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C4ED" w14:textId="77777777"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57E79E2A" wp14:editId="6BAB836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2DDBFD13" wp14:editId="6B889DD6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6E5A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2228134B" w14:textId="77777777"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731C1612" wp14:editId="1787B025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D83E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150CC4F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25ED6770" w14:textId="5D768E43" w:rsidR="008C5497" w:rsidRDefault="00E90D13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1FA60B81" w14:textId="526CFC17" w:rsidR="0093385A" w:rsidRPr="0093385A" w:rsidRDefault="0093385A" w:rsidP="0093385A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Komunikat Organizacyjn</w:t>
      </w:r>
      <w:r w:rsidR="00785A8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y Finałów Małopolskie</w:t>
      </w:r>
      <w:r w:rsidR="00E90D13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Igrzyska Młodzieży Szkolnej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w siatkówce plażowej </w:t>
      </w:r>
      <w:r w:rsidR="00E90D13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dziewcząt</w:t>
      </w:r>
    </w:p>
    <w:p w14:paraId="40142935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1.Cel zawodów :</w:t>
      </w:r>
    </w:p>
    <w:p w14:paraId="607DABD2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• popularyzacja siatkówki plażowej wśród młodzieży</w:t>
      </w:r>
    </w:p>
    <w:p w14:paraId="503581C3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• kształtowanie prawidłowych postaw fair </w:t>
      </w:r>
      <w:proofErr w:type="spellStart"/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play</w:t>
      </w:r>
      <w:proofErr w:type="spellEnd"/>
    </w:p>
    <w:p w14:paraId="2FBFF3F3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• wyłonienie najlepszej drużyny Województwa Małopolskiego</w:t>
      </w:r>
    </w:p>
    <w:p w14:paraId="1AFB4B0A" w14:textId="22C41B65" w:rsid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2.Termin zawodów: </w:t>
      </w:r>
    </w:p>
    <w:p w14:paraId="71FE9082" w14:textId="2026936E" w:rsidR="0093385A" w:rsidRPr="00E90D13" w:rsidRDefault="00E90D13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Dziewczęta – </w:t>
      </w:r>
      <w:r w:rsidR="009B3855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13</w:t>
      </w:r>
      <w:r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czerwca 202</w:t>
      </w:r>
      <w:r w:rsidR="009B3855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3</w:t>
      </w:r>
      <w:r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r.</w:t>
      </w:r>
      <w:r w:rsidR="00041467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godz. 9.</w:t>
      </w:r>
      <w:r w:rsidR="009B3855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3</w:t>
      </w:r>
      <w:r w:rsidR="00041467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0</w:t>
      </w:r>
    </w:p>
    <w:p w14:paraId="4DFAC642" w14:textId="1C168EE5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3.Miejsce Zawodów: Boiska</w:t>
      </w:r>
      <w:r w:rsidR="009B3855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do siatkówki plażowej obok kortów tenisowych ul. Mostowa 41</w:t>
      </w:r>
    </w:p>
    <w:p w14:paraId="2894B5B5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4.Informacje techniczne: szczegółowy program ,plan zawodów będzie podany na odprawie po</w:t>
      </w:r>
    </w:p>
    <w:p w14:paraId="6C0BB186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weryfikacji drużyn.</w:t>
      </w:r>
    </w:p>
    <w:p w14:paraId="17A65A8B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5.Organizator:</w:t>
      </w:r>
    </w:p>
    <w:p w14:paraId="63EC3985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- MSZS</w:t>
      </w:r>
    </w:p>
    <w:p w14:paraId="786797E7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-MOS</w:t>
      </w:r>
      <w:r w:rsidR="00785A8A"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Myślenice</w:t>
      </w:r>
    </w:p>
    <w:p w14:paraId="393B6B09" w14:textId="77777777" w:rsidR="00785A8A" w:rsidRPr="00E90D13" w:rsidRDefault="00785A8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- PSZS w Myślenicach</w:t>
      </w:r>
    </w:p>
    <w:p w14:paraId="37860453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6.Kierownik zawodów :</w:t>
      </w:r>
    </w:p>
    <w:p w14:paraId="2B60A5A4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Magiera Piotr telefon 501673662</w:t>
      </w:r>
    </w:p>
    <w:p w14:paraId="51D2B9A0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5. Uczestnictwo;</w:t>
      </w:r>
    </w:p>
    <w:p w14:paraId="1C2807FE" w14:textId="18F575E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 xml:space="preserve">-W FINALE startują zespoły </w:t>
      </w:r>
      <w:r>
        <w:rPr>
          <w:sz w:val="24"/>
          <w:szCs w:val="24"/>
        </w:rPr>
        <w:t>dziewcząt</w:t>
      </w:r>
      <w:r w:rsidRPr="009B3855">
        <w:rPr>
          <w:sz w:val="24"/>
          <w:szCs w:val="24"/>
        </w:rPr>
        <w:t xml:space="preserve"> ,którzy zakwalifikowali się do zawodów wojewódzkich</w:t>
      </w:r>
    </w:p>
    <w:p w14:paraId="46C75F15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 xml:space="preserve">( 1-4 miejsce z </w:t>
      </w:r>
      <w:proofErr w:type="spellStart"/>
      <w:r w:rsidRPr="009B3855">
        <w:rPr>
          <w:sz w:val="24"/>
          <w:szCs w:val="24"/>
        </w:rPr>
        <w:t>zaw</w:t>
      </w:r>
      <w:proofErr w:type="spellEnd"/>
      <w:r w:rsidRPr="009B3855">
        <w:rPr>
          <w:sz w:val="24"/>
          <w:szCs w:val="24"/>
        </w:rPr>
        <w:t>, ½).</w:t>
      </w:r>
    </w:p>
    <w:p w14:paraId="6997913A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-w zawodach biorą udział uczniowie ze Szkół Podstawowych / rocznik- 2009-2008 /</w:t>
      </w:r>
    </w:p>
    <w:p w14:paraId="76AB4DC9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-w skład zespołu wchodzi po 2 zawodniczki + rez., uczniów jednej szkoły</w:t>
      </w:r>
    </w:p>
    <w:p w14:paraId="24D4118E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6. Zgłoszenie elektroniczne:</w:t>
      </w:r>
    </w:p>
    <w:p w14:paraId="76B24009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 xml:space="preserve">Powiatowi Organizatorzy Sportu zobowiązani </w:t>
      </w:r>
      <w:proofErr w:type="spellStart"/>
      <w:r w:rsidRPr="009B3855">
        <w:rPr>
          <w:sz w:val="24"/>
          <w:szCs w:val="24"/>
        </w:rPr>
        <w:t>so</w:t>
      </w:r>
      <w:proofErr w:type="spellEnd"/>
      <w:r w:rsidRPr="009B3855">
        <w:rPr>
          <w:sz w:val="24"/>
          <w:szCs w:val="24"/>
        </w:rPr>
        <w:t xml:space="preserve"> do powiadomienia zainteresowanych szkół o terminie i miejscu</w:t>
      </w:r>
    </w:p>
    <w:p w14:paraId="2F4F961A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zawodów</w:t>
      </w:r>
    </w:p>
    <w:p w14:paraId="0D4F13ED" w14:textId="7FAB078D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 xml:space="preserve"> </w:t>
      </w:r>
    </w:p>
    <w:p w14:paraId="2DBC3641" w14:textId="1AA1F48B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Zgłoszenia wyłącznie poprzez system SRS do dnia 1</w:t>
      </w:r>
      <w:r>
        <w:rPr>
          <w:sz w:val="24"/>
          <w:szCs w:val="24"/>
        </w:rPr>
        <w:t>2</w:t>
      </w:r>
      <w:r w:rsidRPr="009B3855">
        <w:rPr>
          <w:sz w:val="24"/>
          <w:szCs w:val="24"/>
        </w:rPr>
        <w:t>.06.23 do godz.1</w:t>
      </w:r>
      <w:r>
        <w:rPr>
          <w:sz w:val="24"/>
          <w:szCs w:val="24"/>
        </w:rPr>
        <w:t>3</w:t>
      </w:r>
      <w:r w:rsidRPr="009B3855">
        <w:rPr>
          <w:sz w:val="24"/>
          <w:szCs w:val="24"/>
        </w:rPr>
        <w:t>,00, do zawodów</w:t>
      </w:r>
    </w:p>
    <w:p w14:paraId="287A1635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zgłasza się szkoła.</w:t>
      </w:r>
    </w:p>
    <w:p w14:paraId="6EB2CABD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lastRenderedPageBreak/>
        <w:t>7. Nagrody;</w:t>
      </w:r>
    </w:p>
    <w:p w14:paraId="5C18AC8B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Za zajęcie miejsc I-III MEDALE DLA UCZNIÓW, dyplomy dla Szkół</w:t>
      </w:r>
    </w:p>
    <w:p w14:paraId="39A04250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8. Postanowienia końcowe;</w:t>
      </w:r>
    </w:p>
    <w:p w14:paraId="541CCD87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System rozgrywek</w:t>
      </w:r>
    </w:p>
    <w:p w14:paraId="7005A568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 brazylijski lub „każdy z każdym</w:t>
      </w:r>
    </w:p>
    <w:p w14:paraId="23A7802B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 Przepisy zgodne z regulaminem Małopolskiego Systemu Współzawodnictwa Sportowego Dzieci i</w:t>
      </w:r>
    </w:p>
    <w:p w14:paraId="6BECAEFC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 xml:space="preserve">Młodzieży na rok szkolny 2022/23 ( własne piłki do </w:t>
      </w:r>
      <w:proofErr w:type="spellStart"/>
      <w:r w:rsidRPr="009B3855">
        <w:rPr>
          <w:sz w:val="24"/>
          <w:szCs w:val="24"/>
        </w:rPr>
        <w:t>rozrzewki</w:t>
      </w:r>
      <w:proofErr w:type="spellEnd"/>
      <w:r w:rsidRPr="009B3855">
        <w:rPr>
          <w:sz w:val="24"/>
          <w:szCs w:val="24"/>
        </w:rPr>
        <w:t xml:space="preserve"> )</w:t>
      </w:r>
    </w:p>
    <w:p w14:paraId="7201F0AE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-Wszyscy zawodnicy zobowiązani są do posiadania zgody na udział w zawodach w tym braku</w:t>
      </w:r>
    </w:p>
    <w:p w14:paraId="4F7B3C38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przeciwskazań zdrowotnych, za ich posiadanie odpowiedzialni są nauczyciele, opiekunowie oraz</w:t>
      </w:r>
    </w:p>
    <w:p w14:paraId="45C217AB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aktualne legitymacje szkolne</w:t>
      </w:r>
    </w:p>
    <w:p w14:paraId="4212E778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-Drużyny przyjeżdżają na zawody na koszt własny.</w:t>
      </w:r>
    </w:p>
    <w:p w14:paraId="6A46B318" w14:textId="77777777" w:rsidR="009B3855" w:rsidRPr="009B3855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>-Imienne listy podbite przez dyrektorów szkół wygenerowane z systemu SRS</w:t>
      </w:r>
    </w:p>
    <w:p w14:paraId="1C01A020" w14:textId="35518B04" w:rsidR="002D0D7F" w:rsidRPr="00E90D13" w:rsidRDefault="009B3855" w:rsidP="009B3855">
      <w:pPr>
        <w:rPr>
          <w:sz w:val="24"/>
          <w:szCs w:val="24"/>
        </w:rPr>
      </w:pPr>
      <w:r w:rsidRPr="009B3855">
        <w:rPr>
          <w:sz w:val="24"/>
          <w:szCs w:val="24"/>
        </w:rPr>
        <w:t xml:space="preserve"> Komitet organizacyjny</w:t>
      </w:r>
    </w:p>
    <w:p w14:paraId="0568B67B" w14:textId="77777777" w:rsidR="002D0D7F" w:rsidRPr="00E90D13" w:rsidRDefault="002D0D7F" w:rsidP="008C5497">
      <w:pPr>
        <w:rPr>
          <w:sz w:val="24"/>
          <w:szCs w:val="24"/>
        </w:rPr>
      </w:pPr>
    </w:p>
    <w:p w14:paraId="1D2D51C5" w14:textId="77777777" w:rsidR="002D0D7F" w:rsidRDefault="002D0D7F" w:rsidP="008C5497"/>
    <w:p w14:paraId="6EA6B82C" w14:textId="77777777" w:rsidR="002D0D7F" w:rsidRDefault="002D0D7F" w:rsidP="008C5497"/>
    <w:p w14:paraId="0CF46660" w14:textId="77777777" w:rsidR="002D0D7F" w:rsidRDefault="002D0D7F" w:rsidP="008C5497"/>
    <w:p w14:paraId="1708240E" w14:textId="77777777" w:rsidR="002D0D7F" w:rsidRDefault="002D0D7F" w:rsidP="008C5497"/>
    <w:p w14:paraId="2E5BE2E3" w14:textId="77777777" w:rsidR="002D0D7F" w:rsidRDefault="002D0D7F" w:rsidP="008C5497"/>
    <w:p w14:paraId="161BE1FA" w14:textId="77777777" w:rsidR="002D0D7F" w:rsidRDefault="002D0D7F" w:rsidP="008C5497"/>
    <w:p w14:paraId="46B9008C" w14:textId="77777777" w:rsidR="002D0D7F" w:rsidRDefault="002D0D7F" w:rsidP="008C5497"/>
    <w:p w14:paraId="4256D4B3" w14:textId="77777777" w:rsidR="002D0D7F" w:rsidRDefault="002D0D7F" w:rsidP="008C5497"/>
    <w:p w14:paraId="182AA8B4" w14:textId="77777777" w:rsidR="002D0D7F" w:rsidRDefault="002D0D7F" w:rsidP="008C5497"/>
    <w:p w14:paraId="3796B46B" w14:textId="77777777" w:rsidR="002D0D7F" w:rsidRDefault="002D0D7F" w:rsidP="008C5497"/>
    <w:p w14:paraId="2B943B19" w14:textId="77777777" w:rsidR="002D0D7F" w:rsidRDefault="002D0D7F" w:rsidP="008C5497"/>
    <w:p w14:paraId="70ABF9D5" w14:textId="77777777" w:rsidR="002D0D7F" w:rsidRDefault="002D0D7F" w:rsidP="008C5497"/>
    <w:p w14:paraId="109C52B9" w14:textId="77777777" w:rsidR="002D0D7F" w:rsidRDefault="002D0D7F" w:rsidP="008C5497"/>
    <w:p w14:paraId="581E3DE0" w14:textId="77777777" w:rsidR="002D0D7F" w:rsidRDefault="002D0D7F" w:rsidP="008C5497"/>
    <w:p w14:paraId="1B389CD5" w14:textId="77777777" w:rsidR="002D0D7F" w:rsidRDefault="002D0D7F" w:rsidP="008C5497"/>
    <w:p w14:paraId="65E564C7" w14:textId="77777777" w:rsidR="002D0D7F" w:rsidRDefault="002D0D7F" w:rsidP="008C5497"/>
    <w:p w14:paraId="2C58187C" w14:textId="77777777" w:rsidR="002D0D7F" w:rsidRDefault="002D0D7F" w:rsidP="008C5497"/>
    <w:p w14:paraId="4AB01FFE" w14:textId="77777777" w:rsidR="002D0D7F" w:rsidRDefault="002D0D7F" w:rsidP="008C5497"/>
    <w:p w14:paraId="61C83008" w14:textId="77777777" w:rsidR="008C5497" w:rsidRPr="008C5497" w:rsidRDefault="008C5497" w:rsidP="008C5497"/>
    <w:sectPr w:rsidR="008C5497" w:rsidRPr="008C5497">
      <w:footerReference w:type="default" r:id="rId10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97C3" w14:textId="77777777" w:rsidR="00167C77" w:rsidRDefault="00167C77" w:rsidP="007D64C5">
      <w:r>
        <w:separator/>
      </w:r>
    </w:p>
  </w:endnote>
  <w:endnote w:type="continuationSeparator" w:id="0">
    <w:p w14:paraId="3E900732" w14:textId="77777777" w:rsidR="00167C77" w:rsidRDefault="00167C77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2CEC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A8A">
      <w:rPr>
        <w:noProof/>
      </w:rPr>
      <w:t>2</w:t>
    </w:r>
    <w:r>
      <w:fldChar w:fldCharType="end"/>
    </w:r>
  </w:p>
  <w:p w14:paraId="139A1F59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477C" w14:textId="77777777" w:rsidR="00167C77" w:rsidRDefault="00167C77" w:rsidP="007D64C5">
      <w:r>
        <w:separator/>
      </w:r>
    </w:p>
  </w:footnote>
  <w:footnote w:type="continuationSeparator" w:id="0">
    <w:p w14:paraId="10E146A1" w14:textId="77777777" w:rsidR="00167C77" w:rsidRDefault="00167C77" w:rsidP="007D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1505392608">
    <w:abstractNumId w:val="3"/>
  </w:num>
  <w:num w:numId="2" w16cid:durableId="196550041">
    <w:abstractNumId w:val="6"/>
  </w:num>
  <w:num w:numId="3" w16cid:durableId="2122802108">
    <w:abstractNumId w:val="0"/>
  </w:num>
  <w:num w:numId="4" w16cid:durableId="1797286077">
    <w:abstractNumId w:val="1"/>
  </w:num>
  <w:num w:numId="5" w16cid:durableId="998581506">
    <w:abstractNumId w:val="4"/>
  </w:num>
  <w:num w:numId="6" w16cid:durableId="1448886416">
    <w:abstractNumId w:val="5"/>
  </w:num>
  <w:num w:numId="7" w16cid:durableId="1048068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41467"/>
    <w:rsid w:val="00077F6F"/>
    <w:rsid w:val="000C116A"/>
    <w:rsid w:val="000C4A87"/>
    <w:rsid w:val="000E559D"/>
    <w:rsid w:val="00115820"/>
    <w:rsid w:val="00121C51"/>
    <w:rsid w:val="001547F7"/>
    <w:rsid w:val="0016364A"/>
    <w:rsid w:val="00167C77"/>
    <w:rsid w:val="001B2DEC"/>
    <w:rsid w:val="0021317F"/>
    <w:rsid w:val="00237A0D"/>
    <w:rsid w:val="002A48B4"/>
    <w:rsid w:val="002B02C9"/>
    <w:rsid w:val="002C0445"/>
    <w:rsid w:val="002C7BBD"/>
    <w:rsid w:val="002D0D7F"/>
    <w:rsid w:val="002F73A2"/>
    <w:rsid w:val="00306295"/>
    <w:rsid w:val="003437FE"/>
    <w:rsid w:val="003B4360"/>
    <w:rsid w:val="003D0589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51476"/>
    <w:rsid w:val="006673B9"/>
    <w:rsid w:val="006A2CFC"/>
    <w:rsid w:val="006D3206"/>
    <w:rsid w:val="00700926"/>
    <w:rsid w:val="00721A8C"/>
    <w:rsid w:val="0074546A"/>
    <w:rsid w:val="00766197"/>
    <w:rsid w:val="00785A8A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3385A"/>
    <w:rsid w:val="00984BBD"/>
    <w:rsid w:val="009B3855"/>
    <w:rsid w:val="009B5C6F"/>
    <w:rsid w:val="009C2CB6"/>
    <w:rsid w:val="00AE2E8A"/>
    <w:rsid w:val="00B223F1"/>
    <w:rsid w:val="00BC441A"/>
    <w:rsid w:val="00C26454"/>
    <w:rsid w:val="00CC1F2E"/>
    <w:rsid w:val="00CD065E"/>
    <w:rsid w:val="00CD78F7"/>
    <w:rsid w:val="00D54EE6"/>
    <w:rsid w:val="00D62755"/>
    <w:rsid w:val="00D74330"/>
    <w:rsid w:val="00D751B0"/>
    <w:rsid w:val="00DD7B56"/>
    <w:rsid w:val="00E3497C"/>
    <w:rsid w:val="00E90D13"/>
    <w:rsid w:val="00E97C33"/>
    <w:rsid w:val="00EB417B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9DE9C"/>
  <w15:docId w15:val="{D0F41843-A235-423E-9102-D651CC7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2</cp:revision>
  <cp:lastPrinted>2017-06-01T07:06:00Z</cp:lastPrinted>
  <dcterms:created xsi:type="dcterms:W3CDTF">2023-06-05T19:34:00Z</dcterms:created>
  <dcterms:modified xsi:type="dcterms:W3CDTF">2023-06-05T19:34:00Z</dcterms:modified>
</cp:coreProperties>
</file>