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6AA0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25EF55C7" wp14:editId="69BA729B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30CB90CE" wp14:editId="0C7F0947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3C44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1EDCC2C3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0093A57D" wp14:editId="3B4064D5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8650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2BB56BE1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69F84EC8" w14:textId="77777777" w:rsidR="008C5497" w:rsidRPr="008C5497" w:rsidRDefault="0011026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75F349C3" w14:textId="77777777" w:rsidR="008C5497" w:rsidRDefault="008C5497" w:rsidP="008C5497"/>
    <w:p w14:paraId="1161A864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6A85C331" w14:textId="03CEF0A5" w:rsidR="00766197" w:rsidRDefault="0057310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Małopolsk</w:t>
      </w:r>
      <w:r w:rsidR="003C11F8">
        <w:rPr>
          <w:b/>
          <w:bCs/>
          <w:sz w:val="32"/>
          <w:szCs w:val="32"/>
        </w:rPr>
        <w:t xml:space="preserve">a </w:t>
      </w:r>
      <w:proofErr w:type="spellStart"/>
      <w:r w:rsidR="003C11F8">
        <w:rPr>
          <w:b/>
          <w:bCs/>
          <w:sz w:val="32"/>
          <w:szCs w:val="32"/>
        </w:rPr>
        <w:t>Licealiada</w:t>
      </w:r>
      <w:proofErr w:type="spellEnd"/>
      <w:r w:rsidR="003C11F8">
        <w:rPr>
          <w:b/>
          <w:bCs/>
          <w:sz w:val="32"/>
          <w:szCs w:val="32"/>
        </w:rPr>
        <w:t xml:space="preserve">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289E17DA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573108">
        <w:rPr>
          <w:b/>
          <w:bCs/>
          <w:sz w:val="32"/>
          <w:szCs w:val="32"/>
        </w:rPr>
        <w:t>Pływaniu Drużynowym i indywidualnym</w:t>
      </w:r>
    </w:p>
    <w:p w14:paraId="5405D2F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>pszej drużyny</w:t>
      </w:r>
      <w:r w:rsidR="00793FC5">
        <w:rPr>
          <w:b/>
          <w:bCs/>
        </w:rPr>
        <w:t xml:space="preserve"> oraz uczniów w pływaniu</w:t>
      </w:r>
      <w:r w:rsidR="004555F8">
        <w:rPr>
          <w:b/>
          <w:bCs/>
        </w:rPr>
        <w:t xml:space="preserve"> szkół </w:t>
      </w:r>
      <w:r w:rsidR="00E810E1">
        <w:rPr>
          <w:b/>
          <w:bCs/>
        </w:rPr>
        <w:t>podstawowych</w:t>
      </w:r>
      <w:r>
        <w:rPr>
          <w:b/>
          <w:bCs/>
        </w:rPr>
        <w:t xml:space="preserve"> województwa Małopolskiego. </w:t>
      </w:r>
    </w:p>
    <w:p w14:paraId="7E7C617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573108">
        <w:rPr>
          <w:b/>
          <w:bCs/>
        </w:rPr>
        <w:t>pularyzacja pływania wśród młodzieży</w:t>
      </w:r>
    </w:p>
    <w:p w14:paraId="04B31FF8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66DE209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729452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41B4224C" w14:textId="3CD676EE" w:rsidR="00F53FA4" w:rsidRDefault="00184BE7" w:rsidP="00F53FA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793FC5">
        <w:rPr>
          <w:b/>
          <w:bCs/>
        </w:rPr>
        <w:t>2</w:t>
      </w:r>
      <w:r w:rsidR="00F53FA4">
        <w:rPr>
          <w:b/>
          <w:bCs/>
        </w:rPr>
        <w:t>1</w:t>
      </w:r>
      <w:r w:rsidR="00793FC5">
        <w:rPr>
          <w:b/>
          <w:bCs/>
        </w:rPr>
        <w:t>.0</w:t>
      </w:r>
      <w:r w:rsidR="00764432">
        <w:rPr>
          <w:b/>
          <w:bCs/>
        </w:rPr>
        <w:t>3</w:t>
      </w:r>
      <w:r w:rsidR="00793FC5">
        <w:rPr>
          <w:b/>
          <w:bCs/>
        </w:rPr>
        <w:t>.202</w:t>
      </w:r>
      <w:r w:rsidR="00F854F6">
        <w:rPr>
          <w:b/>
          <w:bCs/>
        </w:rPr>
        <w:t>3</w:t>
      </w:r>
      <w:r w:rsidR="00B4575F">
        <w:rPr>
          <w:b/>
          <w:bCs/>
        </w:rPr>
        <w:t xml:space="preserve">r </w:t>
      </w:r>
      <w:r w:rsidR="004555F8">
        <w:rPr>
          <w:b/>
          <w:bCs/>
        </w:rPr>
        <w:t xml:space="preserve"> </w:t>
      </w:r>
      <w:r w:rsidR="00793FC5">
        <w:rPr>
          <w:b/>
          <w:bCs/>
        </w:rPr>
        <w:t>– Kryta Pływalnia  w Myślenicach ul. Ogrodowa</w:t>
      </w:r>
      <w:r w:rsidR="00766197">
        <w:rPr>
          <w:b/>
          <w:bCs/>
        </w:rPr>
        <w:t xml:space="preserve"> </w:t>
      </w:r>
    </w:p>
    <w:p w14:paraId="02D4BE88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Harmonogram zawodów:</w:t>
      </w:r>
    </w:p>
    <w:p w14:paraId="369E22E6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Godz. 11.30 – 11.45 przyjazd weryfikacja zgłoszeń, zawodników</w:t>
      </w:r>
    </w:p>
    <w:p w14:paraId="6BADB3EF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Godz. 11.45 – 12.00 rozgrzewka</w:t>
      </w:r>
    </w:p>
    <w:p w14:paraId="01DCDBA1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Godz. 12.00 – rozpoczęcie zawodów indywidualnych</w:t>
      </w:r>
    </w:p>
    <w:p w14:paraId="10E25016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Godz. 13.30 – rozpoczęcie zawodów sztafetowych</w:t>
      </w:r>
    </w:p>
    <w:p w14:paraId="55270FFE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Godz. 14.00 – zakończenie i dekoracja</w:t>
      </w:r>
    </w:p>
    <w:p w14:paraId="569D765D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</w:p>
    <w:p w14:paraId="71D2A79F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4. Informacje techniczne:</w:t>
      </w:r>
    </w:p>
    <w:p w14:paraId="397576CC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 W zawodach indywidualnych prawo startu mają uczniowie po 3 osoby z powiatu, miasto</w:t>
      </w:r>
    </w:p>
    <w:p w14:paraId="6A5B49A5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Kraków po 6 w każdym stylu. Zawodnik startuje tylko w jednym stylu.</w:t>
      </w:r>
    </w:p>
    <w:p w14:paraId="4B254177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 Pływanie sztafetowe- każdy powiat może zgłosić po 1 sztafecie, Kraków Miasto 2 sztafety</w:t>
      </w:r>
    </w:p>
    <w:p w14:paraId="6F4D5C1A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 Zawody rozgrywane są na dystansie w stylu: dowolnym, klasycznym, grzbietowym,</w:t>
      </w:r>
    </w:p>
    <w:p w14:paraId="05D3448A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motylkowym</w:t>
      </w:r>
    </w:p>
    <w:p w14:paraId="14F9159D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 50 m rocznik 2003 i młodsi</w:t>
      </w:r>
    </w:p>
    <w:p w14:paraId="32BED358" w14:textId="77777777" w:rsidR="00463D28" w:rsidRPr="00463D28" w:rsidRDefault="00463D28" w:rsidP="00463D28">
      <w:pPr>
        <w:pStyle w:val="Default"/>
        <w:spacing w:line="360" w:lineRule="auto"/>
        <w:jc w:val="both"/>
        <w:rPr>
          <w:b/>
          <w:bCs/>
        </w:rPr>
      </w:pPr>
      <w:r w:rsidRPr="00463D28">
        <w:rPr>
          <w:b/>
          <w:bCs/>
        </w:rPr>
        <w:t> Sztafeta 6x50m styl dowolny</w:t>
      </w:r>
    </w:p>
    <w:p w14:paraId="0A9D5B1C" w14:textId="77777777" w:rsidR="00463D28" w:rsidRPr="00F53FA4" w:rsidRDefault="00463D28" w:rsidP="00F53FA4">
      <w:pPr>
        <w:pStyle w:val="Default"/>
        <w:spacing w:line="360" w:lineRule="auto"/>
        <w:jc w:val="both"/>
        <w:rPr>
          <w:b/>
          <w:bCs/>
        </w:rPr>
      </w:pPr>
    </w:p>
    <w:p w14:paraId="08CCDCC7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5. Organizator Zawodów</w:t>
      </w:r>
    </w:p>
    <w:p w14:paraId="363E7C8F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lastRenderedPageBreak/>
        <w:t>Małopolski szkolny Związek Sportowy w Krakowie</w:t>
      </w:r>
    </w:p>
    <w:p w14:paraId="7A393CDC" w14:textId="48907B71" w:rsidR="002A2FD2" w:rsidRPr="00463D28" w:rsidRDefault="00F53FA4" w:rsidP="00463D28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MOS Myślenice</w:t>
      </w:r>
    </w:p>
    <w:p w14:paraId="00E0CDF2" w14:textId="019E5A24" w:rsidR="002A2FD2" w:rsidRDefault="002A2FD2" w:rsidP="002A2FD2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 xml:space="preserve">Należy zarejestrować do dnia </w:t>
      </w:r>
      <w:r w:rsidR="00F854F6">
        <w:rPr>
          <w:b/>
        </w:rPr>
        <w:t>17</w:t>
      </w:r>
      <w:r>
        <w:rPr>
          <w:b/>
        </w:rPr>
        <w:t xml:space="preserve"> </w:t>
      </w:r>
      <w:r w:rsidR="00764432">
        <w:rPr>
          <w:b/>
        </w:rPr>
        <w:t>marca</w:t>
      </w:r>
      <w:r>
        <w:rPr>
          <w:b/>
        </w:rPr>
        <w:t xml:space="preserve"> do godz. 1</w:t>
      </w:r>
      <w:r w:rsidR="00F53FA4">
        <w:rPr>
          <w:b/>
        </w:rPr>
        <w:t>4</w:t>
      </w:r>
      <w:r>
        <w:rPr>
          <w:b/>
        </w:rPr>
        <w:t>.00 przez system SRS, a wygenerowany druk zgłoszenia podbity przez dyrekcję szkoły i opiekuna złożyć w biurze w dniu zawodów oraz legitymację szkolne.</w:t>
      </w:r>
    </w:p>
    <w:p w14:paraId="4B496081" w14:textId="77777777" w:rsidR="002A2FD2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rubryce przy zawodniku „Dodatkowe informacje” Należy-  Trzeba wpisać czym uczeń ma płynąć (jaki styl)</w:t>
      </w:r>
    </w:p>
    <w:p w14:paraId="5908196B" w14:textId="74CC507C" w:rsidR="007C1C37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nauczycieli prośba o wypełnienie pliku </w:t>
      </w:r>
      <w:hyperlink r:id="rId10" w:history="1">
        <w:proofErr w:type="spellStart"/>
        <w:r w:rsidR="00C5429C" w:rsidRPr="00C5429C">
          <w:rPr>
            <w:rStyle w:val="Hipercze"/>
            <w:b/>
            <w:sz w:val="28"/>
            <w:szCs w:val="28"/>
          </w:rPr>
          <w:t>zaproszenie</w:t>
        </w:r>
      </w:hyperlink>
      <w:r w:rsidR="00C5429C">
        <w:rPr>
          <w:b/>
          <w:sz w:val="28"/>
          <w:szCs w:val="28"/>
        </w:rPr>
        <w:t>.lxf</w:t>
      </w:r>
      <w:proofErr w:type="spellEnd"/>
      <w:r w:rsidR="00C5429C">
        <w:rPr>
          <w:b/>
          <w:sz w:val="28"/>
          <w:szCs w:val="28"/>
        </w:rPr>
        <w:t xml:space="preserve"> i przesłać na adres:</w:t>
      </w:r>
    </w:p>
    <w:p w14:paraId="26C3FA09" w14:textId="5A9BD7D9" w:rsidR="00C5429C" w:rsidRDefault="00000000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hyperlink r:id="rId11" w:history="1">
        <w:r w:rsidR="00C5429C" w:rsidRPr="00667AAA">
          <w:rPr>
            <w:rStyle w:val="Hipercze"/>
            <w:b/>
            <w:sz w:val="28"/>
            <w:szCs w:val="28"/>
          </w:rPr>
          <w:t>zawody@swimart.pl</w:t>
        </w:r>
      </w:hyperlink>
      <w:r w:rsidR="00C83762">
        <w:rPr>
          <w:rStyle w:val="Hipercze"/>
          <w:b/>
          <w:sz w:val="28"/>
          <w:szCs w:val="28"/>
        </w:rPr>
        <w:t xml:space="preserve">. </w:t>
      </w:r>
    </w:p>
    <w:p w14:paraId="475BEEC8" w14:textId="77777777" w:rsidR="00C5429C" w:rsidRDefault="00C5429C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dniu zawodów nie są możliwe żadne zmiany dotyczące zawodników.</w:t>
      </w:r>
    </w:p>
    <w:p w14:paraId="2CE43B62" w14:textId="12E43626" w:rsidR="00C5429C" w:rsidRPr="00635CAC" w:rsidRDefault="00C83762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Listy startowe oraz p</w:t>
      </w:r>
      <w:r w:rsidR="00C5429C">
        <w:rPr>
          <w:b/>
          <w:sz w:val="28"/>
          <w:szCs w:val="28"/>
        </w:rPr>
        <w:t>omiar czasu elektroniczny- wyniki w cz</w:t>
      </w:r>
      <w:r w:rsidR="00635CAC">
        <w:rPr>
          <w:b/>
          <w:sz w:val="28"/>
          <w:szCs w:val="28"/>
        </w:rPr>
        <w:t>a</w:t>
      </w:r>
      <w:r w:rsidR="00C5429C">
        <w:rPr>
          <w:b/>
          <w:sz w:val="28"/>
          <w:szCs w:val="28"/>
        </w:rPr>
        <w:t xml:space="preserve">sie </w:t>
      </w:r>
      <w:r w:rsidR="00635CAC">
        <w:rPr>
          <w:b/>
          <w:sz w:val="28"/>
          <w:szCs w:val="28"/>
        </w:rPr>
        <w:t>rzeczywistym na stronie internetowej</w:t>
      </w:r>
      <w:hyperlink r:id="rId12" w:history="1">
        <w:r w:rsidRPr="0024178D">
          <w:rPr>
            <w:rStyle w:val="Hipercze"/>
          </w:rPr>
          <w:t>https://swimart.pl/zawody/malopolskie-finaly-szs-w-plywaniu-2/</w:t>
        </w:r>
      </w:hyperlink>
    </w:p>
    <w:p w14:paraId="4AC6F871" w14:textId="77777777" w:rsidR="00766197" w:rsidRPr="00635CAC" w:rsidRDefault="00C5429C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635CAC">
        <w:rPr>
          <w:rFonts w:eastAsia="MS Mincho"/>
          <w:b/>
          <w:bCs/>
        </w:rPr>
        <w:t xml:space="preserve"> Postanowienia Końcowe: </w:t>
      </w:r>
    </w:p>
    <w:p w14:paraId="4E35D8B9" w14:textId="58D09558" w:rsidR="00766197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Zawody organizowane zgodnie z regulaminem MSZS w Krakowie na rok szkolny 20</w:t>
      </w:r>
      <w:r w:rsidR="00764432">
        <w:rPr>
          <w:rFonts w:eastAsia="MS Mincho"/>
        </w:rPr>
        <w:t>2</w:t>
      </w:r>
      <w:r w:rsidR="00F854F6">
        <w:rPr>
          <w:rFonts w:eastAsia="MS Mincho"/>
        </w:rPr>
        <w:t>2</w:t>
      </w:r>
      <w:r>
        <w:rPr>
          <w:rFonts w:eastAsia="MS Mincho"/>
        </w:rPr>
        <w:t>/2</w:t>
      </w:r>
      <w:r w:rsidR="00F854F6">
        <w:rPr>
          <w:rFonts w:eastAsia="MS Mincho"/>
        </w:rPr>
        <w:t>3</w:t>
      </w:r>
    </w:p>
    <w:p w14:paraId="02C80A9A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Ostateczna interpretacja regulaminu należy do organizatora</w:t>
      </w:r>
    </w:p>
    <w:p w14:paraId="4F4B5DCE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Obowiązuję stroje kąpielowe, czepki</w:t>
      </w:r>
    </w:p>
    <w:p w14:paraId="195A99F5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3D1089F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5449394" w14:textId="77777777" w:rsidR="00635CAC" w:rsidRP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Magiera Piotr</w:t>
      </w:r>
    </w:p>
    <w:p w14:paraId="72DE6A1B" w14:textId="77777777" w:rsidR="002D0D7F" w:rsidRDefault="002D0D7F" w:rsidP="008C5497"/>
    <w:p w14:paraId="2C5DE7B3" w14:textId="77777777" w:rsidR="002D0D7F" w:rsidRDefault="002D0D7F" w:rsidP="008C5497"/>
    <w:p w14:paraId="298E7F24" w14:textId="77777777" w:rsidR="002D0D7F" w:rsidRDefault="002D0D7F" w:rsidP="008C5497"/>
    <w:p w14:paraId="5AB05BFF" w14:textId="77777777" w:rsidR="008C5497" w:rsidRDefault="008C5497" w:rsidP="008C5497"/>
    <w:p w14:paraId="3AC63043" w14:textId="77777777" w:rsidR="008C5497" w:rsidRDefault="008C5497" w:rsidP="008C5497"/>
    <w:p w14:paraId="60364006" w14:textId="77777777" w:rsidR="00823B06" w:rsidRDefault="00823B06" w:rsidP="008C5497"/>
    <w:p w14:paraId="1C42FD2D" w14:textId="77777777" w:rsidR="00823B06" w:rsidRDefault="00823B06" w:rsidP="008C5497"/>
    <w:p w14:paraId="50F75667" w14:textId="77777777" w:rsidR="00823B06" w:rsidRDefault="00823B06" w:rsidP="008C5497"/>
    <w:p w14:paraId="3BBA89F4" w14:textId="77777777" w:rsidR="00823B06" w:rsidRDefault="00823B06" w:rsidP="008C5497"/>
    <w:p w14:paraId="7E4B3BFD" w14:textId="77777777" w:rsidR="00823B06" w:rsidRDefault="00823B06" w:rsidP="008C5497"/>
    <w:p w14:paraId="6E61E4F3" w14:textId="77777777" w:rsidR="008C5497" w:rsidRPr="008C5497" w:rsidRDefault="008C5497" w:rsidP="008C5497"/>
    <w:p w14:paraId="3C993C7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3069109B" wp14:editId="49AEC55A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29D9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709F3F6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285016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37D173B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10F0F247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068B37FB" w14:textId="77777777" w:rsidR="000E559D" w:rsidRPr="00D54EE6" w:rsidRDefault="000E559D" w:rsidP="00D54EE6"/>
    <w:sectPr w:rsidR="000E559D" w:rsidRPr="00D54E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445" w14:textId="77777777" w:rsidR="000B6C31" w:rsidRDefault="000B6C31" w:rsidP="007D64C5">
      <w:r>
        <w:separator/>
      </w:r>
    </w:p>
  </w:endnote>
  <w:endnote w:type="continuationSeparator" w:id="0">
    <w:p w14:paraId="67C007F4" w14:textId="77777777" w:rsidR="000B6C31" w:rsidRDefault="000B6C31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779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6E3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CAC">
      <w:rPr>
        <w:noProof/>
      </w:rPr>
      <w:t>2</w:t>
    </w:r>
    <w:r>
      <w:fldChar w:fldCharType="end"/>
    </w:r>
  </w:p>
  <w:p w14:paraId="2E652D0F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B81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E4FD" w14:textId="77777777" w:rsidR="000B6C31" w:rsidRDefault="000B6C31" w:rsidP="007D64C5">
      <w:r>
        <w:separator/>
      </w:r>
    </w:p>
  </w:footnote>
  <w:footnote w:type="continuationSeparator" w:id="0">
    <w:p w14:paraId="18C8BE2D" w14:textId="77777777" w:rsidR="000B6C31" w:rsidRDefault="000B6C31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79F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02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8FB5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85"/>
    <w:multiLevelType w:val="hybridMultilevel"/>
    <w:tmpl w:val="EE9EE9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B6812"/>
    <w:multiLevelType w:val="hybridMultilevel"/>
    <w:tmpl w:val="87F8B4CE"/>
    <w:lvl w:ilvl="0" w:tplc="EA0A0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EC4"/>
    <w:multiLevelType w:val="hybridMultilevel"/>
    <w:tmpl w:val="C388D8E2"/>
    <w:lvl w:ilvl="0" w:tplc="0415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B7605D"/>
    <w:multiLevelType w:val="hybridMultilevel"/>
    <w:tmpl w:val="277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9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10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CE129F9"/>
    <w:multiLevelType w:val="hybridMultilevel"/>
    <w:tmpl w:val="115664AC"/>
    <w:lvl w:ilvl="0" w:tplc="D3F61B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EC0"/>
    <w:multiLevelType w:val="hybridMultilevel"/>
    <w:tmpl w:val="0FB4E238"/>
    <w:lvl w:ilvl="0" w:tplc="74E6F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1694">
    <w:abstractNumId w:val="7"/>
  </w:num>
  <w:num w:numId="2" w16cid:durableId="799496745">
    <w:abstractNumId w:val="10"/>
  </w:num>
  <w:num w:numId="3" w16cid:durableId="1433697550">
    <w:abstractNumId w:val="3"/>
  </w:num>
  <w:num w:numId="4" w16cid:durableId="485633823">
    <w:abstractNumId w:val="4"/>
  </w:num>
  <w:num w:numId="5" w16cid:durableId="1239708069">
    <w:abstractNumId w:val="8"/>
  </w:num>
  <w:num w:numId="6" w16cid:durableId="1481844934">
    <w:abstractNumId w:val="9"/>
  </w:num>
  <w:num w:numId="7" w16cid:durableId="1516531588">
    <w:abstractNumId w:val="5"/>
  </w:num>
  <w:num w:numId="8" w16cid:durableId="2118020941">
    <w:abstractNumId w:val="6"/>
  </w:num>
  <w:num w:numId="9" w16cid:durableId="1591887835">
    <w:abstractNumId w:val="0"/>
  </w:num>
  <w:num w:numId="10" w16cid:durableId="1193034504">
    <w:abstractNumId w:val="11"/>
  </w:num>
  <w:num w:numId="11" w16cid:durableId="973870234">
    <w:abstractNumId w:val="12"/>
  </w:num>
  <w:num w:numId="12" w16cid:durableId="122239653">
    <w:abstractNumId w:val="1"/>
  </w:num>
  <w:num w:numId="13" w16cid:durableId="2445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77F6F"/>
    <w:rsid w:val="00080977"/>
    <w:rsid w:val="000B6C31"/>
    <w:rsid w:val="000C116A"/>
    <w:rsid w:val="000C4A87"/>
    <w:rsid w:val="000E1745"/>
    <w:rsid w:val="000E559D"/>
    <w:rsid w:val="00110265"/>
    <w:rsid w:val="0011245E"/>
    <w:rsid w:val="00115820"/>
    <w:rsid w:val="00121C51"/>
    <w:rsid w:val="001547F7"/>
    <w:rsid w:val="0016364A"/>
    <w:rsid w:val="00184BE7"/>
    <w:rsid w:val="001B2DEC"/>
    <w:rsid w:val="0021317F"/>
    <w:rsid w:val="00237A0D"/>
    <w:rsid w:val="002A2FD2"/>
    <w:rsid w:val="002A48B4"/>
    <w:rsid w:val="002C0445"/>
    <w:rsid w:val="002C7BBD"/>
    <w:rsid w:val="002D0D7F"/>
    <w:rsid w:val="002F73A2"/>
    <w:rsid w:val="00306295"/>
    <w:rsid w:val="003437FE"/>
    <w:rsid w:val="003B4360"/>
    <w:rsid w:val="003C11F8"/>
    <w:rsid w:val="003D0589"/>
    <w:rsid w:val="0040584A"/>
    <w:rsid w:val="004423B5"/>
    <w:rsid w:val="004555F8"/>
    <w:rsid w:val="00463D28"/>
    <w:rsid w:val="0047242A"/>
    <w:rsid w:val="00484B59"/>
    <w:rsid w:val="004930A4"/>
    <w:rsid w:val="004B22F5"/>
    <w:rsid w:val="004C50A7"/>
    <w:rsid w:val="004E54FB"/>
    <w:rsid w:val="004F5916"/>
    <w:rsid w:val="00573108"/>
    <w:rsid w:val="00587BE5"/>
    <w:rsid w:val="00594DFC"/>
    <w:rsid w:val="005A04C8"/>
    <w:rsid w:val="00617E5B"/>
    <w:rsid w:val="00630792"/>
    <w:rsid w:val="00635CAC"/>
    <w:rsid w:val="006441E4"/>
    <w:rsid w:val="006673B9"/>
    <w:rsid w:val="006A2CFC"/>
    <w:rsid w:val="006D3206"/>
    <w:rsid w:val="00700926"/>
    <w:rsid w:val="00721A8C"/>
    <w:rsid w:val="0074546A"/>
    <w:rsid w:val="00764432"/>
    <w:rsid w:val="00766197"/>
    <w:rsid w:val="00793FC5"/>
    <w:rsid w:val="007B1518"/>
    <w:rsid w:val="007B3E89"/>
    <w:rsid w:val="007C1C37"/>
    <w:rsid w:val="007D64C5"/>
    <w:rsid w:val="007E393D"/>
    <w:rsid w:val="00823B06"/>
    <w:rsid w:val="008B66E7"/>
    <w:rsid w:val="008C5497"/>
    <w:rsid w:val="009037B9"/>
    <w:rsid w:val="009152EC"/>
    <w:rsid w:val="00915832"/>
    <w:rsid w:val="00980D9B"/>
    <w:rsid w:val="00992261"/>
    <w:rsid w:val="009A0D56"/>
    <w:rsid w:val="009B5C6F"/>
    <w:rsid w:val="009C2CB6"/>
    <w:rsid w:val="00A05B46"/>
    <w:rsid w:val="00A1344E"/>
    <w:rsid w:val="00AE2E8A"/>
    <w:rsid w:val="00B4575F"/>
    <w:rsid w:val="00BC441A"/>
    <w:rsid w:val="00C074EF"/>
    <w:rsid w:val="00C26454"/>
    <w:rsid w:val="00C5429C"/>
    <w:rsid w:val="00C83762"/>
    <w:rsid w:val="00CC18B2"/>
    <w:rsid w:val="00CC1F2E"/>
    <w:rsid w:val="00CD065E"/>
    <w:rsid w:val="00D54EE6"/>
    <w:rsid w:val="00D62755"/>
    <w:rsid w:val="00D74330"/>
    <w:rsid w:val="00D751B0"/>
    <w:rsid w:val="00D90E62"/>
    <w:rsid w:val="00DD7B56"/>
    <w:rsid w:val="00E3497C"/>
    <w:rsid w:val="00E810E1"/>
    <w:rsid w:val="00EB417B"/>
    <w:rsid w:val="00F457CB"/>
    <w:rsid w:val="00F519D5"/>
    <w:rsid w:val="00F53760"/>
    <w:rsid w:val="00F53FA4"/>
    <w:rsid w:val="00F70A81"/>
    <w:rsid w:val="00F854F6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6898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542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29C"/>
  </w:style>
  <w:style w:type="character" w:customStyle="1" w:styleId="TekstkomentarzaZnak">
    <w:name w:val="Tekst komentarza Znak"/>
    <w:basedOn w:val="Domylnaczcionkaakapitu"/>
    <w:link w:val="Tekstkomentarza"/>
    <w:semiHidden/>
    <w:rsid w:val="00C542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29C"/>
    <w:rPr>
      <w:b/>
      <w:bCs/>
    </w:rPr>
  </w:style>
  <w:style w:type="character" w:styleId="Hipercze">
    <w:name w:val="Hyperlink"/>
    <w:basedOn w:val="Domylnaczcionkaakapitu"/>
    <w:unhideWhenUsed/>
    <w:rsid w:val="00C542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swimart.pl/zawody/malopolskie-finaly-szs-w-plywaniu-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wody@swimar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piotr\Documents\zaproszenie.lx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4</cp:revision>
  <cp:lastPrinted>2023-03-08T12:51:00Z</cp:lastPrinted>
  <dcterms:created xsi:type="dcterms:W3CDTF">2023-03-08T12:44:00Z</dcterms:created>
  <dcterms:modified xsi:type="dcterms:W3CDTF">2023-03-08T12:51:00Z</dcterms:modified>
</cp:coreProperties>
</file>