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6AA0" w14:textId="77777777"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</w:pP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 wp14:anchorId="25EF55C7" wp14:editId="69BA729B">
            <wp:extent cx="790575" cy="8001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Małopolski System Współzawodnictwa</w:t>
      </w: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 wp14:anchorId="30CB90CE" wp14:editId="0C7F0947">
            <wp:extent cx="714375" cy="6858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83C44" w14:textId="77777777"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Sportowego Dzieci i Młodzieży</w:t>
      </w:r>
    </w:p>
    <w:p w14:paraId="1EDCC2C3" w14:textId="77777777"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 wp14:anchorId="0093A57D" wp14:editId="3B4064D5">
            <wp:extent cx="2152650" cy="295275"/>
            <wp:effectExtent l="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88650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</w:p>
    <w:p w14:paraId="2BB56BE1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Patronat Honorowy:</w:t>
      </w:r>
    </w:p>
    <w:p w14:paraId="69F84EC8" w14:textId="77777777" w:rsidR="008C5497" w:rsidRPr="008C5497" w:rsidRDefault="00110265" w:rsidP="008C5497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Witold Kozłowski</w:t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 - Marszałek Województwa Małopolskiego</w:t>
      </w:r>
    </w:p>
    <w:p w14:paraId="75F349C3" w14:textId="77777777" w:rsidR="008C5497" w:rsidRDefault="008C5497" w:rsidP="008C5497"/>
    <w:p w14:paraId="1161A864" w14:textId="77777777" w:rsidR="00766197" w:rsidRDefault="00766197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KOMUNIKAT Organizacyjny</w:t>
      </w:r>
    </w:p>
    <w:p w14:paraId="6A85C331" w14:textId="2B596282" w:rsidR="00766197" w:rsidRDefault="00573108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Małopolskie Igrzyska </w:t>
      </w:r>
      <w:r w:rsidR="00971ADB">
        <w:rPr>
          <w:b/>
          <w:bCs/>
          <w:sz w:val="32"/>
          <w:szCs w:val="32"/>
        </w:rPr>
        <w:t>Młodzieży Szkolnej</w:t>
      </w:r>
      <w:r w:rsidR="00C074EF">
        <w:rPr>
          <w:b/>
          <w:bCs/>
          <w:sz w:val="32"/>
          <w:szCs w:val="32"/>
        </w:rPr>
        <w:t xml:space="preserve"> </w:t>
      </w:r>
      <w:r w:rsidR="00766197">
        <w:rPr>
          <w:b/>
          <w:bCs/>
          <w:sz w:val="32"/>
          <w:szCs w:val="32"/>
        </w:rPr>
        <w:t xml:space="preserve"> – Finał Wojewódzki</w:t>
      </w:r>
    </w:p>
    <w:p w14:paraId="289E17DA" w14:textId="77777777" w:rsidR="00766197" w:rsidRDefault="004555F8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w </w:t>
      </w:r>
      <w:r w:rsidR="00573108">
        <w:rPr>
          <w:b/>
          <w:bCs/>
          <w:sz w:val="32"/>
          <w:szCs w:val="32"/>
        </w:rPr>
        <w:t>Pływaniu Drużynowym i indywidualnym</w:t>
      </w:r>
    </w:p>
    <w:p w14:paraId="5405D2FF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1. Cele zawodów: wyłonienie najle</w:t>
      </w:r>
      <w:r w:rsidR="004555F8">
        <w:rPr>
          <w:b/>
          <w:bCs/>
        </w:rPr>
        <w:t>pszej drużyny</w:t>
      </w:r>
      <w:r w:rsidR="00793FC5">
        <w:rPr>
          <w:b/>
          <w:bCs/>
        </w:rPr>
        <w:t xml:space="preserve"> oraz uczniów w pływaniu</w:t>
      </w:r>
      <w:r w:rsidR="004555F8">
        <w:rPr>
          <w:b/>
          <w:bCs/>
        </w:rPr>
        <w:t xml:space="preserve"> szkół </w:t>
      </w:r>
      <w:r w:rsidR="00E810E1">
        <w:rPr>
          <w:b/>
          <w:bCs/>
        </w:rPr>
        <w:t>podstawowych</w:t>
      </w:r>
      <w:r>
        <w:rPr>
          <w:b/>
          <w:bCs/>
        </w:rPr>
        <w:t xml:space="preserve"> województwa Małopolskiego. </w:t>
      </w:r>
    </w:p>
    <w:p w14:paraId="7E7C6171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po</w:t>
      </w:r>
      <w:r w:rsidR="00573108">
        <w:rPr>
          <w:b/>
          <w:bCs/>
        </w:rPr>
        <w:t>pularyzacja pływania wśród młodzieży</w:t>
      </w:r>
    </w:p>
    <w:p w14:paraId="04B31FF8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2. Organizatorzy: Małopolski Szkolny Związek Sportowy w Krakowie</w:t>
      </w:r>
    </w:p>
    <w:p w14:paraId="66DE2091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Międzyszkolny Ośrodek Sportowy w Myślenicach</w:t>
      </w:r>
    </w:p>
    <w:p w14:paraId="729452B5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- Powiatowy Szkolny Związek Sportowy w Myślenicach</w:t>
      </w:r>
    </w:p>
    <w:p w14:paraId="41B4224C" w14:textId="4FE90FE6" w:rsidR="00F53FA4" w:rsidRPr="00F53FA4" w:rsidRDefault="00184BE7" w:rsidP="00F53FA4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3. Termin i miejsce: </w:t>
      </w:r>
      <w:r w:rsidR="00793FC5">
        <w:rPr>
          <w:b/>
          <w:bCs/>
        </w:rPr>
        <w:t>2</w:t>
      </w:r>
      <w:r w:rsidR="00F53FA4">
        <w:rPr>
          <w:b/>
          <w:bCs/>
        </w:rPr>
        <w:t>1</w:t>
      </w:r>
      <w:r w:rsidR="00793FC5">
        <w:rPr>
          <w:b/>
          <w:bCs/>
        </w:rPr>
        <w:t>.0</w:t>
      </w:r>
      <w:r w:rsidR="00764432">
        <w:rPr>
          <w:b/>
          <w:bCs/>
        </w:rPr>
        <w:t>3</w:t>
      </w:r>
      <w:r w:rsidR="00793FC5">
        <w:rPr>
          <w:b/>
          <w:bCs/>
        </w:rPr>
        <w:t>.202</w:t>
      </w:r>
      <w:r w:rsidR="00F854F6">
        <w:rPr>
          <w:b/>
          <w:bCs/>
        </w:rPr>
        <w:t>3</w:t>
      </w:r>
      <w:r w:rsidR="00B4575F">
        <w:rPr>
          <w:b/>
          <w:bCs/>
        </w:rPr>
        <w:t xml:space="preserve">r </w:t>
      </w:r>
      <w:r w:rsidR="004555F8">
        <w:rPr>
          <w:b/>
          <w:bCs/>
        </w:rPr>
        <w:t xml:space="preserve"> </w:t>
      </w:r>
      <w:r w:rsidR="00793FC5">
        <w:rPr>
          <w:b/>
          <w:bCs/>
        </w:rPr>
        <w:t>– Kryta Pływalnia  w Myślenicach ul. Ogrodowa</w:t>
      </w:r>
      <w:r w:rsidR="00766197">
        <w:rPr>
          <w:b/>
          <w:bCs/>
        </w:rPr>
        <w:t xml:space="preserve"> </w:t>
      </w:r>
    </w:p>
    <w:p w14:paraId="36949D85" w14:textId="77777777" w:rsidR="00F53FA4" w:rsidRPr="00F53FA4" w:rsidRDefault="00F53FA4" w:rsidP="00F53FA4">
      <w:pPr>
        <w:pStyle w:val="Default"/>
        <w:spacing w:line="360" w:lineRule="auto"/>
        <w:jc w:val="both"/>
        <w:rPr>
          <w:b/>
          <w:bCs/>
        </w:rPr>
      </w:pPr>
      <w:r w:rsidRPr="00F53FA4">
        <w:rPr>
          <w:b/>
          <w:bCs/>
        </w:rPr>
        <w:t>Godz. 9.00 – 9.15 przyjazd weryfikacja zgłoszeń</w:t>
      </w:r>
    </w:p>
    <w:p w14:paraId="7E6BBDF8" w14:textId="77777777" w:rsidR="00F53FA4" w:rsidRPr="00F53FA4" w:rsidRDefault="00F53FA4" w:rsidP="00F53FA4">
      <w:pPr>
        <w:pStyle w:val="Default"/>
        <w:spacing w:line="360" w:lineRule="auto"/>
        <w:jc w:val="both"/>
        <w:rPr>
          <w:b/>
          <w:bCs/>
        </w:rPr>
      </w:pPr>
      <w:r w:rsidRPr="00F53FA4">
        <w:rPr>
          <w:b/>
          <w:bCs/>
        </w:rPr>
        <w:t>Godz. 9.15 – 9.30 rozgrzewka</w:t>
      </w:r>
    </w:p>
    <w:p w14:paraId="0663DE50" w14:textId="77777777" w:rsidR="00F53FA4" w:rsidRPr="00F53FA4" w:rsidRDefault="00F53FA4" w:rsidP="00F53FA4">
      <w:pPr>
        <w:pStyle w:val="Default"/>
        <w:spacing w:line="360" w:lineRule="auto"/>
        <w:jc w:val="both"/>
        <w:rPr>
          <w:b/>
          <w:bCs/>
        </w:rPr>
      </w:pPr>
      <w:r w:rsidRPr="00F53FA4">
        <w:rPr>
          <w:b/>
          <w:bCs/>
        </w:rPr>
        <w:t>Godz. 9.30 – rozpoczęcie zawodów indywidualnych</w:t>
      </w:r>
    </w:p>
    <w:p w14:paraId="4054696C" w14:textId="77777777" w:rsidR="00F53FA4" w:rsidRPr="00F53FA4" w:rsidRDefault="00F53FA4" w:rsidP="00F53FA4">
      <w:pPr>
        <w:pStyle w:val="Default"/>
        <w:spacing w:line="360" w:lineRule="auto"/>
        <w:jc w:val="both"/>
        <w:rPr>
          <w:b/>
          <w:bCs/>
        </w:rPr>
      </w:pPr>
      <w:r w:rsidRPr="00F53FA4">
        <w:rPr>
          <w:b/>
          <w:bCs/>
        </w:rPr>
        <w:t>Godz. 11.00 – rozpoczęcie zawodów sztafetowych</w:t>
      </w:r>
    </w:p>
    <w:p w14:paraId="015D1D38" w14:textId="77777777" w:rsidR="00F53FA4" w:rsidRPr="00F53FA4" w:rsidRDefault="00F53FA4" w:rsidP="00F53FA4">
      <w:pPr>
        <w:pStyle w:val="Default"/>
        <w:spacing w:line="360" w:lineRule="auto"/>
        <w:jc w:val="both"/>
        <w:rPr>
          <w:b/>
          <w:bCs/>
        </w:rPr>
      </w:pPr>
      <w:r w:rsidRPr="00F53FA4">
        <w:rPr>
          <w:b/>
          <w:bCs/>
        </w:rPr>
        <w:t>Godz. 11.30 – zakończenie i dekoracja</w:t>
      </w:r>
    </w:p>
    <w:p w14:paraId="6C369DAC" w14:textId="77777777" w:rsidR="00F53FA4" w:rsidRPr="00F53FA4" w:rsidRDefault="00F53FA4" w:rsidP="00F53FA4">
      <w:pPr>
        <w:pStyle w:val="Default"/>
        <w:spacing w:line="360" w:lineRule="auto"/>
        <w:jc w:val="both"/>
        <w:rPr>
          <w:b/>
          <w:bCs/>
        </w:rPr>
      </w:pPr>
    </w:p>
    <w:p w14:paraId="064BAF66" w14:textId="77777777" w:rsidR="00F53FA4" w:rsidRPr="00F53FA4" w:rsidRDefault="00F53FA4" w:rsidP="00F53FA4">
      <w:pPr>
        <w:pStyle w:val="Default"/>
        <w:spacing w:line="360" w:lineRule="auto"/>
        <w:jc w:val="both"/>
        <w:rPr>
          <w:b/>
          <w:bCs/>
        </w:rPr>
      </w:pPr>
      <w:r w:rsidRPr="00F53FA4">
        <w:rPr>
          <w:b/>
          <w:bCs/>
        </w:rPr>
        <w:t>4. Informacje techniczne:</w:t>
      </w:r>
    </w:p>
    <w:p w14:paraId="209487E4" w14:textId="77777777" w:rsidR="00F53FA4" w:rsidRPr="00F53FA4" w:rsidRDefault="00F53FA4" w:rsidP="00F53FA4">
      <w:pPr>
        <w:pStyle w:val="Default"/>
        <w:spacing w:line="360" w:lineRule="auto"/>
        <w:jc w:val="both"/>
        <w:rPr>
          <w:b/>
          <w:bCs/>
        </w:rPr>
      </w:pPr>
      <w:r w:rsidRPr="00F53FA4">
        <w:rPr>
          <w:b/>
          <w:bCs/>
        </w:rPr>
        <w:t> W zawodach indywidualnych prawo startu mają uczniowie po 3 osoby z powiatu, miasto</w:t>
      </w:r>
    </w:p>
    <w:p w14:paraId="7D2DF344" w14:textId="77777777" w:rsidR="00F53FA4" w:rsidRPr="00F53FA4" w:rsidRDefault="00F53FA4" w:rsidP="00F53FA4">
      <w:pPr>
        <w:pStyle w:val="Default"/>
        <w:spacing w:line="360" w:lineRule="auto"/>
        <w:jc w:val="both"/>
        <w:rPr>
          <w:b/>
          <w:bCs/>
        </w:rPr>
      </w:pPr>
      <w:r w:rsidRPr="00F53FA4">
        <w:rPr>
          <w:b/>
          <w:bCs/>
        </w:rPr>
        <w:t>Kraków po 6 w każdym stylu. Zawodnik startuje tylko w jednym stylu.</w:t>
      </w:r>
    </w:p>
    <w:p w14:paraId="66DA75CE" w14:textId="77777777" w:rsidR="00F53FA4" w:rsidRPr="00F53FA4" w:rsidRDefault="00F53FA4" w:rsidP="00F53FA4">
      <w:pPr>
        <w:pStyle w:val="Default"/>
        <w:spacing w:line="360" w:lineRule="auto"/>
        <w:jc w:val="both"/>
        <w:rPr>
          <w:b/>
          <w:bCs/>
        </w:rPr>
      </w:pPr>
      <w:r w:rsidRPr="00F53FA4">
        <w:rPr>
          <w:b/>
          <w:bCs/>
        </w:rPr>
        <w:t> Pływanie sztafetowe- każdy powiat może zgłosić po 1 sztafecie, Kraków Miasto 2 sztafety</w:t>
      </w:r>
    </w:p>
    <w:p w14:paraId="65E654A6" w14:textId="77777777" w:rsidR="00F53FA4" w:rsidRPr="00F53FA4" w:rsidRDefault="00F53FA4" w:rsidP="00F53FA4">
      <w:pPr>
        <w:pStyle w:val="Default"/>
        <w:spacing w:line="360" w:lineRule="auto"/>
        <w:jc w:val="both"/>
        <w:rPr>
          <w:b/>
          <w:bCs/>
        </w:rPr>
      </w:pPr>
      <w:r w:rsidRPr="00F53FA4">
        <w:rPr>
          <w:b/>
          <w:bCs/>
        </w:rPr>
        <w:t> Zawody rozgrywane są na dystansie w stylu: dowolnym, klasycznym, grzbietowym,</w:t>
      </w:r>
    </w:p>
    <w:p w14:paraId="504A44F6" w14:textId="77777777" w:rsidR="00F53FA4" w:rsidRPr="00F53FA4" w:rsidRDefault="00F53FA4" w:rsidP="00F53FA4">
      <w:pPr>
        <w:pStyle w:val="Default"/>
        <w:spacing w:line="360" w:lineRule="auto"/>
        <w:jc w:val="both"/>
        <w:rPr>
          <w:b/>
          <w:bCs/>
        </w:rPr>
      </w:pPr>
      <w:r w:rsidRPr="00F53FA4">
        <w:rPr>
          <w:b/>
          <w:bCs/>
        </w:rPr>
        <w:t>motylkowym</w:t>
      </w:r>
    </w:p>
    <w:p w14:paraId="4C447758" w14:textId="77777777" w:rsidR="00F53FA4" w:rsidRPr="00F53FA4" w:rsidRDefault="00F53FA4" w:rsidP="00F53FA4">
      <w:pPr>
        <w:pStyle w:val="Default"/>
        <w:spacing w:line="360" w:lineRule="auto"/>
        <w:jc w:val="both"/>
        <w:rPr>
          <w:b/>
          <w:bCs/>
        </w:rPr>
      </w:pPr>
      <w:r w:rsidRPr="00F53FA4">
        <w:rPr>
          <w:b/>
          <w:bCs/>
        </w:rPr>
        <w:t> 50 m rocznik 2008-2009</w:t>
      </w:r>
    </w:p>
    <w:p w14:paraId="79A34CF9" w14:textId="77777777" w:rsidR="00F53FA4" w:rsidRPr="00F53FA4" w:rsidRDefault="00F53FA4" w:rsidP="00F53FA4">
      <w:pPr>
        <w:pStyle w:val="Default"/>
        <w:spacing w:line="360" w:lineRule="auto"/>
        <w:jc w:val="both"/>
        <w:rPr>
          <w:b/>
          <w:bCs/>
        </w:rPr>
      </w:pPr>
      <w:r w:rsidRPr="00F53FA4">
        <w:rPr>
          <w:b/>
          <w:bCs/>
        </w:rPr>
        <w:t> Sztafeta 6x50m styl dowolny</w:t>
      </w:r>
    </w:p>
    <w:p w14:paraId="08CCDCC7" w14:textId="77777777" w:rsidR="00F53FA4" w:rsidRPr="00F53FA4" w:rsidRDefault="00F53FA4" w:rsidP="00F53FA4">
      <w:pPr>
        <w:pStyle w:val="Default"/>
        <w:spacing w:line="360" w:lineRule="auto"/>
        <w:jc w:val="both"/>
        <w:rPr>
          <w:b/>
          <w:bCs/>
        </w:rPr>
      </w:pPr>
      <w:r w:rsidRPr="00F53FA4">
        <w:rPr>
          <w:b/>
          <w:bCs/>
        </w:rPr>
        <w:t>5. Organizator Zawodów</w:t>
      </w:r>
    </w:p>
    <w:p w14:paraId="363E7C8F" w14:textId="77777777" w:rsidR="00F53FA4" w:rsidRPr="00F53FA4" w:rsidRDefault="00F53FA4" w:rsidP="00F53FA4">
      <w:pPr>
        <w:pStyle w:val="Default"/>
        <w:spacing w:line="360" w:lineRule="auto"/>
        <w:jc w:val="both"/>
        <w:rPr>
          <w:b/>
          <w:bCs/>
        </w:rPr>
      </w:pPr>
      <w:r w:rsidRPr="00F53FA4">
        <w:rPr>
          <w:b/>
          <w:bCs/>
        </w:rPr>
        <w:t>Małopolski szkolny Związek Sportowy w Krakowie</w:t>
      </w:r>
    </w:p>
    <w:p w14:paraId="163D519E" w14:textId="77777777" w:rsidR="00F53FA4" w:rsidRPr="00F53FA4" w:rsidRDefault="00F53FA4" w:rsidP="00F53FA4">
      <w:pPr>
        <w:pStyle w:val="Default"/>
        <w:spacing w:line="360" w:lineRule="auto"/>
        <w:jc w:val="both"/>
        <w:rPr>
          <w:b/>
          <w:bCs/>
        </w:rPr>
      </w:pPr>
      <w:r w:rsidRPr="00F53FA4">
        <w:rPr>
          <w:b/>
          <w:bCs/>
        </w:rPr>
        <w:t>MOS Myślenice</w:t>
      </w:r>
    </w:p>
    <w:p w14:paraId="709C4BCB" w14:textId="4970E1CE" w:rsidR="00793FC5" w:rsidRDefault="00793FC5" w:rsidP="00F53FA4">
      <w:pPr>
        <w:pStyle w:val="Default"/>
        <w:spacing w:line="360" w:lineRule="auto"/>
        <w:jc w:val="both"/>
        <w:rPr>
          <w:b/>
          <w:bCs/>
        </w:rPr>
      </w:pPr>
    </w:p>
    <w:p w14:paraId="3714AF98" w14:textId="77777777" w:rsidR="00793FC5" w:rsidRDefault="00793FC5" w:rsidP="00766197">
      <w:pPr>
        <w:pStyle w:val="Default"/>
        <w:spacing w:line="360" w:lineRule="auto"/>
        <w:jc w:val="both"/>
        <w:rPr>
          <w:b/>
          <w:bCs/>
        </w:rPr>
      </w:pPr>
    </w:p>
    <w:p w14:paraId="2FA13602" w14:textId="77777777" w:rsidR="00766197" w:rsidRPr="00B4575F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</w:p>
    <w:p w14:paraId="7A393CDC" w14:textId="77777777" w:rsidR="002A2FD2" w:rsidRDefault="002A2FD2" w:rsidP="002A2FD2">
      <w:pPr>
        <w:pStyle w:val="Default"/>
        <w:spacing w:line="360" w:lineRule="auto"/>
        <w:ind w:left="720"/>
        <w:jc w:val="both"/>
        <w:rPr>
          <w:b/>
        </w:rPr>
      </w:pPr>
    </w:p>
    <w:p w14:paraId="00E0CDF2" w14:textId="019E5A24" w:rsidR="002A2FD2" w:rsidRDefault="002A2FD2" w:rsidP="002A2FD2">
      <w:pPr>
        <w:pStyle w:val="Default"/>
        <w:spacing w:line="360" w:lineRule="auto"/>
        <w:ind w:left="720"/>
        <w:jc w:val="both"/>
        <w:rPr>
          <w:b/>
        </w:rPr>
      </w:pPr>
      <w:r>
        <w:rPr>
          <w:b/>
        </w:rPr>
        <w:t xml:space="preserve">Należy zarejestrować do dnia </w:t>
      </w:r>
      <w:r w:rsidR="00F854F6">
        <w:rPr>
          <w:b/>
        </w:rPr>
        <w:t>17</w:t>
      </w:r>
      <w:r>
        <w:rPr>
          <w:b/>
        </w:rPr>
        <w:t xml:space="preserve"> </w:t>
      </w:r>
      <w:r w:rsidR="00764432">
        <w:rPr>
          <w:b/>
        </w:rPr>
        <w:t>marca</w:t>
      </w:r>
      <w:r>
        <w:rPr>
          <w:b/>
        </w:rPr>
        <w:t xml:space="preserve"> do godz. 1</w:t>
      </w:r>
      <w:r w:rsidR="00F53FA4">
        <w:rPr>
          <w:b/>
        </w:rPr>
        <w:t>4</w:t>
      </w:r>
      <w:r>
        <w:rPr>
          <w:b/>
        </w:rPr>
        <w:t>.00 przez system SRS, a wygenerowany druk zgłoszenia podbity przez dyrekcję szkoły i opiekuna złożyć w biurze w dniu zawodów oraz legitymację szkolne.</w:t>
      </w:r>
    </w:p>
    <w:p w14:paraId="4B496081" w14:textId="77777777" w:rsidR="002A2FD2" w:rsidRDefault="007C1C37" w:rsidP="002A2FD2">
      <w:pPr>
        <w:pStyle w:val="Default"/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rubryce przy zawodniku „Dodatkowe informacje” Należy-  Trzeba wpisać czym uczeń ma płynąć (jaki styl)</w:t>
      </w:r>
    </w:p>
    <w:p w14:paraId="5908196B" w14:textId="74CC507C" w:rsidR="007C1C37" w:rsidRDefault="007C1C37" w:rsidP="002A2FD2">
      <w:pPr>
        <w:pStyle w:val="Default"/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nauczycieli prośba o wypełnienie pliku </w:t>
      </w:r>
      <w:hyperlink r:id="rId10" w:history="1">
        <w:r w:rsidR="00C5429C" w:rsidRPr="00C5429C">
          <w:rPr>
            <w:rStyle w:val="Hipercze"/>
            <w:b/>
            <w:sz w:val="28"/>
            <w:szCs w:val="28"/>
          </w:rPr>
          <w:t>zaproszenie</w:t>
        </w:r>
      </w:hyperlink>
      <w:r w:rsidR="00C5429C">
        <w:rPr>
          <w:b/>
          <w:sz w:val="28"/>
          <w:szCs w:val="28"/>
        </w:rPr>
        <w:t>.lxf i przesłać na adres:</w:t>
      </w:r>
    </w:p>
    <w:p w14:paraId="26C3FA09" w14:textId="5A9BD7D9" w:rsidR="00C5429C" w:rsidRDefault="00000000" w:rsidP="002A2FD2">
      <w:pPr>
        <w:pStyle w:val="Default"/>
        <w:spacing w:line="360" w:lineRule="auto"/>
        <w:ind w:left="720"/>
        <w:jc w:val="both"/>
        <w:rPr>
          <w:b/>
          <w:sz w:val="28"/>
          <w:szCs w:val="28"/>
        </w:rPr>
      </w:pPr>
      <w:hyperlink r:id="rId11" w:history="1">
        <w:r w:rsidR="00C5429C" w:rsidRPr="00667AAA">
          <w:rPr>
            <w:rStyle w:val="Hipercze"/>
            <w:b/>
            <w:sz w:val="28"/>
            <w:szCs w:val="28"/>
          </w:rPr>
          <w:t>zawody@swimart.pl</w:t>
        </w:r>
      </w:hyperlink>
      <w:r w:rsidR="00C83762">
        <w:rPr>
          <w:rStyle w:val="Hipercze"/>
          <w:b/>
          <w:sz w:val="28"/>
          <w:szCs w:val="28"/>
        </w:rPr>
        <w:t xml:space="preserve">. </w:t>
      </w:r>
    </w:p>
    <w:p w14:paraId="475BEEC8" w14:textId="77777777" w:rsidR="00C5429C" w:rsidRDefault="00C5429C" w:rsidP="002A2FD2">
      <w:pPr>
        <w:pStyle w:val="Default"/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dniu zawodów nie są możliwe żadne zmiany dotyczące zawodników.</w:t>
      </w:r>
    </w:p>
    <w:p w14:paraId="2CE43B62" w14:textId="12E43626" w:rsidR="00C5429C" w:rsidRPr="00635CAC" w:rsidRDefault="00C83762" w:rsidP="00C5429C">
      <w:pPr>
        <w:pStyle w:val="Default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Listy startowe oraz p</w:t>
      </w:r>
      <w:r w:rsidR="00C5429C">
        <w:rPr>
          <w:b/>
          <w:sz w:val="28"/>
          <w:szCs w:val="28"/>
        </w:rPr>
        <w:t>omiar czasu elektroniczny- wyniki w cz</w:t>
      </w:r>
      <w:r w:rsidR="00635CAC">
        <w:rPr>
          <w:b/>
          <w:sz w:val="28"/>
          <w:szCs w:val="28"/>
        </w:rPr>
        <w:t>a</w:t>
      </w:r>
      <w:r w:rsidR="00C5429C">
        <w:rPr>
          <w:b/>
          <w:sz w:val="28"/>
          <w:szCs w:val="28"/>
        </w:rPr>
        <w:t xml:space="preserve">sie </w:t>
      </w:r>
      <w:r w:rsidR="00635CAC">
        <w:rPr>
          <w:b/>
          <w:sz w:val="28"/>
          <w:szCs w:val="28"/>
        </w:rPr>
        <w:t>rzeczywistym na stronie internetowej</w:t>
      </w:r>
      <w:hyperlink r:id="rId12" w:history="1">
        <w:r w:rsidRPr="0024178D">
          <w:rPr>
            <w:rStyle w:val="Hipercze"/>
          </w:rPr>
          <w:t>https://swimart.pl/zawody/malopolskie-finaly-szs-w-plywaniu-2/</w:t>
        </w:r>
      </w:hyperlink>
    </w:p>
    <w:p w14:paraId="4AC6F871" w14:textId="77777777" w:rsidR="00766197" w:rsidRPr="00635CAC" w:rsidRDefault="00C5429C" w:rsidP="00C5429C">
      <w:pPr>
        <w:pStyle w:val="Default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635CAC">
        <w:rPr>
          <w:rFonts w:eastAsia="MS Mincho"/>
          <w:b/>
          <w:bCs/>
        </w:rPr>
        <w:t xml:space="preserve"> Postanowienia Końcowe: </w:t>
      </w:r>
    </w:p>
    <w:p w14:paraId="4E35D8B9" w14:textId="58D09558" w:rsidR="00766197" w:rsidRDefault="00635CAC" w:rsidP="00635CAC">
      <w:pPr>
        <w:pStyle w:val="Default"/>
        <w:numPr>
          <w:ilvl w:val="0"/>
          <w:numId w:val="13"/>
        </w:num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Zawody organizowane zgodnie z regulaminem MSZS w Krakowie na rok szkolny 20</w:t>
      </w:r>
      <w:r w:rsidR="00764432">
        <w:rPr>
          <w:rFonts w:eastAsia="MS Mincho"/>
        </w:rPr>
        <w:t>2</w:t>
      </w:r>
      <w:r w:rsidR="00F854F6">
        <w:rPr>
          <w:rFonts w:eastAsia="MS Mincho"/>
        </w:rPr>
        <w:t>2</w:t>
      </w:r>
      <w:r>
        <w:rPr>
          <w:rFonts w:eastAsia="MS Mincho"/>
        </w:rPr>
        <w:t>/2</w:t>
      </w:r>
      <w:r w:rsidR="00F854F6">
        <w:rPr>
          <w:rFonts w:eastAsia="MS Mincho"/>
        </w:rPr>
        <w:t>3</w:t>
      </w:r>
    </w:p>
    <w:p w14:paraId="02C80A9A" w14:textId="77777777" w:rsidR="00635CAC" w:rsidRDefault="00635CAC" w:rsidP="00635CAC">
      <w:pPr>
        <w:pStyle w:val="Default"/>
        <w:numPr>
          <w:ilvl w:val="0"/>
          <w:numId w:val="13"/>
        </w:num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Ostateczna interpretacja regulaminu należy do organizatora</w:t>
      </w:r>
    </w:p>
    <w:p w14:paraId="4F4B5DCE" w14:textId="77777777" w:rsidR="00635CAC" w:rsidRDefault="00635CAC" w:rsidP="00635CAC">
      <w:pPr>
        <w:pStyle w:val="Default"/>
        <w:numPr>
          <w:ilvl w:val="0"/>
          <w:numId w:val="13"/>
        </w:num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Obowiązuję stroje kąpielowe, czepki</w:t>
      </w:r>
    </w:p>
    <w:p w14:paraId="195A99F5" w14:textId="77777777" w:rsidR="00635CAC" w:rsidRDefault="00635CAC" w:rsidP="00635CAC">
      <w:pPr>
        <w:pStyle w:val="Default"/>
        <w:spacing w:line="360" w:lineRule="auto"/>
        <w:jc w:val="both"/>
        <w:rPr>
          <w:rFonts w:eastAsia="MS Mincho"/>
        </w:rPr>
      </w:pPr>
    </w:p>
    <w:p w14:paraId="43D1089F" w14:textId="77777777" w:rsidR="00635CAC" w:rsidRDefault="00635CAC" w:rsidP="00635CAC">
      <w:pPr>
        <w:pStyle w:val="Default"/>
        <w:spacing w:line="360" w:lineRule="auto"/>
        <w:jc w:val="both"/>
        <w:rPr>
          <w:rFonts w:eastAsia="MS Mincho"/>
        </w:rPr>
      </w:pPr>
    </w:p>
    <w:p w14:paraId="45449394" w14:textId="77777777" w:rsidR="00635CAC" w:rsidRPr="00635CAC" w:rsidRDefault="00635CAC" w:rsidP="00635CAC">
      <w:pPr>
        <w:pStyle w:val="Default"/>
        <w:spacing w:line="360" w:lineRule="auto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                                               Magiera Piotr</w:t>
      </w:r>
    </w:p>
    <w:p w14:paraId="72DE6A1B" w14:textId="77777777" w:rsidR="002D0D7F" w:rsidRDefault="002D0D7F" w:rsidP="008C5497"/>
    <w:p w14:paraId="2C5DE7B3" w14:textId="77777777" w:rsidR="002D0D7F" w:rsidRDefault="002D0D7F" w:rsidP="008C5497"/>
    <w:p w14:paraId="298E7F24" w14:textId="77777777" w:rsidR="002D0D7F" w:rsidRDefault="002D0D7F" w:rsidP="008C5497"/>
    <w:p w14:paraId="5AB05BFF" w14:textId="77777777" w:rsidR="008C5497" w:rsidRDefault="008C5497" w:rsidP="008C5497"/>
    <w:p w14:paraId="3AC63043" w14:textId="77777777" w:rsidR="008C5497" w:rsidRDefault="008C5497" w:rsidP="008C5497"/>
    <w:p w14:paraId="60364006" w14:textId="77777777" w:rsidR="00823B06" w:rsidRDefault="00823B06" w:rsidP="008C5497"/>
    <w:p w14:paraId="1C42FD2D" w14:textId="77777777" w:rsidR="00823B06" w:rsidRDefault="00823B06" w:rsidP="008C5497"/>
    <w:p w14:paraId="50F75667" w14:textId="77777777" w:rsidR="00823B06" w:rsidRDefault="00823B06" w:rsidP="008C5497"/>
    <w:p w14:paraId="3BBA89F4" w14:textId="77777777" w:rsidR="00823B06" w:rsidRDefault="00823B06" w:rsidP="008C5497"/>
    <w:p w14:paraId="7E4B3BFD" w14:textId="77777777" w:rsidR="00823B06" w:rsidRDefault="00823B06" w:rsidP="008C5497"/>
    <w:p w14:paraId="6E61E4F3" w14:textId="77777777" w:rsidR="008C5497" w:rsidRPr="008C5497" w:rsidRDefault="008C5497" w:rsidP="008C5497"/>
    <w:p w14:paraId="3C993C75" w14:textId="77777777"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 wp14:anchorId="3069109B" wp14:editId="49AEC55A">
            <wp:extent cx="1238250" cy="714375"/>
            <wp:effectExtent l="0" t="0" r="0" b="0"/>
            <wp:docPr id="4" name="Obraz 6" descr="http://www.mszs.krakow.pl/images/malopolsk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mszs.krakow.pl/images/malopolska_her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129D9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14:paraId="709F3F66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Projekt realizowany przy wsparciu finansowym Województwa Małopolskiego</w:t>
      </w:r>
    </w:p>
    <w:p w14:paraId="28501688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14:paraId="237D173B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Patronat Honorowy:</w:t>
      </w:r>
    </w:p>
    <w:p w14:paraId="10F0F247" w14:textId="77777777"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Arial-BoldMT" w:eastAsia="Calibri" w:hAnsi="Arial-BoldMT" w:cs="Arial-BoldMT"/>
          <w:b/>
          <w:bCs/>
          <w:color w:val="000000"/>
          <w:lang w:eastAsia="en-US"/>
        </w:rPr>
        <w:t>Jacek Krupa - Marszałek Województwa Małopolskiego</w:t>
      </w:r>
    </w:p>
    <w:p w14:paraId="068B37FB" w14:textId="77777777" w:rsidR="000E559D" w:rsidRPr="00D54EE6" w:rsidRDefault="000E559D" w:rsidP="00D54EE6"/>
    <w:sectPr w:rsidR="000E559D" w:rsidRPr="00D54E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53B5" w14:textId="77777777" w:rsidR="00AF11BF" w:rsidRDefault="00AF11BF" w:rsidP="007D64C5">
      <w:r>
        <w:separator/>
      </w:r>
    </w:p>
  </w:endnote>
  <w:endnote w:type="continuationSeparator" w:id="0">
    <w:p w14:paraId="34CF583A" w14:textId="77777777" w:rsidR="00AF11BF" w:rsidRDefault="00AF11BF" w:rsidP="007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ca10 BT">
    <w:charset w:val="00"/>
    <w:family w:val="modern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F779" w14:textId="77777777" w:rsidR="007D64C5" w:rsidRDefault="007D6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46E3" w14:textId="77777777" w:rsidR="007D64C5" w:rsidRDefault="007D64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5CAC">
      <w:rPr>
        <w:noProof/>
      </w:rPr>
      <w:t>2</w:t>
    </w:r>
    <w:r>
      <w:fldChar w:fldCharType="end"/>
    </w:r>
  </w:p>
  <w:p w14:paraId="2E652D0F" w14:textId="77777777" w:rsidR="007D64C5" w:rsidRDefault="007D6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2B81" w14:textId="77777777" w:rsidR="007D64C5" w:rsidRDefault="007D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D619" w14:textId="77777777" w:rsidR="00AF11BF" w:rsidRDefault="00AF11BF" w:rsidP="007D64C5">
      <w:r>
        <w:separator/>
      </w:r>
    </w:p>
  </w:footnote>
  <w:footnote w:type="continuationSeparator" w:id="0">
    <w:p w14:paraId="73363AEA" w14:textId="77777777" w:rsidR="00AF11BF" w:rsidRDefault="00AF11BF" w:rsidP="007D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D79F" w14:textId="77777777" w:rsidR="007D64C5" w:rsidRDefault="007D6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A02E" w14:textId="77777777" w:rsidR="007D64C5" w:rsidRDefault="007D6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8FB5" w14:textId="77777777" w:rsidR="007D64C5" w:rsidRDefault="007D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0885"/>
    <w:multiLevelType w:val="hybridMultilevel"/>
    <w:tmpl w:val="EE9EE9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5B6812"/>
    <w:multiLevelType w:val="hybridMultilevel"/>
    <w:tmpl w:val="87F8B4CE"/>
    <w:lvl w:ilvl="0" w:tplc="EA0A01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A62EC4"/>
    <w:multiLevelType w:val="hybridMultilevel"/>
    <w:tmpl w:val="C388D8E2"/>
    <w:lvl w:ilvl="0" w:tplc="0415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3" w15:restartNumberingAfterBreak="0">
    <w:nsid w:val="20424E06"/>
    <w:multiLevelType w:val="hybridMultilevel"/>
    <w:tmpl w:val="7D221432"/>
    <w:lvl w:ilvl="0" w:tplc="6FB4D6D6">
      <w:start w:val="3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32842A1D"/>
    <w:multiLevelType w:val="hybridMultilevel"/>
    <w:tmpl w:val="06CAD140"/>
    <w:lvl w:ilvl="0" w:tplc="6D84DF16">
      <w:start w:val="2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40246313"/>
    <w:multiLevelType w:val="hybridMultilevel"/>
    <w:tmpl w:val="2DE2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B7605D"/>
    <w:multiLevelType w:val="hybridMultilevel"/>
    <w:tmpl w:val="2772C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D6D65"/>
    <w:multiLevelType w:val="hybridMultilevel"/>
    <w:tmpl w:val="39C48AE4"/>
    <w:lvl w:ilvl="0" w:tplc="FA18F3D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57437BAD"/>
    <w:multiLevelType w:val="hybridMultilevel"/>
    <w:tmpl w:val="BAEA56F0"/>
    <w:lvl w:ilvl="0" w:tplc="A71EC0CA">
      <w:start w:val="27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Pica10 BT" w:hAnsi="Pica10 BT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Marlett" w:hAnsi="Marlett" w:hint="default"/>
      </w:rPr>
    </w:lvl>
  </w:abstractNum>
  <w:abstractNum w:abstractNumId="9" w15:restartNumberingAfterBreak="0">
    <w:nsid w:val="59FE2A66"/>
    <w:multiLevelType w:val="hybridMultilevel"/>
    <w:tmpl w:val="95BCD122"/>
    <w:lvl w:ilvl="0" w:tplc="A71EC0CA">
      <w:start w:val="27"/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Pica10 BT" w:hAnsi="Pica10 BT" w:hint="default"/>
      </w:rPr>
    </w:lvl>
    <w:lvl w:ilvl="5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Marlett" w:hAnsi="Marlett" w:hint="default"/>
      </w:rPr>
    </w:lvl>
  </w:abstractNum>
  <w:abstractNum w:abstractNumId="10" w15:restartNumberingAfterBreak="0">
    <w:nsid w:val="617B6812"/>
    <w:multiLevelType w:val="hybridMultilevel"/>
    <w:tmpl w:val="6AE07516"/>
    <w:lvl w:ilvl="0" w:tplc="59A44B9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7CE129F9"/>
    <w:multiLevelType w:val="hybridMultilevel"/>
    <w:tmpl w:val="115664AC"/>
    <w:lvl w:ilvl="0" w:tplc="D3F61B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26EC0"/>
    <w:multiLevelType w:val="hybridMultilevel"/>
    <w:tmpl w:val="0FB4E238"/>
    <w:lvl w:ilvl="0" w:tplc="74E6F7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441694">
    <w:abstractNumId w:val="7"/>
  </w:num>
  <w:num w:numId="2" w16cid:durableId="799496745">
    <w:abstractNumId w:val="10"/>
  </w:num>
  <w:num w:numId="3" w16cid:durableId="1433697550">
    <w:abstractNumId w:val="3"/>
  </w:num>
  <w:num w:numId="4" w16cid:durableId="485633823">
    <w:abstractNumId w:val="4"/>
  </w:num>
  <w:num w:numId="5" w16cid:durableId="1239708069">
    <w:abstractNumId w:val="8"/>
  </w:num>
  <w:num w:numId="6" w16cid:durableId="1481844934">
    <w:abstractNumId w:val="9"/>
  </w:num>
  <w:num w:numId="7" w16cid:durableId="1516531588">
    <w:abstractNumId w:val="5"/>
  </w:num>
  <w:num w:numId="8" w16cid:durableId="2118020941">
    <w:abstractNumId w:val="6"/>
  </w:num>
  <w:num w:numId="9" w16cid:durableId="1591887835">
    <w:abstractNumId w:val="0"/>
  </w:num>
  <w:num w:numId="10" w16cid:durableId="1193034504">
    <w:abstractNumId w:val="11"/>
  </w:num>
  <w:num w:numId="11" w16cid:durableId="973870234">
    <w:abstractNumId w:val="12"/>
  </w:num>
  <w:num w:numId="12" w16cid:durableId="122239653">
    <w:abstractNumId w:val="1"/>
  </w:num>
  <w:num w:numId="13" w16cid:durableId="24454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97"/>
    <w:rsid w:val="00023401"/>
    <w:rsid w:val="00077F6F"/>
    <w:rsid w:val="00080977"/>
    <w:rsid w:val="000C116A"/>
    <w:rsid w:val="000C4A87"/>
    <w:rsid w:val="000E1745"/>
    <w:rsid w:val="000E559D"/>
    <w:rsid w:val="00110265"/>
    <w:rsid w:val="0011245E"/>
    <w:rsid w:val="00115820"/>
    <w:rsid w:val="00121C51"/>
    <w:rsid w:val="001547F7"/>
    <w:rsid w:val="0016364A"/>
    <w:rsid w:val="00184BE7"/>
    <w:rsid w:val="001B2DEC"/>
    <w:rsid w:val="0021317F"/>
    <w:rsid w:val="00237A0D"/>
    <w:rsid w:val="00297D9C"/>
    <w:rsid w:val="002A2FD2"/>
    <w:rsid w:val="002A48B4"/>
    <w:rsid w:val="002C0445"/>
    <w:rsid w:val="002C7BBD"/>
    <w:rsid w:val="002D0D7F"/>
    <w:rsid w:val="002F73A2"/>
    <w:rsid w:val="00306295"/>
    <w:rsid w:val="003437FE"/>
    <w:rsid w:val="003B4360"/>
    <w:rsid w:val="003D0589"/>
    <w:rsid w:val="0040584A"/>
    <w:rsid w:val="004423B5"/>
    <w:rsid w:val="004555F8"/>
    <w:rsid w:val="0047242A"/>
    <w:rsid w:val="00484B59"/>
    <w:rsid w:val="004930A4"/>
    <w:rsid w:val="004B22F5"/>
    <w:rsid w:val="004C50A7"/>
    <w:rsid w:val="004E54FB"/>
    <w:rsid w:val="004F5916"/>
    <w:rsid w:val="00573108"/>
    <w:rsid w:val="00594DFC"/>
    <w:rsid w:val="005A04C8"/>
    <w:rsid w:val="00617E5B"/>
    <w:rsid w:val="00630792"/>
    <w:rsid w:val="00635CAC"/>
    <w:rsid w:val="006441E4"/>
    <w:rsid w:val="006673B9"/>
    <w:rsid w:val="006A2CFC"/>
    <w:rsid w:val="006D3206"/>
    <w:rsid w:val="00700926"/>
    <w:rsid w:val="00721A8C"/>
    <w:rsid w:val="0074546A"/>
    <w:rsid w:val="00764432"/>
    <w:rsid w:val="00766197"/>
    <w:rsid w:val="00793FC5"/>
    <w:rsid w:val="007B1518"/>
    <w:rsid w:val="007B3E89"/>
    <w:rsid w:val="007C1C37"/>
    <w:rsid w:val="007D64C5"/>
    <w:rsid w:val="007E393D"/>
    <w:rsid w:val="00823B06"/>
    <w:rsid w:val="008B66E7"/>
    <w:rsid w:val="008C5497"/>
    <w:rsid w:val="009037B9"/>
    <w:rsid w:val="009152EC"/>
    <w:rsid w:val="00915832"/>
    <w:rsid w:val="00971ADB"/>
    <w:rsid w:val="00980D9B"/>
    <w:rsid w:val="00992261"/>
    <w:rsid w:val="009A0D56"/>
    <w:rsid w:val="009B5C6F"/>
    <w:rsid w:val="009C2CB6"/>
    <w:rsid w:val="00A05B46"/>
    <w:rsid w:val="00A1344E"/>
    <w:rsid w:val="00AE2E8A"/>
    <w:rsid w:val="00AF11BF"/>
    <w:rsid w:val="00B4575F"/>
    <w:rsid w:val="00BC441A"/>
    <w:rsid w:val="00C074EF"/>
    <w:rsid w:val="00C26454"/>
    <w:rsid w:val="00C5429C"/>
    <w:rsid w:val="00C83762"/>
    <w:rsid w:val="00CC18B2"/>
    <w:rsid w:val="00CC1F2E"/>
    <w:rsid w:val="00CD065E"/>
    <w:rsid w:val="00D54EE6"/>
    <w:rsid w:val="00D62755"/>
    <w:rsid w:val="00D74330"/>
    <w:rsid w:val="00D751B0"/>
    <w:rsid w:val="00D90E62"/>
    <w:rsid w:val="00DD7B56"/>
    <w:rsid w:val="00E3497C"/>
    <w:rsid w:val="00E810E1"/>
    <w:rsid w:val="00EB417B"/>
    <w:rsid w:val="00F457CB"/>
    <w:rsid w:val="00F519D5"/>
    <w:rsid w:val="00F53760"/>
    <w:rsid w:val="00F53FA4"/>
    <w:rsid w:val="00F70A81"/>
    <w:rsid w:val="00F854F6"/>
    <w:rsid w:val="00FA4FD3"/>
    <w:rsid w:val="00FE2B62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6898C"/>
  <w15:docId w15:val="{DFB15C00-C3B2-46E3-827D-05AFF21C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2124" w:hanging="2124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6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4C5"/>
  </w:style>
  <w:style w:type="paragraph" w:styleId="Stopka">
    <w:name w:val="footer"/>
    <w:basedOn w:val="Normalny"/>
    <w:link w:val="StopkaZnak"/>
    <w:uiPriority w:val="99"/>
    <w:rsid w:val="007D6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4C5"/>
  </w:style>
  <w:style w:type="paragraph" w:styleId="Tekstdymka">
    <w:name w:val="Balloon Text"/>
    <w:basedOn w:val="Normalny"/>
    <w:link w:val="TekstdymkaZnak"/>
    <w:rsid w:val="006A2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2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619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C542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29C"/>
  </w:style>
  <w:style w:type="character" w:customStyle="1" w:styleId="TekstkomentarzaZnak">
    <w:name w:val="Tekst komentarza Znak"/>
    <w:basedOn w:val="Domylnaczcionkaakapitu"/>
    <w:link w:val="Tekstkomentarza"/>
    <w:semiHidden/>
    <w:rsid w:val="00C542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29C"/>
    <w:rPr>
      <w:b/>
      <w:bCs/>
    </w:rPr>
  </w:style>
  <w:style w:type="character" w:styleId="Hipercze">
    <w:name w:val="Hyperlink"/>
    <w:basedOn w:val="Domylnaczcionkaakapitu"/>
    <w:unhideWhenUsed/>
    <w:rsid w:val="00C5429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3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swimart.pl/zawody/malopolskie-finaly-szs-w-plywaniu-2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wody@swimart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C:\Users\piotr\Documents\zaproszenie.lx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S%20dokumenty\wz&#243;r%20komunikat&#243;w%20i%20sprawozda&#324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komunikatów i sprawozdań.dotx</Template>
  <TotalTime>4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 ORGANIZACYJNY</vt:lpstr>
    </vt:vector>
  </TitlesOfParts>
  <Company>Korekt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 ORGANIZACYJNY</dc:title>
  <dc:creator>Piotr Magiera</dc:creator>
  <cp:lastModifiedBy>Piotr Magiera</cp:lastModifiedBy>
  <cp:revision>4</cp:revision>
  <cp:lastPrinted>2022-03-03T10:47:00Z</cp:lastPrinted>
  <dcterms:created xsi:type="dcterms:W3CDTF">2023-03-08T12:42:00Z</dcterms:created>
  <dcterms:modified xsi:type="dcterms:W3CDTF">2023-03-08T12:50:00Z</dcterms:modified>
</cp:coreProperties>
</file>