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D01204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:rsidR="008C5497" w:rsidRDefault="008C5497" w:rsidP="008C5497"/>
    <w:p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Małopol</w:t>
      </w:r>
      <w:r w:rsidR="00836FB6">
        <w:rPr>
          <w:b/>
          <w:bCs/>
          <w:sz w:val="32"/>
          <w:szCs w:val="32"/>
        </w:rPr>
        <w:t>skie Igrzyska Dzieci</w:t>
      </w:r>
      <w:r>
        <w:rPr>
          <w:b/>
          <w:bCs/>
          <w:sz w:val="32"/>
          <w:szCs w:val="32"/>
        </w:rPr>
        <w:t xml:space="preserve"> – Finał Wojewódzki</w:t>
      </w:r>
    </w:p>
    <w:p w:rsidR="00766197" w:rsidRDefault="00D01204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 </w:t>
      </w:r>
      <w:r w:rsidR="00766197">
        <w:rPr>
          <w:b/>
          <w:bCs/>
          <w:sz w:val="32"/>
          <w:szCs w:val="32"/>
        </w:rPr>
        <w:t xml:space="preserve"> piłce siatkowej dziewcząt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 Cele zawodów: wyłonienie najlepszej drużyny szkół podstawowych województwa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Małopolskiego.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popularyzacja gry w piłkę siatkową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:rsidR="00766197" w:rsidRDefault="00D01204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3. Termin i miejsce: 26.04.2019r /piątek</w:t>
      </w:r>
      <w:r w:rsidR="00766197">
        <w:rPr>
          <w:b/>
          <w:bCs/>
        </w:rPr>
        <w:t>/ – hala sp</w:t>
      </w:r>
      <w:r w:rsidR="00651476">
        <w:rPr>
          <w:b/>
          <w:bCs/>
        </w:rPr>
        <w:t>ortowa w Myślenicach ul. Zdrojowa</w:t>
      </w:r>
      <w:r w:rsidR="00766197">
        <w:rPr>
          <w:b/>
          <w:bCs/>
        </w:rPr>
        <w:t xml:space="preserve"> 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4. Uczestnictwo: - w zawodach biorą udział uczennice</w:t>
      </w:r>
      <w:r w:rsidR="00D01204">
        <w:rPr>
          <w:b/>
          <w:bCs/>
        </w:rPr>
        <w:t xml:space="preserve"> z jednej szkoły urodzone w 2006</w:t>
      </w:r>
      <w:r>
        <w:rPr>
          <w:b/>
          <w:bCs/>
        </w:rPr>
        <w:t xml:space="preserve">r.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i młodsze,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w finale uczestniczą zwycięskie zespoły zawodów rejonowych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drużyny biorące udział w zawodach powinny posiadać imienną listę 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potwierdzoną przez dyrektora szkoły i opiekuna wydrukowaną po zarejestrowaniu w SRS, każdy uczestnik musi  posiadać aktualną legitymację szkolną,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- każda drużyna winna posiadać jednolite stroje sportowe z numerami.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5. Sposób rozegrania zawodów: zawody zostaną rozegrane zgodnie z Regulaminem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Ogólnym  Małopolskiego Systemu Współzawodnictwa Sportowego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Dzieci</w:t>
      </w:r>
      <w:r w:rsidR="00D01204">
        <w:rPr>
          <w:b/>
          <w:bCs/>
        </w:rPr>
        <w:t xml:space="preserve"> i Młodzieży na rok szkolny 2018/19</w:t>
      </w:r>
      <w:r>
        <w:rPr>
          <w:b/>
          <w:bCs/>
        </w:rPr>
        <w:t xml:space="preserve">. </w:t>
      </w:r>
    </w:p>
    <w:p w:rsidR="00766197" w:rsidRDefault="00651476" w:rsidP="00766197">
      <w:pPr>
        <w:pStyle w:val="Default"/>
        <w:spacing w:line="360" w:lineRule="auto"/>
        <w:jc w:val="both"/>
      </w:pPr>
      <w:r>
        <w:rPr>
          <w:b/>
          <w:bCs/>
        </w:rPr>
        <w:t>6. Program zawodów: -godzina 9.0</w:t>
      </w:r>
      <w:r w:rsidR="00766197">
        <w:rPr>
          <w:b/>
          <w:bCs/>
        </w:rPr>
        <w:t xml:space="preserve">0 – weryfikacja, losowanie grup i kolejności gier, 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</w:t>
      </w:r>
      <w:r w:rsidR="00651476">
        <w:rPr>
          <w:b/>
          <w:bCs/>
        </w:rPr>
        <w:t xml:space="preserve">                     godzina 9.1</w:t>
      </w:r>
      <w:r>
        <w:rPr>
          <w:b/>
          <w:bCs/>
        </w:rPr>
        <w:t xml:space="preserve">0 – uroczyste otwarcie,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651476">
        <w:rPr>
          <w:b/>
          <w:bCs/>
        </w:rPr>
        <w:t xml:space="preserve">                    godzina 9.15</w:t>
      </w:r>
      <w:r>
        <w:rPr>
          <w:b/>
          <w:bCs/>
        </w:rPr>
        <w:t xml:space="preserve"> – rozpoczęcie zawodów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 Zasady finansowania: - koszt organizacji zawodów finałowych pokrywa MSZS w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Krakowie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        - koszty dojazdu pokrywają zespoły biorące udział w zawodach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>8. Postanowienia Końcowe: - Zgłoszenia szkół należ</w:t>
      </w:r>
      <w:r w:rsidR="00651476">
        <w:rPr>
          <w:rFonts w:eastAsia="MS Mincho"/>
          <w:b/>
          <w:bCs/>
        </w:rPr>
        <w:t>y doko</w:t>
      </w:r>
      <w:r w:rsidR="009B1C53">
        <w:rPr>
          <w:rFonts w:eastAsia="MS Mincho"/>
          <w:b/>
          <w:bCs/>
        </w:rPr>
        <w:t>nać poprzez SRS do dnia 25</w:t>
      </w:r>
      <w:r w:rsidR="00D01204">
        <w:rPr>
          <w:rFonts w:eastAsia="MS Mincho"/>
          <w:b/>
          <w:bCs/>
        </w:rPr>
        <w:t>.04.19</w:t>
      </w:r>
      <w:r>
        <w:rPr>
          <w:rFonts w:eastAsia="MS Mincho"/>
          <w:b/>
          <w:bCs/>
        </w:rPr>
        <w:t>r.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</w:t>
      </w:r>
      <w:r w:rsidR="00651476">
        <w:rPr>
          <w:rFonts w:eastAsia="MS Mincho"/>
          <w:b/>
          <w:bCs/>
        </w:rPr>
        <w:t xml:space="preserve">                   </w:t>
      </w:r>
      <w:r w:rsidR="009B1C53">
        <w:rPr>
          <w:rFonts w:eastAsia="MS Mincho"/>
          <w:b/>
          <w:bCs/>
        </w:rPr>
        <w:t xml:space="preserve">     godz. 12</w:t>
      </w:r>
      <w:bookmarkStart w:id="0" w:name="_GoBack"/>
      <w:bookmarkEnd w:id="0"/>
      <w:r>
        <w:rPr>
          <w:rFonts w:eastAsia="MS Mincho"/>
          <w:b/>
          <w:bCs/>
        </w:rPr>
        <w:t xml:space="preserve">.00 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- informacji dotyczących zawodów udzielają Piotr Magiera 501673662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                                      </w:t>
      </w:r>
    </w:p>
    <w:p w:rsidR="00766197" w:rsidRDefault="00766197" w:rsidP="00766197">
      <w:r>
        <w:rPr>
          <w:rFonts w:eastAsia="MS Mincho"/>
          <w:b/>
          <w:bCs/>
        </w:rPr>
        <w:tab/>
        <w:t>W sprawach nieuregulowanych niniejszym komunikatem decyduje organizator zawodów.</w:t>
      </w:r>
    </w:p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:rsidR="008C5497" w:rsidRPr="008C5497" w:rsidRDefault="00D01204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 xml:space="preserve"> - Marszałek Województwa Małopolskiego</w:t>
      </w:r>
    </w:p>
    <w:p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D8" w:rsidRDefault="006737D8" w:rsidP="007D64C5">
      <w:r>
        <w:separator/>
      </w:r>
    </w:p>
  </w:endnote>
  <w:endnote w:type="continuationSeparator" w:id="0">
    <w:p w:rsidR="006737D8" w:rsidRDefault="006737D8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C53">
      <w:rPr>
        <w:noProof/>
      </w:rPr>
      <w:t>2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D8" w:rsidRDefault="006737D8" w:rsidP="007D64C5">
      <w:r>
        <w:separator/>
      </w:r>
    </w:p>
  </w:footnote>
  <w:footnote w:type="continuationSeparator" w:id="0">
    <w:p w:rsidR="006737D8" w:rsidRDefault="006737D8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7"/>
    <w:rsid w:val="00023401"/>
    <w:rsid w:val="00077F6F"/>
    <w:rsid w:val="000C116A"/>
    <w:rsid w:val="000C4A87"/>
    <w:rsid w:val="000E559D"/>
    <w:rsid w:val="00115820"/>
    <w:rsid w:val="00121C51"/>
    <w:rsid w:val="001547F7"/>
    <w:rsid w:val="0016364A"/>
    <w:rsid w:val="001B2DEC"/>
    <w:rsid w:val="0021317F"/>
    <w:rsid w:val="00237A0D"/>
    <w:rsid w:val="002A48B4"/>
    <w:rsid w:val="002A7F1A"/>
    <w:rsid w:val="002C0445"/>
    <w:rsid w:val="002C7BBD"/>
    <w:rsid w:val="002D0D7F"/>
    <w:rsid w:val="002F73A2"/>
    <w:rsid w:val="00306295"/>
    <w:rsid w:val="003437FE"/>
    <w:rsid w:val="003B4360"/>
    <w:rsid w:val="003D0589"/>
    <w:rsid w:val="0047242A"/>
    <w:rsid w:val="00484B59"/>
    <w:rsid w:val="004930A4"/>
    <w:rsid w:val="004B22F5"/>
    <w:rsid w:val="004C50A7"/>
    <w:rsid w:val="004E54FB"/>
    <w:rsid w:val="004F5916"/>
    <w:rsid w:val="005A04C8"/>
    <w:rsid w:val="005C66BA"/>
    <w:rsid w:val="006441E4"/>
    <w:rsid w:val="00651476"/>
    <w:rsid w:val="006673B9"/>
    <w:rsid w:val="006737D8"/>
    <w:rsid w:val="006A2CFC"/>
    <w:rsid w:val="006D3206"/>
    <w:rsid w:val="00700926"/>
    <w:rsid w:val="00721A8C"/>
    <w:rsid w:val="0074546A"/>
    <w:rsid w:val="00766197"/>
    <w:rsid w:val="007B3E89"/>
    <w:rsid w:val="007D64C5"/>
    <w:rsid w:val="007E393D"/>
    <w:rsid w:val="00823B06"/>
    <w:rsid w:val="00836FB6"/>
    <w:rsid w:val="008B66E7"/>
    <w:rsid w:val="008C5497"/>
    <w:rsid w:val="009037B9"/>
    <w:rsid w:val="009152EC"/>
    <w:rsid w:val="00915832"/>
    <w:rsid w:val="009B1C53"/>
    <w:rsid w:val="009B5C6F"/>
    <w:rsid w:val="009C2CB6"/>
    <w:rsid w:val="00AE2E8A"/>
    <w:rsid w:val="00BC441A"/>
    <w:rsid w:val="00C26454"/>
    <w:rsid w:val="00CC1F2E"/>
    <w:rsid w:val="00CD065E"/>
    <w:rsid w:val="00D01204"/>
    <w:rsid w:val="00D54EE6"/>
    <w:rsid w:val="00D62755"/>
    <w:rsid w:val="00D74330"/>
    <w:rsid w:val="00D751B0"/>
    <w:rsid w:val="00DD7B56"/>
    <w:rsid w:val="00E3497C"/>
    <w:rsid w:val="00E97C33"/>
    <w:rsid w:val="00EB417B"/>
    <w:rsid w:val="00F457CB"/>
    <w:rsid w:val="00F53760"/>
    <w:rsid w:val="00F70A81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48A41"/>
  <w15:docId w15:val="{D0F41843-A235-423E-9102-D651CC7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1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4</cp:revision>
  <cp:lastPrinted>2019-03-13T10:46:00Z</cp:lastPrinted>
  <dcterms:created xsi:type="dcterms:W3CDTF">2019-03-13T10:47:00Z</dcterms:created>
  <dcterms:modified xsi:type="dcterms:W3CDTF">2019-04-01T10:03:00Z</dcterms:modified>
</cp:coreProperties>
</file>