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97" w:rsidRPr="008C5497" w:rsidRDefault="00F17A3B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:rsidR="008C5497" w:rsidRPr="008C5497" w:rsidRDefault="00F17A3B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Jacek Krupa - Marszałek Województwa Małopolskiego</w:t>
      </w:r>
    </w:p>
    <w:p w:rsidR="008C5497" w:rsidRDefault="008C5497" w:rsidP="008C5497"/>
    <w:p w:rsidR="002D0D7F" w:rsidRDefault="002D0D7F" w:rsidP="008C5497"/>
    <w:p w:rsidR="002D0D7F" w:rsidRDefault="002D0D7F" w:rsidP="008C5497"/>
    <w:p w:rsidR="00B50A08" w:rsidRDefault="00B50A08" w:rsidP="00B50A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KOMUNIKAT Końcowy</w:t>
      </w:r>
    </w:p>
    <w:p w:rsidR="00B50A08" w:rsidRDefault="0039216B" w:rsidP="00B50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zawodów: ½ finałów wojewódzkich</w:t>
      </w:r>
      <w:r w:rsidR="005D0535">
        <w:rPr>
          <w:b/>
          <w:bCs/>
          <w:sz w:val="24"/>
          <w:szCs w:val="24"/>
        </w:rPr>
        <w:t xml:space="preserve"> </w:t>
      </w:r>
      <w:proofErr w:type="spellStart"/>
      <w:r w:rsidR="005D0535">
        <w:rPr>
          <w:b/>
          <w:bCs/>
          <w:sz w:val="24"/>
          <w:szCs w:val="24"/>
        </w:rPr>
        <w:t>Licealiada</w:t>
      </w:r>
      <w:proofErr w:type="spellEnd"/>
      <w:r w:rsidR="005D0535">
        <w:rPr>
          <w:b/>
          <w:bCs/>
          <w:sz w:val="24"/>
          <w:szCs w:val="24"/>
        </w:rPr>
        <w:t xml:space="preserve"> w piłce ręcznej</w:t>
      </w:r>
      <w:r w:rsidR="00B50A08">
        <w:rPr>
          <w:b/>
          <w:bCs/>
          <w:sz w:val="24"/>
          <w:szCs w:val="24"/>
        </w:rPr>
        <w:t xml:space="preserve"> dziewcząt </w:t>
      </w:r>
    </w:p>
    <w:p w:rsidR="00B50A08" w:rsidRDefault="00B50A08" w:rsidP="00B50A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Organizator: Małopolski Szkolny Związek Sportowy w Krakowie,</w:t>
      </w:r>
    </w:p>
    <w:p w:rsidR="00B50A08" w:rsidRDefault="00B50A08" w:rsidP="00B50A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Współorganizator: Powiatowy Szkolny Związek Sportowy w Myślenicach, Międzyszkolny Ośrodek Sportowy w Myślenicach</w:t>
      </w:r>
    </w:p>
    <w:p w:rsidR="00B50A08" w:rsidRDefault="0039216B" w:rsidP="00B50A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Termin: 1.03.2019</w:t>
      </w:r>
      <w:r w:rsidR="00B50A08">
        <w:rPr>
          <w:b/>
          <w:bCs/>
          <w:sz w:val="24"/>
          <w:szCs w:val="24"/>
        </w:rPr>
        <w:t>r.</w:t>
      </w:r>
    </w:p>
    <w:p w:rsidR="00B50A08" w:rsidRDefault="00B50A08" w:rsidP="00B50A0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Miejsce: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Hala sportowa przy </w:t>
      </w:r>
      <w:r w:rsidR="000F24EB">
        <w:rPr>
          <w:b/>
          <w:sz w:val="24"/>
          <w:szCs w:val="24"/>
        </w:rPr>
        <w:t>Szkole Podstawowej w Sułkowicach</w:t>
      </w:r>
    </w:p>
    <w:p w:rsidR="00B50A08" w:rsidRDefault="00B50A08" w:rsidP="00B50A0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Sędzia główny</w:t>
      </w:r>
      <w:r>
        <w:rPr>
          <w:sz w:val="24"/>
          <w:szCs w:val="24"/>
        </w:rPr>
        <w:t xml:space="preserve">: </w:t>
      </w:r>
      <w:r w:rsidR="000F24EB">
        <w:rPr>
          <w:b/>
          <w:sz w:val="24"/>
          <w:szCs w:val="24"/>
        </w:rPr>
        <w:t>Magiera Piotr</w:t>
      </w:r>
    </w:p>
    <w:p w:rsidR="00B50A08" w:rsidRDefault="00B50A08" w:rsidP="00B50A0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Uczestnicy</w:t>
      </w:r>
      <w:r>
        <w:rPr>
          <w:sz w:val="24"/>
          <w:szCs w:val="24"/>
        </w:rPr>
        <w:t xml:space="preserve">:  </w:t>
      </w:r>
    </w:p>
    <w:p w:rsidR="00B50A08" w:rsidRDefault="00B50A08" w:rsidP="00B50A0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1. </w:t>
      </w:r>
      <w:r w:rsidR="007E2911">
        <w:rPr>
          <w:b/>
          <w:sz w:val="24"/>
          <w:szCs w:val="24"/>
        </w:rPr>
        <w:t>Liceum  Ogólnokształcące Nr 1</w:t>
      </w:r>
      <w:r>
        <w:rPr>
          <w:b/>
          <w:sz w:val="24"/>
          <w:szCs w:val="24"/>
        </w:rPr>
        <w:t xml:space="preserve"> w Suchej Beskidzkiej - powiat Sucha Beskidzka     </w:t>
      </w:r>
    </w:p>
    <w:p w:rsidR="005D0535" w:rsidRDefault="005D0535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F24EB">
        <w:rPr>
          <w:b/>
          <w:sz w:val="24"/>
          <w:szCs w:val="24"/>
        </w:rPr>
        <w:t xml:space="preserve">           2. Zespół szkól Ogólnokształcących Nr 1 w Nowym Targu</w:t>
      </w:r>
      <w:r w:rsidR="00B50A08">
        <w:rPr>
          <w:b/>
          <w:sz w:val="24"/>
          <w:szCs w:val="24"/>
        </w:rPr>
        <w:t>- powiat Nowy Targ</w:t>
      </w:r>
    </w:p>
    <w:p w:rsidR="00B50A08" w:rsidRDefault="00B50A08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39216B">
        <w:rPr>
          <w:b/>
          <w:sz w:val="24"/>
          <w:szCs w:val="24"/>
        </w:rPr>
        <w:t xml:space="preserve">     3. Zespół Szkół Zawodowych i Ogólnokształcących w Sułkowicach</w:t>
      </w:r>
      <w:r>
        <w:rPr>
          <w:b/>
          <w:sz w:val="24"/>
          <w:szCs w:val="24"/>
        </w:rPr>
        <w:t>- powiat myślenicki</w:t>
      </w:r>
    </w:p>
    <w:p w:rsidR="005D0535" w:rsidRDefault="005D0535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B50A08" w:rsidRDefault="00B50A08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B50A08" w:rsidRDefault="00B50A08" w:rsidP="00B50A08">
      <w:pPr>
        <w:jc w:val="center"/>
        <w:rPr>
          <w:b/>
          <w:sz w:val="28"/>
          <w:szCs w:val="28"/>
        </w:rPr>
      </w:pPr>
    </w:p>
    <w:p w:rsidR="00B50A08" w:rsidRDefault="00B50A08" w:rsidP="00B50A08">
      <w:pPr>
        <w:rPr>
          <w:sz w:val="28"/>
        </w:rPr>
      </w:pPr>
      <w:r>
        <w:rPr>
          <w:b/>
          <w:sz w:val="28"/>
          <w:szCs w:val="28"/>
        </w:rPr>
        <w:t>Wyniki meczy:</w:t>
      </w:r>
    </w:p>
    <w:tbl>
      <w:tblPr>
        <w:tblW w:w="7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638"/>
        <w:gridCol w:w="933"/>
        <w:gridCol w:w="933"/>
        <w:gridCol w:w="933"/>
        <w:gridCol w:w="852"/>
        <w:gridCol w:w="567"/>
      </w:tblGrid>
      <w:tr w:rsidR="0039216B" w:rsidRPr="00B50A08" w:rsidTr="0039216B">
        <w:trPr>
          <w:cantSplit/>
          <w:trHeight w:val="690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DRUŻYNY                                     Nr.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pStyle w:val="Nagwek5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pStyle w:val="Nagwek5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pStyle w:val="Nagwek5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PKT</w:t>
            </w:r>
          </w:p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pStyle w:val="Nagwek3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LOK</w:t>
            </w:r>
          </w:p>
        </w:tc>
      </w:tr>
      <w:tr w:rsidR="0039216B" w:rsidRPr="00B50A08" w:rsidTr="0039216B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6B" w:rsidRDefault="00392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ZSO  Nowy Targ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4:4</w:t>
            </w:r>
          </w:p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5:5</w:t>
            </w:r>
          </w:p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</w:tr>
      <w:tr w:rsidR="0039216B" w:rsidRPr="00B50A08" w:rsidTr="0039216B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6B" w:rsidRDefault="0039216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LO Nr 1 Sucha Beskidzka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4:4</w:t>
            </w:r>
          </w:p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8:5</w:t>
            </w:r>
          </w:p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</w:tr>
      <w:tr w:rsidR="0039216B" w:rsidRPr="00B50A08" w:rsidTr="0039216B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6B" w:rsidRDefault="003921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ZSZiO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Sułkowice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5:5</w:t>
            </w:r>
          </w:p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5:8</w:t>
            </w:r>
          </w:p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6B" w:rsidRDefault="003921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</w:tr>
    </w:tbl>
    <w:p w:rsidR="00B50A08" w:rsidRDefault="00B50A08" w:rsidP="00B50A08">
      <w:pPr>
        <w:pStyle w:val="Legenda"/>
        <w:rPr>
          <w:b w:val="0"/>
          <w:szCs w:val="28"/>
        </w:rPr>
      </w:pPr>
    </w:p>
    <w:p w:rsidR="00B50A08" w:rsidRDefault="00B50A08" w:rsidP="00B50A08">
      <w:pPr>
        <w:pStyle w:val="Legenda"/>
        <w:rPr>
          <w:b w:val="0"/>
          <w:szCs w:val="28"/>
        </w:rPr>
      </w:pPr>
    </w:p>
    <w:p w:rsidR="00B50A08" w:rsidRDefault="00B50A08" w:rsidP="00B50A08"/>
    <w:p w:rsidR="00B50A08" w:rsidRDefault="00B50A08" w:rsidP="00B50A08"/>
    <w:p w:rsidR="00B50A08" w:rsidRDefault="00B50A08" w:rsidP="00B50A08"/>
    <w:p w:rsidR="00B50A08" w:rsidRDefault="00B50A08" w:rsidP="00B50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Klasyfikacja końcowa:</w:t>
      </w:r>
    </w:p>
    <w:p w:rsidR="0039216B" w:rsidRPr="00F85D77" w:rsidRDefault="0039216B" w:rsidP="0039216B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Liceum Ogólnokształcące w Suchej Beskidzkiej – powiat suski</w:t>
      </w:r>
    </w:p>
    <w:p w:rsidR="00B50A08" w:rsidRPr="001759C5" w:rsidRDefault="00B50A08" w:rsidP="00B50A08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Zespół Szkó</w:t>
      </w:r>
      <w:r w:rsidR="0039216B">
        <w:rPr>
          <w:b/>
          <w:sz w:val="24"/>
          <w:szCs w:val="24"/>
        </w:rPr>
        <w:t>ł Zawodowych i Ogólnokształcących</w:t>
      </w:r>
      <w:r>
        <w:rPr>
          <w:b/>
          <w:sz w:val="24"/>
          <w:szCs w:val="24"/>
        </w:rPr>
        <w:t xml:space="preserve"> – powiat myślenicki</w:t>
      </w:r>
    </w:p>
    <w:p w:rsidR="001759C5" w:rsidRPr="00F85D77" w:rsidRDefault="001759C5" w:rsidP="00B50A08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Zespół szkól Ogólnokształcących Nr 1 w Nowym Targu- powiat Nowy Targ</w:t>
      </w:r>
    </w:p>
    <w:p w:rsidR="0039216B" w:rsidRDefault="0039216B" w:rsidP="00B50A08">
      <w:pPr>
        <w:rPr>
          <w:sz w:val="24"/>
          <w:szCs w:val="24"/>
        </w:rPr>
      </w:pPr>
    </w:p>
    <w:p w:rsidR="0039216B" w:rsidRDefault="0039216B" w:rsidP="00B50A08">
      <w:pPr>
        <w:rPr>
          <w:sz w:val="24"/>
          <w:szCs w:val="24"/>
        </w:rPr>
      </w:pPr>
    </w:p>
    <w:p w:rsidR="00B50A08" w:rsidRDefault="00B50A08" w:rsidP="00B50A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Skład zwycięskiego zespołu:</w:t>
      </w:r>
    </w:p>
    <w:p w:rsidR="0039216B" w:rsidRDefault="0039216B" w:rsidP="00B50A08">
      <w:pPr>
        <w:rPr>
          <w:sz w:val="24"/>
          <w:szCs w:val="24"/>
        </w:rPr>
      </w:pPr>
    </w:p>
    <w:p w:rsidR="00694BC6" w:rsidRDefault="0039216B" w:rsidP="0039216B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Basik</w:t>
      </w:r>
      <w:proofErr w:type="spellEnd"/>
      <w:r>
        <w:rPr>
          <w:sz w:val="24"/>
          <w:szCs w:val="24"/>
        </w:rPr>
        <w:t xml:space="preserve"> Kinga</w:t>
      </w:r>
    </w:p>
    <w:p w:rsidR="0039216B" w:rsidRDefault="0039216B" w:rsidP="0039216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Ficek Joanna</w:t>
      </w:r>
    </w:p>
    <w:p w:rsidR="0039216B" w:rsidRDefault="0039216B" w:rsidP="0039216B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Hutniczak</w:t>
      </w:r>
      <w:proofErr w:type="spellEnd"/>
      <w:r>
        <w:rPr>
          <w:sz w:val="24"/>
          <w:szCs w:val="24"/>
        </w:rPr>
        <w:t xml:space="preserve"> Anita</w:t>
      </w:r>
    </w:p>
    <w:p w:rsidR="0039216B" w:rsidRDefault="0039216B" w:rsidP="0039216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Krupa Kinga</w:t>
      </w:r>
    </w:p>
    <w:p w:rsidR="0039216B" w:rsidRDefault="0039216B" w:rsidP="0039216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Lasek Joanna</w:t>
      </w:r>
    </w:p>
    <w:p w:rsidR="0039216B" w:rsidRDefault="0039216B" w:rsidP="0039216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Skowron Oliwia</w:t>
      </w:r>
    </w:p>
    <w:p w:rsidR="0039216B" w:rsidRDefault="0039216B" w:rsidP="0039216B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Surzyn</w:t>
      </w:r>
      <w:proofErr w:type="spellEnd"/>
      <w:r>
        <w:rPr>
          <w:sz w:val="24"/>
          <w:szCs w:val="24"/>
        </w:rPr>
        <w:t xml:space="preserve"> Katarzyna</w:t>
      </w:r>
    </w:p>
    <w:p w:rsidR="0039216B" w:rsidRDefault="0039216B" w:rsidP="0039216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Szarlej Alina</w:t>
      </w:r>
    </w:p>
    <w:p w:rsidR="0039216B" w:rsidRDefault="0039216B" w:rsidP="0039216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Wala Daria</w:t>
      </w:r>
    </w:p>
    <w:p w:rsidR="0039216B" w:rsidRDefault="0039216B" w:rsidP="0039216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Wróbel Wiktoria</w:t>
      </w:r>
    </w:p>
    <w:p w:rsidR="0039216B" w:rsidRPr="0039216B" w:rsidRDefault="0039216B" w:rsidP="0039216B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Zachura</w:t>
      </w:r>
      <w:proofErr w:type="spellEnd"/>
      <w:r>
        <w:rPr>
          <w:sz w:val="24"/>
          <w:szCs w:val="24"/>
        </w:rPr>
        <w:t xml:space="preserve"> Magdalena</w:t>
      </w:r>
    </w:p>
    <w:p w:rsidR="00B50A08" w:rsidRDefault="00A509FC" w:rsidP="00B50A08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39216B">
        <w:rPr>
          <w:sz w:val="24"/>
          <w:szCs w:val="24"/>
        </w:rPr>
        <w:t>piekun: Andrzej Stanaszek</w:t>
      </w:r>
    </w:p>
    <w:p w:rsidR="00B50A08" w:rsidRDefault="00B50A08" w:rsidP="00B50A08">
      <w:pPr>
        <w:rPr>
          <w:sz w:val="24"/>
          <w:szCs w:val="24"/>
        </w:rPr>
      </w:pPr>
      <w:r>
        <w:rPr>
          <w:sz w:val="24"/>
          <w:szCs w:val="24"/>
        </w:rPr>
        <w:t>Awans do finałów wojewódzkich uzyskała drużyna</w:t>
      </w:r>
      <w:r w:rsidR="0039216B">
        <w:rPr>
          <w:b/>
          <w:sz w:val="24"/>
          <w:szCs w:val="24"/>
        </w:rPr>
        <w:t xml:space="preserve"> I Liceum Ogólnokształcącego w Suchej Beskidzkiej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764CC">
        <w:rPr>
          <w:sz w:val="24"/>
          <w:szCs w:val="24"/>
        </w:rPr>
        <w:t>Najlepszy zespól otrzymał puchar oraz wszystkie zespoły dyplomy.</w:t>
      </w:r>
    </w:p>
    <w:p w:rsidR="00B50A08" w:rsidRDefault="00B50A08" w:rsidP="00B50A08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8C5497" w:rsidRDefault="008C5497" w:rsidP="008C5497"/>
    <w:p w:rsidR="008C5497" w:rsidRDefault="008C5497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Pr="008C5497" w:rsidRDefault="008C5497" w:rsidP="008C5497"/>
    <w:p w:rsidR="008C5497" w:rsidRPr="008C5497" w:rsidRDefault="00F17A3B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:rsidR="000E559D" w:rsidRPr="0039216B" w:rsidRDefault="008C5497" w:rsidP="0039216B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  <w:bookmarkStart w:id="0" w:name="_GoBack"/>
      <w:bookmarkEnd w:id="0"/>
    </w:p>
    <w:sectPr w:rsidR="000E559D" w:rsidRPr="003921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A2" w:rsidRDefault="00D11BA2" w:rsidP="007D64C5">
      <w:r>
        <w:separator/>
      </w:r>
    </w:p>
  </w:endnote>
  <w:endnote w:type="continuationSeparator" w:id="0">
    <w:p w:rsidR="00D11BA2" w:rsidRDefault="00D11BA2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216B">
      <w:rPr>
        <w:noProof/>
      </w:rPr>
      <w:t>2</w:t>
    </w:r>
    <w:r>
      <w:fldChar w:fldCharType="end"/>
    </w:r>
  </w:p>
  <w:p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A2" w:rsidRDefault="00D11BA2" w:rsidP="007D64C5">
      <w:r>
        <w:separator/>
      </w:r>
    </w:p>
  </w:footnote>
  <w:footnote w:type="continuationSeparator" w:id="0">
    <w:p w:rsidR="00D11BA2" w:rsidRDefault="00D11BA2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E2F"/>
    <w:multiLevelType w:val="hybridMultilevel"/>
    <w:tmpl w:val="EBE09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3E82614"/>
    <w:multiLevelType w:val="hybridMultilevel"/>
    <w:tmpl w:val="AB2E8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7" w15:restartNumberingAfterBreak="0">
    <w:nsid w:val="59B12A03"/>
    <w:multiLevelType w:val="hybridMultilevel"/>
    <w:tmpl w:val="FA3C7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9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8"/>
    <w:rsid w:val="00023401"/>
    <w:rsid w:val="00077F6F"/>
    <w:rsid w:val="000C116A"/>
    <w:rsid w:val="000C4A87"/>
    <w:rsid w:val="000E559D"/>
    <w:rsid w:val="000F24EB"/>
    <w:rsid w:val="00115820"/>
    <w:rsid w:val="00121C51"/>
    <w:rsid w:val="001547F7"/>
    <w:rsid w:val="0016364A"/>
    <w:rsid w:val="001759C5"/>
    <w:rsid w:val="001B2DEC"/>
    <w:rsid w:val="0021317F"/>
    <w:rsid w:val="00237A0D"/>
    <w:rsid w:val="002A48B4"/>
    <w:rsid w:val="002C0445"/>
    <w:rsid w:val="002C7BBD"/>
    <w:rsid w:val="002D0D7F"/>
    <w:rsid w:val="002F73A2"/>
    <w:rsid w:val="00306295"/>
    <w:rsid w:val="003437FE"/>
    <w:rsid w:val="0039216B"/>
    <w:rsid w:val="003B4360"/>
    <w:rsid w:val="003D0589"/>
    <w:rsid w:val="004614C1"/>
    <w:rsid w:val="0047242A"/>
    <w:rsid w:val="00484B59"/>
    <w:rsid w:val="004930A4"/>
    <w:rsid w:val="004B22F5"/>
    <w:rsid w:val="004C50A7"/>
    <w:rsid w:val="004D637B"/>
    <w:rsid w:val="004E54FB"/>
    <w:rsid w:val="004F5916"/>
    <w:rsid w:val="005A04C8"/>
    <w:rsid w:val="005D0535"/>
    <w:rsid w:val="006441E4"/>
    <w:rsid w:val="006673B9"/>
    <w:rsid w:val="00694BC6"/>
    <w:rsid w:val="006A2CFC"/>
    <w:rsid w:val="006D3206"/>
    <w:rsid w:val="00700926"/>
    <w:rsid w:val="00721A8C"/>
    <w:rsid w:val="0074546A"/>
    <w:rsid w:val="007B3E89"/>
    <w:rsid w:val="007B4803"/>
    <w:rsid w:val="007D64C5"/>
    <w:rsid w:val="007E2911"/>
    <w:rsid w:val="007E393D"/>
    <w:rsid w:val="00823B06"/>
    <w:rsid w:val="008B66E7"/>
    <w:rsid w:val="008C5497"/>
    <w:rsid w:val="009037B9"/>
    <w:rsid w:val="00914C90"/>
    <w:rsid w:val="009152EC"/>
    <w:rsid w:val="00915832"/>
    <w:rsid w:val="009C2CB6"/>
    <w:rsid w:val="00A509FC"/>
    <w:rsid w:val="00A764CC"/>
    <w:rsid w:val="00AE2E8A"/>
    <w:rsid w:val="00B259F8"/>
    <w:rsid w:val="00B50A08"/>
    <w:rsid w:val="00BC441A"/>
    <w:rsid w:val="00C26454"/>
    <w:rsid w:val="00CC1F2E"/>
    <w:rsid w:val="00CD065E"/>
    <w:rsid w:val="00D11BA2"/>
    <w:rsid w:val="00D54EE6"/>
    <w:rsid w:val="00D62755"/>
    <w:rsid w:val="00D74330"/>
    <w:rsid w:val="00D751B0"/>
    <w:rsid w:val="00DD7B56"/>
    <w:rsid w:val="00E3497C"/>
    <w:rsid w:val="00EB417B"/>
    <w:rsid w:val="00F17A3B"/>
    <w:rsid w:val="00F457CB"/>
    <w:rsid w:val="00F53760"/>
    <w:rsid w:val="00F70A81"/>
    <w:rsid w:val="00F85D77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8A1F2"/>
  <w15:docId w15:val="{97B5DA56-C3FF-4F71-A03C-4FDD96D9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2124" w:hanging="2124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50A08"/>
    <w:pPr>
      <w:keepNext/>
      <w:outlineLvl w:val="4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B50A08"/>
    <w:rPr>
      <w:b/>
      <w:sz w:val="52"/>
    </w:rPr>
  </w:style>
  <w:style w:type="character" w:customStyle="1" w:styleId="Nagwek2Znak">
    <w:name w:val="Nagłówek 2 Znak"/>
    <w:link w:val="Nagwek2"/>
    <w:rsid w:val="00B50A08"/>
    <w:rPr>
      <w:b/>
      <w:bCs/>
      <w:sz w:val="28"/>
    </w:rPr>
  </w:style>
  <w:style w:type="character" w:customStyle="1" w:styleId="Nagwek3Znak">
    <w:name w:val="Nagłówek 3 Znak"/>
    <w:link w:val="Nagwek3"/>
    <w:rsid w:val="00B50A08"/>
    <w:rPr>
      <w:b/>
      <w:bCs/>
      <w:sz w:val="24"/>
    </w:rPr>
  </w:style>
  <w:style w:type="character" w:customStyle="1" w:styleId="Nagwek4Znak">
    <w:name w:val="Nagłówek 4 Znak"/>
    <w:link w:val="Nagwek4"/>
    <w:rsid w:val="00B50A08"/>
    <w:rPr>
      <w:b/>
      <w:bCs/>
      <w:sz w:val="24"/>
    </w:rPr>
  </w:style>
  <w:style w:type="paragraph" w:styleId="Legenda">
    <w:name w:val="caption"/>
    <w:basedOn w:val="Normalny"/>
    <w:next w:val="Normalny"/>
    <w:semiHidden/>
    <w:unhideWhenUsed/>
    <w:qFormat/>
    <w:rsid w:val="00B50A08"/>
    <w:rPr>
      <w:b/>
      <w:sz w:val="28"/>
    </w:rPr>
  </w:style>
  <w:style w:type="paragraph" w:styleId="Akapitzlist">
    <w:name w:val="List Paragraph"/>
    <w:basedOn w:val="Normalny"/>
    <w:uiPriority w:val="34"/>
    <w:qFormat/>
    <w:rsid w:val="00B50A08"/>
    <w:pPr>
      <w:ind w:left="720"/>
      <w:contextualSpacing/>
    </w:pPr>
  </w:style>
  <w:style w:type="table" w:styleId="Tabela-Siatka">
    <w:name w:val="Table Grid"/>
    <w:basedOn w:val="Standardowy"/>
    <w:rsid w:val="0069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0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user</cp:lastModifiedBy>
  <cp:revision>2</cp:revision>
  <cp:lastPrinted>2019-03-01T11:24:00Z</cp:lastPrinted>
  <dcterms:created xsi:type="dcterms:W3CDTF">2019-03-01T11:24:00Z</dcterms:created>
  <dcterms:modified xsi:type="dcterms:W3CDTF">2019-03-01T11:24:00Z</dcterms:modified>
</cp:coreProperties>
</file>