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0" w:rsidRPr="008B7880" w:rsidRDefault="008B7880" w:rsidP="008B788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8B78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8B7880" w:rsidRDefault="003601BD" w:rsidP="008B78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Licealiada</w:t>
      </w:r>
      <w:proofErr w:type="spellEnd"/>
      <w:r>
        <w:rPr>
          <w:rFonts w:ascii="Arial" w:hAnsi="Arial" w:cs="Arial"/>
          <w:sz w:val="24"/>
          <w:szCs w:val="24"/>
        </w:rPr>
        <w:t xml:space="preserve"> w drużynowym tenisie stołowym</w:t>
      </w:r>
      <w:r w:rsidR="008B7880" w:rsidRPr="008B7880">
        <w:rPr>
          <w:rFonts w:ascii="Arial" w:hAnsi="Arial" w:cs="Arial"/>
          <w:sz w:val="24"/>
          <w:szCs w:val="24"/>
        </w:rPr>
        <w:t xml:space="preserve"> dziewcząt/chłopców</w:t>
      </w:r>
    </w:p>
    <w:p w:rsidR="00540350" w:rsidRPr="008B7880" w:rsidRDefault="00540350" w:rsidP="008B78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Gabriela Syrka</w:t>
      </w:r>
    </w:p>
    <w:p w:rsidR="008B7880" w:rsidRPr="008B7880" w:rsidRDefault="008B7880" w:rsidP="008B7880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Termin: </w:t>
      </w:r>
      <w:r w:rsidR="005C649A">
        <w:rPr>
          <w:rFonts w:ascii="Arial" w:hAnsi="Arial" w:cs="Arial"/>
          <w:sz w:val="24"/>
          <w:szCs w:val="24"/>
        </w:rPr>
        <w:t>7.12.2018</w:t>
      </w:r>
      <w:r w:rsidR="003601BD">
        <w:rPr>
          <w:rFonts w:ascii="Arial" w:hAnsi="Arial" w:cs="Arial"/>
          <w:sz w:val="24"/>
          <w:szCs w:val="24"/>
        </w:rPr>
        <w:t>r.</w:t>
      </w:r>
    </w:p>
    <w:p w:rsidR="00221C5E" w:rsidRDefault="008B7880" w:rsidP="008B7880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Miejsce: </w:t>
      </w:r>
      <w:r w:rsidR="008261ED">
        <w:rPr>
          <w:rFonts w:ascii="Arial" w:hAnsi="Arial" w:cs="Arial"/>
          <w:sz w:val="24"/>
          <w:szCs w:val="24"/>
        </w:rPr>
        <w:t>ZS w Dobczycach</w:t>
      </w:r>
    </w:p>
    <w:p w:rsidR="008B7880" w:rsidRPr="008B7880" w:rsidRDefault="008B7880" w:rsidP="008B7880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Uczestnicy: uczniowie szkół </w:t>
      </w:r>
      <w:r w:rsidR="003601BD">
        <w:rPr>
          <w:rFonts w:ascii="Arial" w:hAnsi="Arial" w:cs="Arial"/>
          <w:sz w:val="24"/>
          <w:szCs w:val="24"/>
        </w:rPr>
        <w:t>ponad</w:t>
      </w:r>
      <w:r w:rsidR="005C649A">
        <w:rPr>
          <w:rFonts w:ascii="Arial" w:hAnsi="Arial" w:cs="Arial"/>
          <w:sz w:val="24"/>
          <w:szCs w:val="24"/>
        </w:rPr>
        <w:t>podstawowych</w:t>
      </w:r>
      <w:r w:rsidRPr="008B7880">
        <w:rPr>
          <w:rFonts w:ascii="Arial" w:hAnsi="Arial" w:cs="Arial"/>
          <w:sz w:val="24"/>
          <w:szCs w:val="24"/>
        </w:rPr>
        <w:t xml:space="preserve"> powiatu myślenickiego</w:t>
      </w:r>
    </w:p>
    <w:p w:rsidR="008B7880" w:rsidRDefault="008B7880" w:rsidP="008B7880">
      <w:pPr>
        <w:jc w:val="both"/>
        <w:rPr>
          <w:rFonts w:ascii="Arial" w:hAnsi="Arial" w:cs="Arial"/>
          <w:sz w:val="24"/>
          <w:szCs w:val="24"/>
        </w:rPr>
      </w:pPr>
      <w:r w:rsidRPr="008B7880">
        <w:rPr>
          <w:rFonts w:ascii="Arial" w:hAnsi="Arial" w:cs="Arial"/>
          <w:sz w:val="24"/>
          <w:szCs w:val="24"/>
        </w:rPr>
        <w:t xml:space="preserve">Sędzia główny zawodów: </w:t>
      </w:r>
      <w:r w:rsidR="008261ED">
        <w:rPr>
          <w:rFonts w:ascii="Arial" w:hAnsi="Arial" w:cs="Arial"/>
          <w:sz w:val="24"/>
          <w:szCs w:val="24"/>
        </w:rPr>
        <w:t>Tomasz Wójtowicz</w:t>
      </w:r>
    </w:p>
    <w:p w:rsidR="008B7880" w:rsidRPr="008B7880" w:rsidRDefault="008B7880" w:rsidP="00221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</w:t>
      </w:r>
    </w:p>
    <w:p w:rsidR="00621779" w:rsidRDefault="003601BD">
      <w:pPr>
        <w:rPr>
          <w:rFonts w:ascii="Arial" w:hAnsi="Arial" w:cs="Arial"/>
          <w:sz w:val="24"/>
          <w:szCs w:val="24"/>
        </w:rPr>
      </w:pPr>
      <w:r w:rsidRPr="002C6ABE">
        <w:rPr>
          <w:rFonts w:ascii="Arial" w:hAnsi="Arial" w:cs="Arial"/>
          <w:sz w:val="24"/>
          <w:szCs w:val="24"/>
        </w:rPr>
        <w:t>Dziewczęta: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7"/>
        <w:gridCol w:w="976"/>
        <w:gridCol w:w="977"/>
        <w:gridCol w:w="1000"/>
        <w:gridCol w:w="977"/>
        <w:gridCol w:w="1063"/>
        <w:gridCol w:w="1094"/>
        <w:gridCol w:w="1098"/>
      </w:tblGrid>
      <w:tr w:rsidR="005C649A" w:rsidRPr="00CC2CDB" w:rsidTr="005C649A">
        <w:tc>
          <w:tcPr>
            <w:tcW w:w="18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Nazwa Drużyny</w:t>
            </w:r>
          </w:p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  <w:tc>
          <w:tcPr>
            <w:tcW w:w="1098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LOK</w:t>
            </w:r>
          </w:p>
        </w:tc>
      </w:tr>
      <w:tr w:rsidR="005C649A" w:rsidRPr="00CC2CDB" w:rsidTr="005C649A">
        <w:tc>
          <w:tcPr>
            <w:tcW w:w="18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ZSPMSG Myślenice</w:t>
            </w:r>
            <w:r w:rsidRPr="00CC2C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1000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:0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1063" w:type="dxa"/>
          </w:tcPr>
          <w:p w:rsidR="005C649A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1094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C2A0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5C649A" w:rsidRPr="00CC2CDB" w:rsidTr="005C649A">
        <w:tc>
          <w:tcPr>
            <w:tcW w:w="18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ZSTE Myślenice</w:t>
            </w:r>
          </w:p>
        </w:tc>
        <w:tc>
          <w:tcPr>
            <w:tcW w:w="976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063" w:type="dxa"/>
          </w:tcPr>
          <w:p w:rsidR="005C649A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1094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5C649A" w:rsidRPr="00CC2CDB" w:rsidTr="005C649A">
        <w:tc>
          <w:tcPr>
            <w:tcW w:w="1877" w:type="dxa"/>
          </w:tcPr>
          <w:p w:rsidR="005C649A" w:rsidRPr="00CC2CDB" w:rsidRDefault="005C649A" w:rsidP="005C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Prywatne Technikum M-ce</w:t>
            </w:r>
          </w:p>
        </w:tc>
        <w:tc>
          <w:tcPr>
            <w:tcW w:w="976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977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1000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1063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  <w:tc>
          <w:tcPr>
            <w:tcW w:w="1094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C649A" w:rsidRPr="00CC2CDB" w:rsidTr="005C649A">
        <w:tc>
          <w:tcPr>
            <w:tcW w:w="1877" w:type="dxa"/>
          </w:tcPr>
          <w:p w:rsidR="005C649A" w:rsidRDefault="005C649A" w:rsidP="005C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 Dobczyce</w:t>
            </w:r>
          </w:p>
          <w:p w:rsidR="005C649A" w:rsidRPr="00CC2CDB" w:rsidRDefault="005C649A" w:rsidP="005C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977" w:type="dxa"/>
          </w:tcPr>
          <w:p w:rsidR="005C649A" w:rsidRPr="00CC2CDB" w:rsidRDefault="007C2A03" w:rsidP="00A07497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1000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977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63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</w:tc>
        <w:tc>
          <w:tcPr>
            <w:tcW w:w="1094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C649A" w:rsidRPr="00CC2CDB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C2A0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5C649A" w:rsidRPr="00CC2CDB" w:rsidTr="005C649A">
        <w:tc>
          <w:tcPr>
            <w:tcW w:w="1877" w:type="dxa"/>
          </w:tcPr>
          <w:p w:rsidR="005C649A" w:rsidRDefault="005C649A" w:rsidP="005C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ZSO</w:t>
            </w:r>
            <w:r w:rsidRPr="00CC2CDB">
              <w:rPr>
                <w:rFonts w:ascii="Arial" w:hAnsi="Arial" w:cs="Arial"/>
                <w:sz w:val="24"/>
                <w:szCs w:val="24"/>
              </w:rPr>
              <w:t xml:space="preserve"> Myślenice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649A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  <w:tc>
          <w:tcPr>
            <w:tcW w:w="977" w:type="dxa"/>
          </w:tcPr>
          <w:p w:rsidR="005C649A" w:rsidRDefault="007C2A03" w:rsidP="00A07497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  <w:tc>
          <w:tcPr>
            <w:tcW w:w="1000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977" w:type="dxa"/>
          </w:tcPr>
          <w:p w:rsidR="005C649A" w:rsidRPr="00CC2CDB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</w:t>
            </w:r>
          </w:p>
        </w:tc>
        <w:tc>
          <w:tcPr>
            <w:tcW w:w="1063" w:type="dxa"/>
          </w:tcPr>
          <w:p w:rsidR="005C649A" w:rsidRDefault="005C649A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4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C649A" w:rsidRDefault="007C2A03" w:rsidP="00A0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</w:tbl>
    <w:p w:rsidR="003601BD" w:rsidRDefault="0036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końcowa:</w:t>
      </w:r>
    </w:p>
    <w:p w:rsidR="002A5B41" w:rsidRDefault="002A5B41" w:rsidP="002A5B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Techniczno- Ekonomicznych w Myślenicach.</w:t>
      </w:r>
    </w:p>
    <w:p w:rsidR="007C2A03" w:rsidRDefault="007C2A03" w:rsidP="007C2A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Szkól w Dobczycach</w:t>
      </w:r>
    </w:p>
    <w:p w:rsidR="007C2A03" w:rsidRDefault="007C2A03" w:rsidP="007C2A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Myślenicach.</w:t>
      </w:r>
    </w:p>
    <w:p w:rsidR="007C2A03" w:rsidRPr="003601BD" w:rsidRDefault="007C2A03" w:rsidP="007C2A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7C2A03" w:rsidRPr="002A5B41" w:rsidRDefault="007C2A03" w:rsidP="002A5B4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w Myślenicach</w:t>
      </w:r>
    </w:p>
    <w:p w:rsidR="0048220E" w:rsidRDefault="0048220E">
      <w:pPr>
        <w:rPr>
          <w:rFonts w:ascii="Arial" w:hAnsi="Arial" w:cs="Arial"/>
          <w:sz w:val="24"/>
          <w:szCs w:val="24"/>
        </w:rPr>
      </w:pPr>
    </w:p>
    <w:p w:rsidR="0048220E" w:rsidRDefault="0048220E">
      <w:pPr>
        <w:rPr>
          <w:rFonts w:ascii="Arial" w:hAnsi="Arial" w:cs="Arial"/>
          <w:sz w:val="24"/>
          <w:szCs w:val="24"/>
        </w:rPr>
      </w:pPr>
    </w:p>
    <w:p w:rsidR="002C6ABE" w:rsidRDefault="0048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Chłopcy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7"/>
        <w:gridCol w:w="976"/>
        <w:gridCol w:w="977"/>
        <w:gridCol w:w="1000"/>
        <w:gridCol w:w="977"/>
        <w:gridCol w:w="1063"/>
        <w:gridCol w:w="1094"/>
        <w:gridCol w:w="1098"/>
      </w:tblGrid>
      <w:tr w:rsidR="007C2A03" w:rsidRPr="00CC2CDB" w:rsidTr="00AB7475">
        <w:tc>
          <w:tcPr>
            <w:tcW w:w="18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Nazwa Drużyny</w:t>
            </w:r>
          </w:p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  <w:tc>
          <w:tcPr>
            <w:tcW w:w="1098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LOK</w:t>
            </w:r>
          </w:p>
        </w:tc>
      </w:tr>
      <w:tr w:rsidR="007C2A03" w:rsidRPr="00CC2CDB" w:rsidTr="00AB7475">
        <w:tc>
          <w:tcPr>
            <w:tcW w:w="18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ZSPMSG Myślenice</w:t>
            </w:r>
            <w:r w:rsidRPr="00CC2C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000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:0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1063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1094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C2A03" w:rsidRPr="00CC2CDB" w:rsidTr="00AB7475">
        <w:tc>
          <w:tcPr>
            <w:tcW w:w="18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ZSTE Myślenice</w:t>
            </w:r>
          </w:p>
        </w:tc>
        <w:tc>
          <w:tcPr>
            <w:tcW w:w="976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00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1063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1094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C2A03" w:rsidRPr="00CC2CDB" w:rsidTr="00AB7475">
        <w:tc>
          <w:tcPr>
            <w:tcW w:w="18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Prywatne Technikum M-ce</w:t>
            </w:r>
          </w:p>
        </w:tc>
        <w:tc>
          <w:tcPr>
            <w:tcW w:w="976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1000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: 2</w:t>
            </w:r>
          </w:p>
        </w:tc>
        <w:tc>
          <w:tcPr>
            <w:tcW w:w="1063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:2</w:t>
            </w:r>
          </w:p>
        </w:tc>
        <w:tc>
          <w:tcPr>
            <w:tcW w:w="1094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7C2A03" w:rsidRPr="00CC2CDB" w:rsidTr="00AB7475">
        <w:tc>
          <w:tcPr>
            <w:tcW w:w="1877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 Dobczyce</w:t>
            </w:r>
          </w:p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: 2</w:t>
            </w:r>
          </w:p>
        </w:tc>
        <w:tc>
          <w:tcPr>
            <w:tcW w:w="1000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0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63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  <w:tc>
          <w:tcPr>
            <w:tcW w:w="1094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C2A03" w:rsidRPr="00CC2CDB" w:rsidTr="00AB7475">
        <w:tc>
          <w:tcPr>
            <w:tcW w:w="1877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ZSO</w:t>
            </w:r>
            <w:r w:rsidRPr="00CC2CDB">
              <w:rPr>
                <w:rFonts w:ascii="Arial" w:hAnsi="Arial" w:cs="Arial"/>
                <w:sz w:val="24"/>
                <w:szCs w:val="24"/>
              </w:rPr>
              <w:t xml:space="preserve"> Myślenice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  <w:tc>
          <w:tcPr>
            <w:tcW w:w="977" w:type="dxa"/>
          </w:tcPr>
          <w:p w:rsidR="007C2A03" w:rsidRDefault="007C2A03" w:rsidP="00AB7475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</w:tc>
        <w:tc>
          <w:tcPr>
            <w:tcW w:w="1000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</w:tc>
        <w:tc>
          <w:tcPr>
            <w:tcW w:w="977" w:type="dxa"/>
          </w:tcPr>
          <w:p w:rsidR="007C2A03" w:rsidRPr="00CC2CDB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:2</w:t>
            </w:r>
          </w:p>
        </w:tc>
        <w:tc>
          <w:tcPr>
            <w:tcW w:w="1063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4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7C2A03" w:rsidRDefault="007C2A03" w:rsidP="00A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</w:tbl>
    <w:p w:rsidR="000745AC" w:rsidRDefault="000745AC" w:rsidP="00D15B70">
      <w:pPr>
        <w:rPr>
          <w:rFonts w:ascii="Arial" w:hAnsi="Arial" w:cs="Arial"/>
          <w:sz w:val="24"/>
          <w:szCs w:val="24"/>
        </w:rPr>
      </w:pPr>
    </w:p>
    <w:p w:rsidR="00D15B70" w:rsidRDefault="00D15B70" w:rsidP="00D15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końcowa:</w:t>
      </w:r>
    </w:p>
    <w:p w:rsidR="00D15B70" w:rsidRDefault="00D15B70" w:rsidP="00DA462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0745AC" w:rsidRDefault="000745AC" w:rsidP="00DA462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Szkól Techniczno- Ekonomicznych w Myślenicach</w:t>
      </w:r>
    </w:p>
    <w:p w:rsidR="00DA4621" w:rsidRPr="00DA4621" w:rsidRDefault="00DA4621" w:rsidP="00DA462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Szkól w Dobczycach</w:t>
      </w:r>
    </w:p>
    <w:p w:rsidR="00DA4621" w:rsidRDefault="00DA4621" w:rsidP="00DA462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7C2A03" w:rsidRDefault="007C2A03" w:rsidP="00DA462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Myślenice</w:t>
      </w:r>
    </w:p>
    <w:p w:rsidR="00DA4621" w:rsidRDefault="00DA4621" w:rsidP="00DA4621">
      <w:pPr>
        <w:pStyle w:val="Akapitzlist"/>
        <w:rPr>
          <w:rFonts w:ascii="Arial" w:hAnsi="Arial" w:cs="Arial"/>
          <w:sz w:val="24"/>
          <w:szCs w:val="24"/>
        </w:rPr>
      </w:pPr>
    </w:p>
    <w:p w:rsidR="002C6ABE" w:rsidRDefault="002C6ABE" w:rsidP="00D15B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BE" w:rsidRPr="003601BD" w:rsidRDefault="002C6ABE">
      <w:pPr>
        <w:rPr>
          <w:rFonts w:ascii="Arial" w:hAnsi="Arial" w:cs="Arial"/>
          <w:sz w:val="24"/>
          <w:szCs w:val="24"/>
        </w:rPr>
      </w:pPr>
    </w:p>
    <w:sectPr w:rsidR="002C6ABE" w:rsidRPr="00360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CC" w:rsidRDefault="00512ACC" w:rsidP="008B7880">
      <w:pPr>
        <w:spacing w:after="0" w:line="240" w:lineRule="auto"/>
      </w:pPr>
      <w:r>
        <w:separator/>
      </w:r>
    </w:p>
  </w:endnote>
  <w:endnote w:type="continuationSeparator" w:id="0">
    <w:p w:rsidR="00512ACC" w:rsidRDefault="00512ACC" w:rsidP="008B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CC" w:rsidRDefault="00512ACC" w:rsidP="008B7880">
      <w:pPr>
        <w:spacing w:after="0" w:line="240" w:lineRule="auto"/>
      </w:pPr>
      <w:r>
        <w:separator/>
      </w:r>
    </w:p>
  </w:footnote>
  <w:footnote w:type="continuationSeparator" w:id="0">
    <w:p w:rsidR="00512ACC" w:rsidRDefault="00512ACC" w:rsidP="008B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80" w:rsidRDefault="008B7880">
    <w:pPr>
      <w:pStyle w:val="Nagwek"/>
    </w:pPr>
  </w:p>
  <w:tbl>
    <w:tblPr>
      <w:tblW w:w="10125" w:type="dxa"/>
      <w:jc w:val="center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10113"/>
      <w:gridCol w:w="6"/>
    </w:tblGrid>
    <w:tr w:rsidR="008B7880" w:rsidRPr="008B7880" w:rsidTr="00C5076D">
      <w:trPr>
        <w:cantSplit/>
        <w:trHeight w:val="1090"/>
        <w:tblCellSpacing w:w="0" w:type="dxa"/>
        <w:jc w:val="center"/>
      </w:trPr>
      <w:tc>
        <w:tcPr>
          <w:tcW w:w="0" w:type="auto"/>
          <w:vMerge w:val="restart"/>
          <w:vAlign w:val="center"/>
        </w:tcPr>
        <w:p w:rsidR="008B7880" w:rsidRPr="008B7880" w:rsidRDefault="008B7880" w:rsidP="008B788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0" w:type="auto"/>
          <w:vAlign w:val="center"/>
        </w:tcPr>
        <w:p w:rsidR="008B7880" w:rsidRPr="008B7880" w:rsidRDefault="008B7880" w:rsidP="008B788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color w:val="336699"/>
              <w:sz w:val="24"/>
              <w:szCs w:val="24"/>
              <w:lang w:eastAsia="pl-PL"/>
            </w:rPr>
            <w:t xml:space="preserve">     </w:t>
          </w:r>
          <w:r>
            <w:rPr>
              <w:rFonts w:ascii="Times New Roman" w:eastAsia="Times New Roman" w:hAnsi="Times New Roman" w:cs="Times New Roman"/>
              <w:noProof/>
              <w:color w:val="336699"/>
              <w:sz w:val="24"/>
              <w:szCs w:val="24"/>
              <w:lang w:eastAsia="pl-PL"/>
            </w:rPr>
            <w:drawing>
              <wp:inline distT="0" distB="0" distL="0" distR="0" wp14:anchorId="3C4EFF87" wp14:editId="3DADA9F2">
                <wp:extent cx="876300" cy="865346"/>
                <wp:effectExtent l="0" t="0" r="0" b="0"/>
                <wp:docPr id="8" name="Obraz 8" descr="http://www.mos.myslenice.net.pl/rys/logo.gif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http://www.mos.myslenice.net.pl/ry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A5D82D4" wp14:editId="0070D7A9">
                <wp:extent cx="3600450" cy="454316"/>
                <wp:effectExtent l="0" t="0" r="0" b="3175"/>
                <wp:docPr id="7" name="Obraz 7" descr="http://www.mos.myslenice.net.pl/rys/mo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http://www.mos.myslenice.net.pl/rys/mo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620" cy="45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40E1D4E" wp14:editId="2C86E193">
                <wp:extent cx="809625" cy="79057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noProof/>
              <w:color w:val="336699"/>
              <w:sz w:val="24"/>
              <w:szCs w:val="24"/>
              <w:lang w:eastAsia="pl-PL"/>
            </w:rPr>
            <w:drawing>
              <wp:inline distT="0" distB="0" distL="0" distR="0" wp14:anchorId="4D889822" wp14:editId="0C413CBD">
                <wp:extent cx="750957" cy="809625"/>
                <wp:effectExtent l="0" t="0" r="0" b="0"/>
                <wp:docPr id="6" name="Obraz 6" descr="http://www.mos.myslenice.net.pl/rys/herb.gif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http://www.mos.myslenice.net.pl/rys/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957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:rsidR="008B7880" w:rsidRPr="008B7880" w:rsidRDefault="008B7880" w:rsidP="008B788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  <w:tr w:rsidR="008B7880" w:rsidRPr="008B7880" w:rsidTr="00C5076D">
      <w:trPr>
        <w:cantSplit/>
        <w:trHeight w:val="216"/>
        <w:tblCellSpacing w:w="0" w:type="dxa"/>
        <w:jc w:val="center"/>
      </w:trPr>
      <w:tc>
        <w:tcPr>
          <w:tcW w:w="0" w:type="auto"/>
          <w:vMerge/>
          <w:vAlign w:val="center"/>
        </w:tcPr>
        <w:p w:rsidR="008B7880" w:rsidRPr="008B7880" w:rsidRDefault="008B7880" w:rsidP="008B788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0" w:type="auto"/>
          <w:vAlign w:val="center"/>
        </w:tcPr>
        <w:p w:rsidR="008B7880" w:rsidRPr="008B7880" w:rsidRDefault="008B7880" w:rsidP="008B78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0" w:type="auto"/>
          <w:vMerge/>
          <w:vAlign w:val="center"/>
        </w:tcPr>
        <w:p w:rsidR="008B7880" w:rsidRPr="008B7880" w:rsidRDefault="008B7880" w:rsidP="008B788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:rsidR="008B7880" w:rsidRPr="008B7880" w:rsidRDefault="008B7880" w:rsidP="008B7880">
    <w:pP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32-400 Myślenice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 wp14:anchorId="2B6EAE2D" wp14:editId="501CC532">
          <wp:extent cx="127000" cy="95250"/>
          <wp:effectExtent l="0" t="0" r="6350" b="0"/>
          <wp:docPr id="12" name="Obraz 12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</w:rPr>
      <w:t>ul. Kazimierza Wielkiego 5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 wp14:anchorId="7AC5E8A0" wp14:editId="157A3DAF">
          <wp:extent cx="127000" cy="95250"/>
          <wp:effectExtent l="0" t="0" r="6350" b="0"/>
          <wp:docPr id="13" name="Obraz 13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</w:rPr>
      <w:t xml:space="preserve">tel. </w:t>
    </w:r>
    <w:r w:rsidRPr="00FF61D0">
      <w:rPr>
        <w:rFonts w:ascii="Tahoma" w:hAnsi="Tahoma" w:cs="Tahoma"/>
        <w:sz w:val="18"/>
        <w:szCs w:val="18"/>
      </w:rPr>
      <w:t>(12) 272-16-58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 wp14:anchorId="0D9D2A49" wp14:editId="616BDF7A">
          <wp:extent cx="127000" cy="95250"/>
          <wp:effectExtent l="0" t="0" r="6350" b="0"/>
          <wp:docPr id="14" name="Obraz 14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1D0">
      <w:rPr>
        <w:rFonts w:ascii="Tahoma" w:hAnsi="Tahoma" w:cs="Tahoma"/>
        <w:sz w:val="18"/>
        <w:szCs w:val="18"/>
      </w:rPr>
      <w:t xml:space="preserve">mail: </w:t>
    </w:r>
    <w:hyperlink r:id="rId12" w:history="1">
      <w:r w:rsidRPr="00FF61D0">
        <w:rPr>
          <w:rStyle w:val="Hipercze"/>
          <w:rFonts w:ascii="Tahoma" w:hAnsi="Tahoma" w:cs="Tahoma"/>
          <w:sz w:val="18"/>
          <w:szCs w:val="18"/>
        </w:rPr>
        <w:t>mos.myslenice@neostrada.pl</w:t>
      </w:r>
    </w:hyperlink>
  </w:p>
  <w:p w:rsidR="008B7880" w:rsidRDefault="008B7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F21"/>
    <w:multiLevelType w:val="hybridMultilevel"/>
    <w:tmpl w:val="73C6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382D"/>
    <w:multiLevelType w:val="hybridMultilevel"/>
    <w:tmpl w:val="C9E6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5119"/>
    <w:multiLevelType w:val="hybridMultilevel"/>
    <w:tmpl w:val="00E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21B4"/>
    <w:multiLevelType w:val="hybridMultilevel"/>
    <w:tmpl w:val="73C6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922"/>
    <w:multiLevelType w:val="hybridMultilevel"/>
    <w:tmpl w:val="659C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D"/>
    <w:rsid w:val="000000EC"/>
    <w:rsid w:val="000745AC"/>
    <w:rsid w:val="000948A8"/>
    <w:rsid w:val="001C3CE4"/>
    <w:rsid w:val="00221C5E"/>
    <w:rsid w:val="00276AAF"/>
    <w:rsid w:val="002A5B41"/>
    <w:rsid w:val="002C6ABE"/>
    <w:rsid w:val="0034457A"/>
    <w:rsid w:val="003601BD"/>
    <w:rsid w:val="0048220E"/>
    <w:rsid w:val="00495DB0"/>
    <w:rsid w:val="00512ACC"/>
    <w:rsid w:val="00540350"/>
    <w:rsid w:val="005C649A"/>
    <w:rsid w:val="00762DEB"/>
    <w:rsid w:val="007C2A03"/>
    <w:rsid w:val="007E5731"/>
    <w:rsid w:val="008261ED"/>
    <w:rsid w:val="008B7880"/>
    <w:rsid w:val="00B61BF9"/>
    <w:rsid w:val="00C5076D"/>
    <w:rsid w:val="00D15B70"/>
    <w:rsid w:val="00DA0A87"/>
    <w:rsid w:val="00DA4621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11E2"/>
  <w15:docId w15:val="{DC55F464-EAA3-4765-AADB-7DD20D3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80"/>
  </w:style>
  <w:style w:type="paragraph" w:styleId="Stopka">
    <w:name w:val="footer"/>
    <w:basedOn w:val="Normalny"/>
    <w:link w:val="StopkaZnak"/>
    <w:uiPriority w:val="99"/>
    <w:unhideWhenUsed/>
    <w:rsid w:val="008B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80"/>
  </w:style>
  <w:style w:type="paragraph" w:styleId="Tekstdymka">
    <w:name w:val="Balloon Text"/>
    <w:basedOn w:val="Normalny"/>
    <w:link w:val="TekstdymkaZnak"/>
    <w:uiPriority w:val="99"/>
    <w:semiHidden/>
    <w:unhideWhenUsed/>
    <w:rsid w:val="008B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B7880"/>
    <w:rPr>
      <w:strike w:val="0"/>
      <w:dstrike w:val="0"/>
      <w:color w:val="336699"/>
      <w:u w:val="none"/>
      <w:effect w:val="none"/>
    </w:rPr>
  </w:style>
  <w:style w:type="table" w:styleId="Tabela-Siatka">
    <w:name w:val="Table Grid"/>
    <w:basedOn w:val="Standardowy"/>
    <w:uiPriority w:val="59"/>
    <w:rsid w:val="0036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http://www.mos.myslenice.net.pl/rys/logo.gif" TargetMode="External"/><Relationship Id="rId7" Type="http://schemas.openxmlformats.org/officeDocument/2006/relationships/hyperlink" Target="http://www.powiat-myslenice.pl/" TargetMode="External"/><Relationship Id="rId12" Type="http://schemas.openxmlformats.org/officeDocument/2006/relationships/hyperlink" Target="mailto:mos.myslenice@neostrada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os.myslenice.net.pl/" TargetMode="External"/><Relationship Id="rId6" Type="http://schemas.openxmlformats.org/officeDocument/2006/relationships/image" Target="media/image3.png"/><Relationship Id="rId11" Type="http://schemas.openxmlformats.org/officeDocument/2006/relationships/image" Target="http://www.mos.myslenice.net.pl/rys/path-dot.gif" TargetMode="External"/><Relationship Id="rId5" Type="http://schemas.openxmlformats.org/officeDocument/2006/relationships/image" Target="http://www.mos.myslenice.net.pl/rys/mos.gif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image" Target="http://www.mos.myslenice.net.pl/rys/herb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S\Komunikat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Komunikat końcowy.dotx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 Myślenice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Magiera Piotr</dc:creator>
  <cp:lastModifiedBy>user</cp:lastModifiedBy>
  <cp:revision>2</cp:revision>
  <cp:lastPrinted>2018-12-11T11:39:00Z</cp:lastPrinted>
  <dcterms:created xsi:type="dcterms:W3CDTF">2018-12-11T11:39:00Z</dcterms:created>
  <dcterms:modified xsi:type="dcterms:W3CDTF">2018-12-11T11:39:00Z</dcterms:modified>
</cp:coreProperties>
</file>