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497" w:rsidRPr="008C5497" w:rsidRDefault="007B1518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8"/>
          <w:szCs w:val="28"/>
          <w:lang w:eastAsia="en-US"/>
        </w:rPr>
      </w:pPr>
      <w:r>
        <w:rPr>
          <w:rFonts w:ascii="TimesNewRomanPS-BoldMT" w:eastAsia="Calibri" w:hAnsi="TimesNewRomanPS-BoldMT" w:cs="TimesNewRomanPS-BoldMT"/>
          <w:b/>
          <w:noProof/>
          <w:color w:val="00000A"/>
          <w:sz w:val="28"/>
          <w:szCs w:val="28"/>
        </w:rPr>
        <w:drawing>
          <wp:inline distT="0" distB="0" distL="0" distR="0">
            <wp:extent cx="790575" cy="80010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5497" w:rsidRPr="008C5497">
        <w:rPr>
          <w:rFonts w:ascii="TimesNewRomanPS-BoldMT" w:eastAsia="Calibri" w:hAnsi="TimesNewRomanPS-BoldMT" w:cs="TimesNewRomanPS-BoldMT"/>
          <w:b/>
          <w:bCs/>
          <w:color w:val="00000A"/>
          <w:sz w:val="28"/>
          <w:szCs w:val="28"/>
          <w:lang w:eastAsia="en-US"/>
        </w:rPr>
        <w:t>Małopolski System Współzawodnictwa</w:t>
      </w:r>
      <w:r>
        <w:rPr>
          <w:rFonts w:ascii="TimesNewRomanPS-BoldMT" w:eastAsia="Calibri" w:hAnsi="TimesNewRomanPS-BoldMT" w:cs="TimesNewRomanPS-BoldMT"/>
          <w:b/>
          <w:noProof/>
          <w:color w:val="00000A"/>
          <w:sz w:val="28"/>
          <w:szCs w:val="28"/>
        </w:rPr>
        <w:drawing>
          <wp:inline distT="0" distB="0" distL="0" distR="0">
            <wp:extent cx="714375" cy="685800"/>
            <wp:effectExtent l="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497" w:rsidRPr="008C5497" w:rsidRDefault="008C5497" w:rsidP="008C5497">
      <w:pPr>
        <w:spacing w:after="200" w:line="276" w:lineRule="auto"/>
        <w:jc w:val="center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A"/>
          <w:sz w:val="28"/>
          <w:szCs w:val="28"/>
          <w:lang w:eastAsia="en-US"/>
        </w:rPr>
        <w:t>Sportowego Dzieci i Młodzieży</w:t>
      </w:r>
    </w:p>
    <w:p w:rsidR="008C5497" w:rsidRPr="008C5497" w:rsidRDefault="007B1518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>
        <w:rPr>
          <w:rFonts w:ascii="Calibri" w:eastAsia="Calibri" w:hAnsi="Calibri" w:cs="Calibri"/>
          <w:noProof/>
          <w:color w:val="00000A"/>
          <w:sz w:val="22"/>
          <w:szCs w:val="22"/>
        </w:rPr>
        <w:drawing>
          <wp:inline distT="0" distB="0" distL="0" distR="0">
            <wp:extent cx="2152650" cy="295275"/>
            <wp:effectExtent l="0" t="0" r="0" b="0"/>
            <wp:docPr id="3" name="Obraz 7" descr="http://www.malopolskie.pl/Pliki/2015/logo-WM-pozi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www.malopolskie.pl/Pliki/2015/logo-WM-poziom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</w:p>
    <w:p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Patronat Honorowy:</w:t>
      </w:r>
    </w:p>
    <w:p w:rsidR="008C5497" w:rsidRPr="008C5497" w:rsidRDefault="008C5497" w:rsidP="008C5497">
      <w:pPr>
        <w:spacing w:after="200" w:line="276" w:lineRule="auto"/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Jacek Krupa - Marszałek Województwa Małopolskiego</w:t>
      </w:r>
    </w:p>
    <w:p w:rsidR="008C5497" w:rsidRDefault="008C5497" w:rsidP="008C5497"/>
    <w:p w:rsidR="00766197" w:rsidRDefault="00766197" w:rsidP="0076619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KOMUNIKAT Organizacyjny</w:t>
      </w:r>
    </w:p>
    <w:p w:rsidR="00766197" w:rsidRDefault="00E810E1" w:rsidP="0076619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Małopolska Igrzyska</w:t>
      </w:r>
      <w:r w:rsidR="00C074EF">
        <w:rPr>
          <w:b/>
          <w:bCs/>
          <w:sz w:val="32"/>
          <w:szCs w:val="32"/>
        </w:rPr>
        <w:t xml:space="preserve"> Młodzieży </w:t>
      </w:r>
      <w:r w:rsidR="00766197">
        <w:rPr>
          <w:b/>
          <w:bCs/>
          <w:sz w:val="32"/>
          <w:szCs w:val="32"/>
        </w:rPr>
        <w:t xml:space="preserve"> – Finał Wojewódzki</w:t>
      </w:r>
    </w:p>
    <w:p w:rsidR="00766197" w:rsidRDefault="004555F8" w:rsidP="0076619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w Drużynowych Szachach</w:t>
      </w:r>
    </w:p>
    <w:p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1. Cele zawodów: wyłonienie najle</w:t>
      </w:r>
      <w:r w:rsidR="004555F8">
        <w:rPr>
          <w:b/>
          <w:bCs/>
        </w:rPr>
        <w:t xml:space="preserve">pszej drużyny szkół </w:t>
      </w:r>
      <w:r w:rsidR="00E810E1">
        <w:rPr>
          <w:b/>
          <w:bCs/>
        </w:rPr>
        <w:t>podstawowych</w:t>
      </w:r>
      <w:r>
        <w:rPr>
          <w:b/>
          <w:bCs/>
        </w:rPr>
        <w:t xml:space="preserve"> województwa </w:t>
      </w:r>
    </w:p>
    <w:p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Małopolskiego. </w:t>
      </w:r>
    </w:p>
    <w:p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- po</w:t>
      </w:r>
      <w:r w:rsidR="004555F8">
        <w:rPr>
          <w:b/>
          <w:bCs/>
        </w:rPr>
        <w:t>pularyzacja gry w szachy</w:t>
      </w:r>
    </w:p>
    <w:p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2. Organizatorzy: Małopolski Szkolny Związek Sportowy w Krakowie</w:t>
      </w:r>
    </w:p>
    <w:p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- Międzyszkolny Ośrodek Sportowy w Myślenicach</w:t>
      </w:r>
    </w:p>
    <w:p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- Powiatowy Szkolny Związek Sportowy w Myślenicach</w:t>
      </w:r>
    </w:p>
    <w:p w:rsidR="00766197" w:rsidRPr="00B4575F" w:rsidRDefault="00184BE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3. Termin i miejsce: </w:t>
      </w:r>
      <w:r w:rsidR="00E810E1">
        <w:rPr>
          <w:b/>
          <w:bCs/>
        </w:rPr>
        <w:t>30</w:t>
      </w:r>
      <w:r w:rsidR="00B4575F">
        <w:rPr>
          <w:b/>
          <w:bCs/>
        </w:rPr>
        <w:t xml:space="preserve">.11.2018r </w:t>
      </w:r>
      <w:r w:rsidR="004555F8">
        <w:rPr>
          <w:b/>
          <w:bCs/>
        </w:rPr>
        <w:t xml:space="preserve">godz. 10.00 </w:t>
      </w:r>
      <w:r w:rsidR="00B4575F">
        <w:rPr>
          <w:b/>
          <w:bCs/>
        </w:rPr>
        <w:t>– Szkoła Podstawowa Nr 4</w:t>
      </w:r>
      <w:r w:rsidR="004555F8">
        <w:rPr>
          <w:b/>
          <w:bCs/>
        </w:rPr>
        <w:t xml:space="preserve"> </w:t>
      </w:r>
      <w:r w:rsidR="00766197">
        <w:rPr>
          <w:b/>
          <w:bCs/>
        </w:rPr>
        <w:t xml:space="preserve"> </w:t>
      </w:r>
      <w:r w:rsidR="00B4575F">
        <w:rPr>
          <w:b/>
          <w:bCs/>
        </w:rPr>
        <w:t>Myślenice ul. Zdrojowa</w:t>
      </w:r>
      <w:r w:rsidR="00766197">
        <w:rPr>
          <w:b/>
          <w:bCs/>
        </w:rPr>
        <w:t xml:space="preserve"> </w:t>
      </w:r>
      <w:r w:rsidR="00E810E1">
        <w:rPr>
          <w:b/>
          <w:bCs/>
        </w:rPr>
        <w:t>16a</w:t>
      </w:r>
      <w:r w:rsidR="00766197">
        <w:rPr>
          <w:b/>
          <w:bCs/>
        </w:rPr>
        <w:t xml:space="preserve">                                  </w:t>
      </w:r>
    </w:p>
    <w:p w:rsidR="004555F8" w:rsidRDefault="00766197" w:rsidP="004555F8">
      <w:pPr>
        <w:pStyle w:val="Default"/>
        <w:spacing w:line="360" w:lineRule="auto"/>
        <w:jc w:val="both"/>
        <w:rPr>
          <w:b/>
        </w:rPr>
      </w:pPr>
      <w:r>
        <w:rPr>
          <w:b/>
          <w:bCs/>
        </w:rPr>
        <w:t>4.</w:t>
      </w:r>
      <w:r w:rsidR="004555F8" w:rsidRPr="004555F8">
        <w:t xml:space="preserve"> </w:t>
      </w:r>
      <w:r w:rsidR="004555F8">
        <w:t xml:space="preserve"> </w:t>
      </w:r>
      <w:r w:rsidR="004555F8" w:rsidRPr="004555F8">
        <w:rPr>
          <w:b/>
        </w:rPr>
        <w:t>Uczestnictwo</w:t>
      </w:r>
      <w:r w:rsidR="007B1518">
        <w:rPr>
          <w:b/>
        </w:rPr>
        <w:t>- pierwsze miejsca w eliminacjach powiatowych</w:t>
      </w:r>
    </w:p>
    <w:p w:rsidR="004555F8" w:rsidRPr="007B1518" w:rsidRDefault="004555F8" w:rsidP="004555F8">
      <w:pPr>
        <w:pStyle w:val="Default"/>
        <w:spacing w:line="360" w:lineRule="auto"/>
        <w:jc w:val="both"/>
        <w:rPr>
          <w:b/>
        </w:rPr>
      </w:pPr>
      <w:r w:rsidRPr="007B1518">
        <w:rPr>
          <w:b/>
        </w:rPr>
        <w:t xml:space="preserve"> 1. drużynę stanowią uczniowie jednej szk</w:t>
      </w:r>
      <w:r w:rsidR="00184BE7">
        <w:rPr>
          <w:b/>
        </w:rPr>
        <w:t xml:space="preserve">oły </w:t>
      </w:r>
      <w:r w:rsidR="00E810E1">
        <w:rPr>
          <w:b/>
        </w:rPr>
        <w:t>podstawowej urodzeni w 2006</w:t>
      </w:r>
      <w:r w:rsidRPr="007B1518">
        <w:rPr>
          <w:b/>
        </w:rPr>
        <w:t xml:space="preserve"> i młodsi. </w:t>
      </w:r>
    </w:p>
    <w:p w:rsidR="004555F8" w:rsidRPr="007B1518" w:rsidRDefault="004555F8" w:rsidP="004555F8">
      <w:pPr>
        <w:pStyle w:val="Default"/>
        <w:spacing w:line="360" w:lineRule="auto"/>
        <w:jc w:val="both"/>
        <w:rPr>
          <w:b/>
        </w:rPr>
      </w:pPr>
      <w:r w:rsidRPr="007B1518">
        <w:rPr>
          <w:b/>
        </w:rPr>
        <w:t xml:space="preserve">2. drużyna składa się z 4 osób: - I szachownica - chłopiec lub dziewczyna - II szachownica - chłopiec lub dziewczyna - III szachownica - chłopiec lub dziewczyna - IV szachownica - dziewczyna, </w:t>
      </w:r>
    </w:p>
    <w:p w:rsidR="004555F8" w:rsidRPr="007B1518" w:rsidRDefault="004555F8" w:rsidP="004555F8">
      <w:pPr>
        <w:pStyle w:val="Default"/>
        <w:spacing w:line="360" w:lineRule="auto"/>
        <w:jc w:val="both"/>
        <w:rPr>
          <w:b/>
        </w:rPr>
      </w:pPr>
      <w:r w:rsidRPr="007B1518">
        <w:rPr>
          <w:b/>
        </w:rPr>
        <w:t xml:space="preserve">3. skład i kolejność zawodników w drużynie nie może ulec zmianie w trakcie rozgrywek. </w:t>
      </w:r>
    </w:p>
    <w:p w:rsidR="004555F8" w:rsidRPr="007B1518" w:rsidRDefault="004555F8" w:rsidP="004555F8">
      <w:pPr>
        <w:pStyle w:val="Default"/>
        <w:spacing w:line="360" w:lineRule="auto"/>
        <w:jc w:val="both"/>
        <w:rPr>
          <w:b/>
        </w:rPr>
      </w:pPr>
      <w:r w:rsidRPr="007B1518">
        <w:rPr>
          <w:b/>
        </w:rPr>
        <w:t>4. na szachownicy chłopca może zostać zgłoszona dziewczyna.</w:t>
      </w:r>
    </w:p>
    <w:p w:rsidR="004555F8" w:rsidRPr="007B1518" w:rsidRDefault="004555F8" w:rsidP="004555F8">
      <w:pPr>
        <w:pStyle w:val="Default"/>
        <w:spacing w:line="360" w:lineRule="auto"/>
        <w:jc w:val="both"/>
        <w:rPr>
          <w:b/>
        </w:rPr>
      </w:pPr>
      <w:r w:rsidRPr="007B1518">
        <w:rPr>
          <w:b/>
        </w:rPr>
        <w:t xml:space="preserve"> 5. skład drużyny obowiązuje przez cały turniej. </w:t>
      </w:r>
    </w:p>
    <w:p w:rsidR="004555F8" w:rsidRPr="007B1518" w:rsidRDefault="004555F8" w:rsidP="004555F8">
      <w:pPr>
        <w:pStyle w:val="Default"/>
        <w:spacing w:line="360" w:lineRule="auto"/>
        <w:jc w:val="both"/>
        <w:rPr>
          <w:b/>
        </w:rPr>
      </w:pPr>
      <w:r w:rsidRPr="007B1518">
        <w:rPr>
          <w:b/>
        </w:rPr>
        <w:t xml:space="preserve">6. w zawodach obowiązują przepisy FIDE i PZSzach. </w:t>
      </w:r>
    </w:p>
    <w:p w:rsidR="004555F8" w:rsidRPr="007B1518" w:rsidRDefault="004555F8" w:rsidP="004555F8">
      <w:pPr>
        <w:pStyle w:val="Default"/>
        <w:spacing w:line="360" w:lineRule="auto"/>
        <w:jc w:val="both"/>
        <w:rPr>
          <w:b/>
        </w:rPr>
      </w:pPr>
      <w:r w:rsidRPr="007B1518">
        <w:rPr>
          <w:b/>
        </w:rPr>
        <w:t xml:space="preserve">7. Do ostatecznej interpretacji niniejszego regulaminu upoważniony jest sędzia główny, którego decyzje są ostateczne </w:t>
      </w:r>
    </w:p>
    <w:p w:rsidR="004555F8" w:rsidRPr="007B1518" w:rsidRDefault="004555F8" w:rsidP="004555F8">
      <w:pPr>
        <w:pStyle w:val="Default"/>
        <w:spacing w:line="360" w:lineRule="auto"/>
        <w:jc w:val="both"/>
        <w:rPr>
          <w:b/>
        </w:rPr>
      </w:pPr>
      <w:r w:rsidRPr="007B1518">
        <w:rPr>
          <w:b/>
        </w:rPr>
        <w:t xml:space="preserve">8. kojarzenia komputerowego systemem ChessArbiter </w:t>
      </w:r>
    </w:p>
    <w:p w:rsidR="004555F8" w:rsidRPr="007B1518" w:rsidRDefault="004555F8" w:rsidP="004555F8">
      <w:pPr>
        <w:pStyle w:val="Default"/>
        <w:spacing w:line="360" w:lineRule="auto"/>
        <w:jc w:val="both"/>
        <w:rPr>
          <w:b/>
        </w:rPr>
      </w:pPr>
      <w:r w:rsidRPr="007B1518">
        <w:rPr>
          <w:b/>
        </w:rPr>
        <w:t xml:space="preserve">2. Program zawodów </w:t>
      </w:r>
    </w:p>
    <w:p w:rsidR="004555F8" w:rsidRPr="007B1518" w:rsidRDefault="004555F8" w:rsidP="004555F8">
      <w:pPr>
        <w:pStyle w:val="Default"/>
        <w:spacing w:line="360" w:lineRule="auto"/>
        <w:jc w:val="both"/>
        <w:rPr>
          <w:b/>
        </w:rPr>
      </w:pPr>
      <w:r w:rsidRPr="007B1518">
        <w:rPr>
          <w:b/>
        </w:rPr>
        <w:t>1. zawody przeprowadzone są w formie drużynowej.</w:t>
      </w:r>
    </w:p>
    <w:p w:rsidR="004555F8" w:rsidRPr="007B1518" w:rsidRDefault="004555F8" w:rsidP="004555F8">
      <w:pPr>
        <w:pStyle w:val="Default"/>
        <w:spacing w:line="360" w:lineRule="auto"/>
        <w:jc w:val="both"/>
        <w:rPr>
          <w:b/>
        </w:rPr>
      </w:pPr>
      <w:r w:rsidRPr="007B1518">
        <w:rPr>
          <w:b/>
        </w:rPr>
        <w:t xml:space="preserve">2.  prowadzenie zawodów systemem szwajcarskim kontrolowanym na dystansie 7 rund (w przypadku rozgrywek wojewódzkich) </w:t>
      </w:r>
    </w:p>
    <w:p w:rsidR="004555F8" w:rsidRPr="007B1518" w:rsidRDefault="00D90E62" w:rsidP="004555F8">
      <w:pPr>
        <w:pStyle w:val="Default"/>
        <w:spacing w:line="360" w:lineRule="auto"/>
        <w:jc w:val="both"/>
        <w:rPr>
          <w:b/>
        </w:rPr>
      </w:pPr>
      <w:r>
        <w:rPr>
          <w:b/>
        </w:rPr>
        <w:t xml:space="preserve">3. tempo gry, 15 min </w:t>
      </w:r>
      <w:r w:rsidR="007B1518" w:rsidRPr="007B1518">
        <w:rPr>
          <w:b/>
        </w:rPr>
        <w:t xml:space="preserve"> </w:t>
      </w:r>
      <w:r w:rsidR="004555F8" w:rsidRPr="007B1518">
        <w:rPr>
          <w:b/>
        </w:rPr>
        <w:t xml:space="preserve">. </w:t>
      </w:r>
    </w:p>
    <w:p w:rsidR="00766197" w:rsidRPr="007B1518" w:rsidRDefault="007B1518" w:rsidP="004555F8">
      <w:pPr>
        <w:pStyle w:val="Default"/>
        <w:spacing w:line="360" w:lineRule="auto"/>
        <w:jc w:val="both"/>
        <w:rPr>
          <w:b/>
        </w:rPr>
      </w:pPr>
      <w:r>
        <w:rPr>
          <w:b/>
        </w:rPr>
        <w:lastRenderedPageBreak/>
        <w:t>5</w:t>
      </w:r>
      <w:r w:rsidR="004555F8" w:rsidRPr="007B1518">
        <w:rPr>
          <w:b/>
        </w:rPr>
        <w:t>. Punktacja O miejscu drużyny decyduje w kolejności: - punkty duże (meczowe 2, 1, 0) - suma punktów zdobytych przez zawodników (wygrana – 1 pkt; remis – 0,5 pkt, przegrana – 0 pkt). - wynik bezpośredniego spotkania, - lepszy wynik na pierwszej, ewentualnie kolejnych szachownicach, - dodatkowy mecz po wyczerpaniu w/w kryteriów,</w:t>
      </w:r>
      <w:r w:rsidR="00766197" w:rsidRPr="007B1518">
        <w:rPr>
          <w:b/>
          <w:bCs/>
        </w:rPr>
        <w:t xml:space="preserve"> </w:t>
      </w:r>
    </w:p>
    <w:p w:rsidR="00766197" w:rsidRDefault="007B1518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6</w:t>
      </w:r>
      <w:r w:rsidR="00766197">
        <w:rPr>
          <w:b/>
          <w:bCs/>
        </w:rPr>
        <w:t>. Sposób rozegrania zawodów: zawody zostaną rozegrane zgodnie z Regulaminem</w:t>
      </w:r>
    </w:p>
    <w:p w:rsidR="00766197" w:rsidRDefault="00766197" w:rsidP="00766197">
      <w:pPr>
        <w:pStyle w:val="Default"/>
        <w:spacing w:line="360" w:lineRule="auto"/>
        <w:jc w:val="both"/>
      </w:pPr>
      <w:r>
        <w:rPr>
          <w:b/>
          <w:bCs/>
        </w:rPr>
        <w:t xml:space="preserve">                              Ogólnym  Małopolskiego Systemu Współzawodnictwa Sportowego </w:t>
      </w:r>
    </w:p>
    <w:p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Dzieci</w:t>
      </w:r>
      <w:r w:rsidR="00B4575F">
        <w:rPr>
          <w:b/>
          <w:bCs/>
        </w:rPr>
        <w:t xml:space="preserve"> i Młodzieży na rok szkolny 2018/19</w:t>
      </w:r>
      <w:r>
        <w:rPr>
          <w:b/>
          <w:bCs/>
        </w:rPr>
        <w:t xml:space="preserve">. </w:t>
      </w:r>
    </w:p>
    <w:p w:rsidR="00766197" w:rsidRDefault="007B1518" w:rsidP="00766197">
      <w:pPr>
        <w:pStyle w:val="Default"/>
        <w:spacing w:line="360" w:lineRule="auto"/>
        <w:jc w:val="both"/>
      </w:pPr>
      <w:r>
        <w:rPr>
          <w:b/>
          <w:bCs/>
        </w:rPr>
        <w:t>7. Program zawodów: -godzina 9.50</w:t>
      </w:r>
      <w:r w:rsidR="00766197">
        <w:rPr>
          <w:b/>
          <w:bCs/>
        </w:rPr>
        <w:t xml:space="preserve"> – weryfikacja, losowanie grup i kolejności gier, </w:t>
      </w:r>
    </w:p>
    <w:p w:rsidR="00766197" w:rsidRDefault="00766197" w:rsidP="00766197">
      <w:pPr>
        <w:pStyle w:val="Default"/>
        <w:spacing w:line="360" w:lineRule="auto"/>
        <w:jc w:val="both"/>
      </w:pPr>
      <w:r>
        <w:rPr>
          <w:b/>
          <w:bCs/>
        </w:rPr>
        <w:t xml:space="preserve">                </w:t>
      </w:r>
      <w:r w:rsidR="007B1518">
        <w:rPr>
          <w:b/>
          <w:bCs/>
        </w:rPr>
        <w:t xml:space="preserve">                       godzina 10.0</w:t>
      </w:r>
      <w:r>
        <w:rPr>
          <w:b/>
          <w:bCs/>
        </w:rPr>
        <w:t xml:space="preserve">0 – uroczyste otwarcie, </w:t>
      </w:r>
    </w:p>
    <w:p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</w:t>
      </w:r>
      <w:r w:rsidR="007B1518">
        <w:rPr>
          <w:b/>
          <w:bCs/>
        </w:rPr>
        <w:t xml:space="preserve">                       godzina 10.1</w:t>
      </w:r>
      <w:r>
        <w:rPr>
          <w:b/>
          <w:bCs/>
        </w:rPr>
        <w:t>0 – rozpoczęcie zawodów</w:t>
      </w:r>
    </w:p>
    <w:p w:rsidR="00766197" w:rsidRDefault="007B1518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8</w:t>
      </w:r>
      <w:r w:rsidR="00766197">
        <w:rPr>
          <w:b/>
          <w:bCs/>
        </w:rPr>
        <w:t xml:space="preserve">. Zasady finansowania: - koszt organizacji zawodów finałowych pokrywa MSZS w </w:t>
      </w:r>
    </w:p>
    <w:p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Krakowie</w:t>
      </w:r>
    </w:p>
    <w:p w:rsidR="00766197" w:rsidRDefault="00766197" w:rsidP="00766197">
      <w:pPr>
        <w:pStyle w:val="Default"/>
        <w:spacing w:line="360" w:lineRule="auto"/>
        <w:jc w:val="both"/>
      </w:pPr>
      <w:r>
        <w:rPr>
          <w:b/>
          <w:bCs/>
        </w:rPr>
        <w:t xml:space="preserve">                                          - koszty dojazdu pokrywają zespoły biorące udział w zawodach</w:t>
      </w:r>
    </w:p>
    <w:p w:rsidR="00766197" w:rsidRDefault="007B1518" w:rsidP="00766197">
      <w:pPr>
        <w:pStyle w:val="Default"/>
        <w:spacing w:line="360" w:lineRule="auto"/>
        <w:jc w:val="both"/>
        <w:rPr>
          <w:rFonts w:eastAsia="MS Mincho"/>
          <w:b/>
          <w:bCs/>
        </w:rPr>
      </w:pPr>
      <w:r>
        <w:rPr>
          <w:rFonts w:eastAsia="MS Mincho"/>
          <w:b/>
          <w:bCs/>
        </w:rPr>
        <w:t>9</w:t>
      </w:r>
      <w:r w:rsidR="00766197">
        <w:rPr>
          <w:rFonts w:eastAsia="MS Mincho"/>
          <w:b/>
          <w:bCs/>
        </w:rPr>
        <w:t>. Postanowienia Końcowe: - Zgłoszenia szkół należ</w:t>
      </w:r>
      <w:r w:rsidR="00B4575F">
        <w:rPr>
          <w:rFonts w:eastAsia="MS Mincho"/>
          <w:b/>
          <w:bCs/>
        </w:rPr>
        <w:t>y doko</w:t>
      </w:r>
      <w:r w:rsidR="00E810E1">
        <w:rPr>
          <w:rFonts w:eastAsia="MS Mincho"/>
          <w:b/>
          <w:bCs/>
        </w:rPr>
        <w:t>nać poprzez SRS do dnia 28</w:t>
      </w:r>
      <w:bookmarkStart w:id="0" w:name="_GoBack"/>
      <w:bookmarkEnd w:id="0"/>
      <w:r w:rsidR="00B4575F">
        <w:rPr>
          <w:rFonts w:eastAsia="MS Mincho"/>
          <w:b/>
          <w:bCs/>
        </w:rPr>
        <w:t>.11.18</w:t>
      </w:r>
      <w:r w:rsidR="00766197">
        <w:rPr>
          <w:rFonts w:eastAsia="MS Mincho"/>
          <w:b/>
          <w:bCs/>
        </w:rPr>
        <w:t>r.</w:t>
      </w:r>
    </w:p>
    <w:p w:rsidR="00766197" w:rsidRDefault="00766197" w:rsidP="00766197">
      <w:pPr>
        <w:pStyle w:val="Default"/>
        <w:spacing w:line="360" w:lineRule="auto"/>
        <w:jc w:val="both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                         </w:t>
      </w:r>
      <w:r w:rsidR="00B4575F">
        <w:rPr>
          <w:rFonts w:eastAsia="MS Mincho"/>
          <w:b/>
          <w:bCs/>
        </w:rPr>
        <w:t xml:space="preserve">                        godz. 13</w:t>
      </w:r>
      <w:r>
        <w:rPr>
          <w:rFonts w:eastAsia="MS Mincho"/>
          <w:b/>
          <w:bCs/>
        </w:rPr>
        <w:t xml:space="preserve">.00 </w:t>
      </w:r>
    </w:p>
    <w:p w:rsidR="00766197" w:rsidRDefault="00766197" w:rsidP="00766197">
      <w:pPr>
        <w:pStyle w:val="Default"/>
        <w:spacing w:line="360" w:lineRule="auto"/>
        <w:jc w:val="both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                                                  </w:t>
      </w:r>
    </w:p>
    <w:p w:rsidR="00766197" w:rsidRDefault="00766197" w:rsidP="00766197">
      <w:pPr>
        <w:pStyle w:val="Default"/>
        <w:spacing w:line="360" w:lineRule="auto"/>
        <w:jc w:val="both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                                     - informacji dotyczących zawodów udzielają Piotr Magiera 501673662</w:t>
      </w:r>
    </w:p>
    <w:p w:rsidR="00766197" w:rsidRDefault="00766197" w:rsidP="00766197">
      <w:pPr>
        <w:pStyle w:val="Default"/>
        <w:spacing w:line="360" w:lineRule="auto"/>
        <w:jc w:val="both"/>
        <w:rPr>
          <w:rFonts w:eastAsia="MS Mincho"/>
        </w:rPr>
      </w:pPr>
      <w:r>
        <w:rPr>
          <w:rFonts w:eastAsia="MS Mincho"/>
          <w:b/>
          <w:bCs/>
        </w:rPr>
        <w:t xml:space="preserve">                                      </w:t>
      </w:r>
    </w:p>
    <w:p w:rsidR="00766197" w:rsidRDefault="00766197" w:rsidP="00766197">
      <w:r>
        <w:rPr>
          <w:rFonts w:eastAsia="MS Mincho"/>
          <w:b/>
          <w:bCs/>
        </w:rPr>
        <w:tab/>
        <w:t>W sprawach nieuregulowanych niniejszym komunikatem decyduje organizator zawodów.</w:t>
      </w:r>
    </w:p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2D0D7F" w:rsidRDefault="002D0D7F" w:rsidP="008C5497"/>
    <w:p w:rsidR="008C5497" w:rsidRDefault="008C5497" w:rsidP="008C5497"/>
    <w:p w:rsidR="008C5497" w:rsidRDefault="008C5497" w:rsidP="008C5497"/>
    <w:p w:rsidR="00823B06" w:rsidRDefault="00823B06" w:rsidP="008C5497"/>
    <w:p w:rsidR="00823B06" w:rsidRDefault="00823B06" w:rsidP="008C5497"/>
    <w:p w:rsidR="00823B06" w:rsidRDefault="00823B06" w:rsidP="008C5497"/>
    <w:p w:rsidR="00823B06" w:rsidRDefault="00823B06" w:rsidP="008C5497"/>
    <w:p w:rsidR="00823B06" w:rsidRDefault="00823B06" w:rsidP="008C5497"/>
    <w:p w:rsidR="008C5497" w:rsidRDefault="008C5497" w:rsidP="008C5497"/>
    <w:p w:rsidR="008C5497" w:rsidRDefault="008C5497" w:rsidP="008C5497"/>
    <w:p w:rsidR="008C5497" w:rsidRDefault="008C5497" w:rsidP="008C5497"/>
    <w:p w:rsidR="008C5497" w:rsidRDefault="008C5497" w:rsidP="008C5497"/>
    <w:p w:rsidR="008C5497" w:rsidRDefault="008C5497" w:rsidP="008C5497"/>
    <w:p w:rsidR="008C5497" w:rsidRDefault="008C5497" w:rsidP="008C5497"/>
    <w:p w:rsidR="008C5497" w:rsidRDefault="008C5497" w:rsidP="008C5497"/>
    <w:p w:rsidR="008C5497" w:rsidRPr="008C5497" w:rsidRDefault="008C5497" w:rsidP="008C5497"/>
    <w:p w:rsidR="008C5497" w:rsidRPr="008C5497" w:rsidRDefault="007B1518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  <w:r>
        <w:rPr>
          <w:rFonts w:ascii="Calibri" w:eastAsia="Calibri" w:hAnsi="Calibri" w:cs="Calibri"/>
          <w:noProof/>
          <w:color w:val="00000A"/>
          <w:sz w:val="22"/>
          <w:szCs w:val="22"/>
        </w:rPr>
        <w:drawing>
          <wp:inline distT="0" distB="0" distL="0" distR="0">
            <wp:extent cx="1238250" cy="714375"/>
            <wp:effectExtent l="0" t="0" r="0" b="0"/>
            <wp:docPr id="4" name="Obraz 6" descr="http://www.mszs.krakow.pl/images/malopolska_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ttp://www.mszs.krakow.pl/images/malopolska_her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</w:p>
    <w:p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  <w:t>Projekt realizowany przy wsparciu finansowym Województwa Małopolskiego</w:t>
      </w:r>
    </w:p>
    <w:p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</w:p>
    <w:p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  <w:t>Patronat Honorowy:</w:t>
      </w:r>
    </w:p>
    <w:p w:rsidR="008C5497" w:rsidRPr="008C5497" w:rsidRDefault="008C5497" w:rsidP="008C5497">
      <w:pPr>
        <w:spacing w:after="200" w:line="276" w:lineRule="auto"/>
        <w:jc w:val="center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8C5497">
        <w:rPr>
          <w:rFonts w:ascii="Arial-BoldMT" w:eastAsia="Calibri" w:hAnsi="Arial-BoldMT" w:cs="Arial-BoldMT"/>
          <w:b/>
          <w:bCs/>
          <w:color w:val="000000"/>
          <w:lang w:eastAsia="en-US"/>
        </w:rPr>
        <w:t>Jacek Krupa - Marszałek Województwa Małopolskiego</w:t>
      </w:r>
    </w:p>
    <w:p w:rsidR="000E559D" w:rsidRPr="00D54EE6" w:rsidRDefault="000E559D" w:rsidP="00D54EE6"/>
    <w:sectPr w:rsidR="000E559D" w:rsidRPr="00D54E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37" w:right="851" w:bottom="73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792" w:rsidRDefault="00630792" w:rsidP="007D64C5">
      <w:r>
        <w:separator/>
      </w:r>
    </w:p>
  </w:endnote>
  <w:endnote w:type="continuationSeparator" w:id="0">
    <w:p w:rsidR="00630792" w:rsidRDefault="00630792" w:rsidP="007D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ica10 BT">
    <w:charset w:val="00"/>
    <w:family w:val="modern"/>
    <w:pitch w:val="variable"/>
    <w:sig w:usb0="00000087" w:usb1="00000000" w:usb2="00000000" w:usb3="00000000" w:csb0="0000001B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10E1">
      <w:rPr>
        <w:noProof/>
      </w:rPr>
      <w:t>2</w:t>
    </w:r>
    <w:r>
      <w:fldChar w:fldCharType="end"/>
    </w:r>
  </w:p>
  <w:p w:rsidR="007D64C5" w:rsidRDefault="007D64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792" w:rsidRDefault="00630792" w:rsidP="007D64C5">
      <w:r>
        <w:separator/>
      </w:r>
    </w:p>
  </w:footnote>
  <w:footnote w:type="continuationSeparator" w:id="0">
    <w:p w:rsidR="00630792" w:rsidRDefault="00630792" w:rsidP="007D6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24E06"/>
    <w:multiLevelType w:val="hybridMultilevel"/>
    <w:tmpl w:val="7D221432"/>
    <w:lvl w:ilvl="0" w:tplc="6FB4D6D6">
      <w:start w:val="3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32842A1D"/>
    <w:multiLevelType w:val="hybridMultilevel"/>
    <w:tmpl w:val="06CAD140"/>
    <w:lvl w:ilvl="0" w:tplc="6D84DF16">
      <w:start w:val="27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40246313"/>
    <w:multiLevelType w:val="hybridMultilevel"/>
    <w:tmpl w:val="2DE2C3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C4D6D65"/>
    <w:multiLevelType w:val="hybridMultilevel"/>
    <w:tmpl w:val="39C48AE4"/>
    <w:lvl w:ilvl="0" w:tplc="FA18F3D8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57437BAD"/>
    <w:multiLevelType w:val="hybridMultilevel"/>
    <w:tmpl w:val="BAEA56F0"/>
    <w:lvl w:ilvl="0" w:tplc="A71EC0CA">
      <w:start w:val="27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Pica10 BT" w:hAnsi="Pica10 BT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Pica10 BT" w:hAnsi="Pica10 BT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Pica10 BT" w:hAnsi="Pica10 BT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Marlett" w:hAnsi="Marlett" w:hint="default"/>
      </w:rPr>
    </w:lvl>
  </w:abstractNum>
  <w:abstractNum w:abstractNumId="5" w15:restartNumberingAfterBreak="0">
    <w:nsid w:val="59FE2A66"/>
    <w:multiLevelType w:val="hybridMultilevel"/>
    <w:tmpl w:val="95BCD122"/>
    <w:lvl w:ilvl="0" w:tplc="A71EC0CA">
      <w:start w:val="27"/>
      <w:numFmt w:val="bullet"/>
      <w:lvlText w:val="-"/>
      <w:lvlJc w:val="left"/>
      <w:pPr>
        <w:tabs>
          <w:tab w:val="num" w:pos="6780"/>
        </w:tabs>
        <w:ind w:left="6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Pica10 BT" w:hAnsi="Pica10 BT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Pica10 BT" w:hAnsi="Pica10 BT" w:hint="default"/>
      </w:rPr>
    </w:lvl>
    <w:lvl w:ilvl="5" w:tplc="0415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Pica10 BT" w:hAnsi="Pica10 BT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Marlett" w:hAnsi="Marlett" w:hint="default"/>
      </w:rPr>
    </w:lvl>
  </w:abstractNum>
  <w:abstractNum w:abstractNumId="6" w15:restartNumberingAfterBreak="0">
    <w:nsid w:val="617B6812"/>
    <w:multiLevelType w:val="hybridMultilevel"/>
    <w:tmpl w:val="6AE07516"/>
    <w:lvl w:ilvl="0" w:tplc="59A44B98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97"/>
    <w:rsid w:val="00023401"/>
    <w:rsid w:val="00077F6F"/>
    <w:rsid w:val="000C116A"/>
    <w:rsid w:val="000C4A87"/>
    <w:rsid w:val="000E1745"/>
    <w:rsid w:val="000E559D"/>
    <w:rsid w:val="00115820"/>
    <w:rsid w:val="00121C51"/>
    <w:rsid w:val="001547F7"/>
    <w:rsid w:val="0016364A"/>
    <w:rsid w:val="00184BE7"/>
    <w:rsid w:val="001B2DEC"/>
    <w:rsid w:val="0021317F"/>
    <w:rsid w:val="00237A0D"/>
    <w:rsid w:val="002A48B4"/>
    <w:rsid w:val="002C0445"/>
    <w:rsid w:val="002C7BBD"/>
    <w:rsid w:val="002D0D7F"/>
    <w:rsid w:val="002F73A2"/>
    <w:rsid w:val="00306295"/>
    <w:rsid w:val="003437FE"/>
    <w:rsid w:val="003B4360"/>
    <w:rsid w:val="003D0589"/>
    <w:rsid w:val="004423B5"/>
    <w:rsid w:val="004555F8"/>
    <w:rsid w:val="0047242A"/>
    <w:rsid w:val="00484B59"/>
    <w:rsid w:val="004930A4"/>
    <w:rsid w:val="004B22F5"/>
    <w:rsid w:val="004C50A7"/>
    <w:rsid w:val="004E54FB"/>
    <w:rsid w:val="004F5916"/>
    <w:rsid w:val="005A04C8"/>
    <w:rsid w:val="00630792"/>
    <w:rsid w:val="006441E4"/>
    <w:rsid w:val="006673B9"/>
    <w:rsid w:val="006A2CFC"/>
    <w:rsid w:val="006D3206"/>
    <w:rsid w:val="00700926"/>
    <w:rsid w:val="00721A8C"/>
    <w:rsid w:val="0074546A"/>
    <w:rsid w:val="00766197"/>
    <w:rsid w:val="007B1518"/>
    <w:rsid w:val="007B3E89"/>
    <w:rsid w:val="007D64C5"/>
    <w:rsid w:val="007E393D"/>
    <w:rsid w:val="00823B06"/>
    <w:rsid w:val="008B66E7"/>
    <w:rsid w:val="008C5497"/>
    <w:rsid w:val="009037B9"/>
    <w:rsid w:val="009152EC"/>
    <w:rsid w:val="00915832"/>
    <w:rsid w:val="009A0D56"/>
    <w:rsid w:val="009B5C6F"/>
    <w:rsid w:val="009C2CB6"/>
    <w:rsid w:val="00AE2E8A"/>
    <w:rsid w:val="00B4575F"/>
    <w:rsid w:val="00BC441A"/>
    <w:rsid w:val="00C074EF"/>
    <w:rsid w:val="00C26454"/>
    <w:rsid w:val="00CC18B2"/>
    <w:rsid w:val="00CC1F2E"/>
    <w:rsid w:val="00CD065E"/>
    <w:rsid w:val="00D54EE6"/>
    <w:rsid w:val="00D62755"/>
    <w:rsid w:val="00D74330"/>
    <w:rsid w:val="00D751B0"/>
    <w:rsid w:val="00D90E62"/>
    <w:rsid w:val="00DD7B56"/>
    <w:rsid w:val="00E3497C"/>
    <w:rsid w:val="00E810E1"/>
    <w:rsid w:val="00EB417B"/>
    <w:rsid w:val="00F457CB"/>
    <w:rsid w:val="00F519D5"/>
    <w:rsid w:val="00F53760"/>
    <w:rsid w:val="00F70A81"/>
    <w:rsid w:val="00FA4FD3"/>
    <w:rsid w:val="00FE2B62"/>
    <w:rsid w:val="00FE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4535E"/>
  <w15:docId w15:val="{DFB15C00-C3B2-46E3-827D-05AFF21C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ind w:left="2124" w:hanging="2124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D64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64C5"/>
  </w:style>
  <w:style w:type="paragraph" w:styleId="Stopka">
    <w:name w:val="footer"/>
    <w:basedOn w:val="Normalny"/>
    <w:link w:val="StopkaZnak"/>
    <w:uiPriority w:val="99"/>
    <w:rsid w:val="007D6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64C5"/>
  </w:style>
  <w:style w:type="paragraph" w:styleId="Tekstdymka">
    <w:name w:val="Balloon Text"/>
    <w:basedOn w:val="Normalny"/>
    <w:link w:val="TekstdymkaZnak"/>
    <w:rsid w:val="006A2C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A2C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619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0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MOS%20dokumenty\wz&#243;r%20komunikat&#243;w%20i%20sprawozda&#324;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komunikatów i sprawozdań.dotx</Template>
  <TotalTime>0</TotalTime>
  <Pages>3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  ORGANIZACYJNY</vt:lpstr>
    </vt:vector>
  </TitlesOfParts>
  <Company>Korekt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  ORGANIZACYJNY</dc:title>
  <dc:creator>Piotr Magiera</dc:creator>
  <cp:lastModifiedBy>user</cp:lastModifiedBy>
  <cp:revision>2</cp:revision>
  <cp:lastPrinted>2016-01-20T15:00:00Z</cp:lastPrinted>
  <dcterms:created xsi:type="dcterms:W3CDTF">2018-11-19T10:54:00Z</dcterms:created>
  <dcterms:modified xsi:type="dcterms:W3CDTF">2018-11-19T10:54:00Z</dcterms:modified>
</cp:coreProperties>
</file>