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:rsidR="008C5497" w:rsidRPr="008C5497" w:rsidRDefault="00651476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:rsidR="008C5497" w:rsidRDefault="008C5497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Jacek Krupa - Marszałek Województwa Małopolskiego</w:t>
      </w:r>
    </w:p>
    <w:p w:rsidR="0093385A" w:rsidRPr="0093385A" w:rsidRDefault="0093385A" w:rsidP="0093385A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Komunikat Organizacyjn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y Finałów Małopolskich Igrzysk Młodzieży Szkolnej</w:t>
      </w:r>
      <w:bookmarkStart w:id="0" w:name="_GoBack"/>
      <w:bookmarkEnd w:id="0"/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w siatkówce plażowej dziewcząt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1.Cel zawodów 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popularyzacja siatkówki plażowej wśród młodzieży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kształtowanie prawidłowych postaw fair play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wyłonienie najlepszej drużyny Województwa Małopolskiego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2.Termin zawodów: </w:t>
      </w: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1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2 czerwca 2018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3.Miejsce Zawodów: Boiska Myślenice Zarabie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4.Informacje techniczne: szczegółowy program ,plan zawodów będzie podany na odprawie po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weryfikacji drużyn.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5.Organizator: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- MSZS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-MOS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6.Kierownik zawodów 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Magiera Piotr telefon 501673662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7.Uczestnictwo: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w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zawodach biorą udział drużyny 4 najlepsze wyłonione w półfinałach wojewódzkich</w:t>
      </w:r>
    </w:p>
    <w:p w:rsidR="00624BEB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• 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Zespół </w:t>
      </w:r>
      <w:r w:rsidR="00624BEB"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liczy 2 zawodniczki + 1 rezerwowa)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8.Zgłoszenia poprzez system rejestracji 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9.Nagrody: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• Puchary, medale, dyplomy.</w:t>
      </w:r>
    </w:p>
    <w:p w:rsidR="00624BEB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10.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zgłoszenia do dnia 11.06.2018 przez SRS MSZS.</w:t>
      </w:r>
    </w:p>
    <w:p w:rsidR="0093385A" w:rsidRPr="0093385A" w:rsidRDefault="0093385A" w:rsidP="0093385A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lastRenderedPageBreak/>
        <w:t>Uwagi: Zawody organizowane zgodnie z regulaminem MSZS w Krakowie</w:t>
      </w:r>
    </w:p>
    <w:p w:rsidR="008C5497" w:rsidRPr="00624BEB" w:rsidRDefault="0093385A" w:rsidP="00624BEB">
      <w:pPr>
        <w:spacing w:after="200" w:line="276" w:lineRule="auto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93385A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Projekt realizowany przy wsparciu fina</w:t>
      </w:r>
      <w:r w:rsidR="00624BEB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nsowym Województwa Małopolskiego</w:t>
      </w:r>
    </w:p>
    <w:sectPr w:rsidR="008C5497" w:rsidRPr="00624B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A54" w:rsidRDefault="00DB0A54" w:rsidP="007D64C5">
      <w:r>
        <w:separator/>
      </w:r>
    </w:p>
  </w:endnote>
  <w:endnote w:type="continuationSeparator" w:id="0">
    <w:p w:rsidR="00DB0A54" w:rsidRDefault="00DB0A54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BEB">
      <w:rPr>
        <w:noProof/>
      </w:rPr>
      <w:t>2</w:t>
    </w:r>
    <w:r>
      <w:fldChar w:fldCharType="end"/>
    </w:r>
  </w:p>
  <w:p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A54" w:rsidRDefault="00DB0A54" w:rsidP="007D64C5">
      <w:r>
        <w:separator/>
      </w:r>
    </w:p>
  </w:footnote>
  <w:footnote w:type="continuationSeparator" w:id="0">
    <w:p w:rsidR="00DB0A54" w:rsidRDefault="00DB0A54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97"/>
    <w:rsid w:val="00023401"/>
    <w:rsid w:val="00077F6F"/>
    <w:rsid w:val="000C116A"/>
    <w:rsid w:val="000C4A87"/>
    <w:rsid w:val="000E559D"/>
    <w:rsid w:val="00115820"/>
    <w:rsid w:val="00121C51"/>
    <w:rsid w:val="001547F7"/>
    <w:rsid w:val="0016364A"/>
    <w:rsid w:val="001B2DEC"/>
    <w:rsid w:val="0021317F"/>
    <w:rsid w:val="00237A0D"/>
    <w:rsid w:val="002A48B4"/>
    <w:rsid w:val="002B02C9"/>
    <w:rsid w:val="002C0445"/>
    <w:rsid w:val="002C7BBD"/>
    <w:rsid w:val="002D0D7F"/>
    <w:rsid w:val="002F73A2"/>
    <w:rsid w:val="00306295"/>
    <w:rsid w:val="003437FE"/>
    <w:rsid w:val="003B4360"/>
    <w:rsid w:val="003D0589"/>
    <w:rsid w:val="0047242A"/>
    <w:rsid w:val="00484B59"/>
    <w:rsid w:val="004930A4"/>
    <w:rsid w:val="004B22F5"/>
    <w:rsid w:val="004C50A7"/>
    <w:rsid w:val="004E54FB"/>
    <w:rsid w:val="004F5916"/>
    <w:rsid w:val="005A04C8"/>
    <w:rsid w:val="00624BEB"/>
    <w:rsid w:val="006441E4"/>
    <w:rsid w:val="00651476"/>
    <w:rsid w:val="006673B9"/>
    <w:rsid w:val="006A2CFC"/>
    <w:rsid w:val="006D3206"/>
    <w:rsid w:val="00700926"/>
    <w:rsid w:val="00721A8C"/>
    <w:rsid w:val="0074546A"/>
    <w:rsid w:val="00766197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3385A"/>
    <w:rsid w:val="009B5C6F"/>
    <w:rsid w:val="009C2CB6"/>
    <w:rsid w:val="00AE2E8A"/>
    <w:rsid w:val="00BC441A"/>
    <w:rsid w:val="00C26454"/>
    <w:rsid w:val="00CC1F2E"/>
    <w:rsid w:val="00CD065E"/>
    <w:rsid w:val="00D54EE6"/>
    <w:rsid w:val="00D62755"/>
    <w:rsid w:val="00D74330"/>
    <w:rsid w:val="00D751B0"/>
    <w:rsid w:val="00DB0A54"/>
    <w:rsid w:val="00DD7B56"/>
    <w:rsid w:val="00E3497C"/>
    <w:rsid w:val="00E97C33"/>
    <w:rsid w:val="00EB417B"/>
    <w:rsid w:val="00F457CB"/>
    <w:rsid w:val="00F53760"/>
    <w:rsid w:val="00F70A81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53D40F"/>
  <w15:docId w15:val="{D0F41843-A235-423E-9102-D651CC7C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0</TotalTime>
  <Pages>2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user</cp:lastModifiedBy>
  <cp:revision>2</cp:revision>
  <cp:lastPrinted>2016-01-20T15:00:00Z</cp:lastPrinted>
  <dcterms:created xsi:type="dcterms:W3CDTF">2018-06-03T17:33:00Z</dcterms:created>
  <dcterms:modified xsi:type="dcterms:W3CDTF">2018-06-03T17:33:00Z</dcterms:modified>
</cp:coreProperties>
</file>