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93385A" w:rsidRPr="0093385A" w:rsidRDefault="0093385A" w:rsidP="0093385A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Komunikat Organizacyjn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y Finałów Małopolskich Igrzysk Młodzieży Szkolne</w:t>
      </w:r>
      <w:r w:rsidR="00DC75C2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 w siatkówce plażowej chłopców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1.Cel zawodów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popularyzacja siatkówki plażowej wśród młodzieży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kształtowanie prawidłowych postaw fair play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wyłonienie najlepszej drużyny Województwa Małopolskiego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2.Termin zawodów: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</w:t>
      </w:r>
      <w:r w:rsidR="00DC75C2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5</w:t>
      </w:r>
      <w:bookmarkStart w:id="0" w:name="_GoBack"/>
      <w:bookmarkEnd w:id="0"/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czerwca 2018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3.Miejsce Zawodów: Boiska Myślenice Zarabie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4.Informacje techniczne: szczegółowy program ,plan zawodów będzie podany na odprawie po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weryfikacji drużyn.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5.Organizator: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- MSZS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-MOS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6.Kierownik zawodów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Magiera Piotr telefon 501673662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7.Uczestnictwo: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w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zawodach biorą udział drużyny 4 najlepsze wyłonione w półfinałach wojewódzkich</w:t>
      </w:r>
    </w:p>
    <w:p w:rsidR="00624BEB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• 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Zespół </w:t>
      </w:r>
      <w:r w:rsidR="00DC75C2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liczy 2 zawodników</w:t>
      </w:r>
      <w:r w:rsidR="00624BEB"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+ 1 rezerwowa)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8.Zgłoszenia poprzez system rejestracji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9.Nagrody: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Puchary, medale, dyplomy.</w:t>
      </w:r>
    </w:p>
    <w:p w:rsidR="00624BEB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10.</w:t>
      </w:r>
      <w:r w:rsidR="00DC75C2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zgłoszenia do dnia 14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.06.2018 przez SRS MSZS.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lastRenderedPageBreak/>
        <w:t>Uwagi: Zawody organizowane zgodnie z regulaminem MSZS w Krakowie</w:t>
      </w:r>
    </w:p>
    <w:p w:rsidR="008C5497" w:rsidRPr="00624BEB" w:rsidRDefault="0093385A" w:rsidP="00624BEB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Projekt realizowany przy wsparciu fina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nsowym Województwa Małopolskiego</w:t>
      </w:r>
    </w:p>
    <w:sectPr w:rsidR="008C5497" w:rsidRPr="00624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52" w:rsidRDefault="001F5752" w:rsidP="007D64C5">
      <w:r>
        <w:separator/>
      </w:r>
    </w:p>
  </w:endnote>
  <w:endnote w:type="continuationSeparator" w:id="0">
    <w:p w:rsidR="001F5752" w:rsidRDefault="001F5752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5C2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52" w:rsidRDefault="001F5752" w:rsidP="007D64C5">
      <w:r>
        <w:separator/>
      </w:r>
    </w:p>
  </w:footnote>
  <w:footnote w:type="continuationSeparator" w:id="0">
    <w:p w:rsidR="001F5752" w:rsidRDefault="001F5752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559D"/>
    <w:rsid w:val="00115820"/>
    <w:rsid w:val="00121C51"/>
    <w:rsid w:val="001547F7"/>
    <w:rsid w:val="0016364A"/>
    <w:rsid w:val="001B2DEC"/>
    <w:rsid w:val="001F5752"/>
    <w:rsid w:val="0021317F"/>
    <w:rsid w:val="00237A0D"/>
    <w:rsid w:val="002A48B4"/>
    <w:rsid w:val="002B02C9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624BEB"/>
    <w:rsid w:val="006441E4"/>
    <w:rsid w:val="00651476"/>
    <w:rsid w:val="006673B9"/>
    <w:rsid w:val="006A2CFC"/>
    <w:rsid w:val="006D3206"/>
    <w:rsid w:val="00700926"/>
    <w:rsid w:val="00721A8C"/>
    <w:rsid w:val="0074546A"/>
    <w:rsid w:val="00766197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3385A"/>
    <w:rsid w:val="009B5C6F"/>
    <w:rsid w:val="009C2CB6"/>
    <w:rsid w:val="00AE2E8A"/>
    <w:rsid w:val="00BC441A"/>
    <w:rsid w:val="00C26454"/>
    <w:rsid w:val="00CC1F2E"/>
    <w:rsid w:val="00CD065E"/>
    <w:rsid w:val="00D54EE6"/>
    <w:rsid w:val="00D62755"/>
    <w:rsid w:val="00D74330"/>
    <w:rsid w:val="00D751B0"/>
    <w:rsid w:val="00DB0A54"/>
    <w:rsid w:val="00DC75C2"/>
    <w:rsid w:val="00DD7B56"/>
    <w:rsid w:val="00E3497C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C900E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2016-01-20T15:00:00Z</cp:lastPrinted>
  <dcterms:created xsi:type="dcterms:W3CDTF">2018-06-03T17:35:00Z</dcterms:created>
  <dcterms:modified xsi:type="dcterms:W3CDTF">2018-06-03T17:35:00Z</dcterms:modified>
</cp:coreProperties>
</file>