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BF30E2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BF30E2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8C5497" w:rsidRDefault="008C5497" w:rsidP="008C5497"/>
    <w:p w:rsidR="002D0D7F" w:rsidRDefault="002D0D7F" w:rsidP="008C5497"/>
    <w:p w:rsidR="002D0D7F" w:rsidRDefault="002D0D7F" w:rsidP="008C5497"/>
    <w:p w:rsidR="00B50A08" w:rsidRDefault="00B50A08" w:rsidP="00B50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KOMUNIKAT Końcowy</w:t>
      </w:r>
    </w:p>
    <w:p w:rsidR="00B50A08" w:rsidRDefault="00B50A08" w:rsidP="00B5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</w:t>
      </w:r>
      <w:r w:rsidR="007272E3">
        <w:rPr>
          <w:b/>
          <w:bCs/>
          <w:sz w:val="24"/>
          <w:szCs w:val="24"/>
        </w:rPr>
        <w:t xml:space="preserve">zwa zawodów: Półfinał wojewódzki </w:t>
      </w:r>
      <w:r w:rsidR="009510D5">
        <w:rPr>
          <w:b/>
          <w:bCs/>
          <w:sz w:val="24"/>
          <w:szCs w:val="24"/>
        </w:rPr>
        <w:t xml:space="preserve">– Igrzyska Młodzieży Szkolnej w </w:t>
      </w:r>
      <w:r w:rsidR="00962CCA">
        <w:rPr>
          <w:b/>
          <w:bCs/>
          <w:sz w:val="24"/>
          <w:szCs w:val="24"/>
        </w:rPr>
        <w:t>piłce ręcznej</w:t>
      </w:r>
      <w:r>
        <w:rPr>
          <w:b/>
          <w:bCs/>
          <w:sz w:val="24"/>
          <w:szCs w:val="24"/>
        </w:rPr>
        <w:t xml:space="preserve"> dziewcząt </w:t>
      </w:r>
    </w:p>
    <w:p w:rsidR="00B50A08" w:rsidRDefault="00B50A08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Organizator: Małopolski Szkolny Związek Sportowy w Krakowie,</w:t>
      </w:r>
    </w:p>
    <w:p w:rsidR="00B50A08" w:rsidRDefault="00B50A08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Współorganizator: Powiatowy Szkolny Związek Sportowy w Myślenicach, Międzyszkolny Ośrodek Sportowy w Myślenicach</w:t>
      </w:r>
    </w:p>
    <w:p w:rsidR="00B50A08" w:rsidRDefault="009510D5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Termin: 24</w:t>
      </w:r>
      <w:r w:rsidR="00CA0B11">
        <w:rPr>
          <w:b/>
          <w:bCs/>
          <w:sz w:val="24"/>
          <w:szCs w:val="24"/>
        </w:rPr>
        <w:t>.04</w:t>
      </w:r>
      <w:r w:rsidR="003848BE">
        <w:rPr>
          <w:b/>
          <w:bCs/>
          <w:sz w:val="24"/>
          <w:szCs w:val="24"/>
        </w:rPr>
        <w:t>.2018</w:t>
      </w:r>
      <w:r w:rsidR="00B50A08">
        <w:rPr>
          <w:b/>
          <w:bCs/>
          <w:sz w:val="24"/>
          <w:szCs w:val="24"/>
        </w:rPr>
        <w:t>r.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Miejsce:</w:t>
      </w:r>
      <w:r>
        <w:rPr>
          <w:sz w:val="24"/>
          <w:szCs w:val="24"/>
        </w:rPr>
        <w:t xml:space="preserve"> </w:t>
      </w:r>
      <w:r w:rsidR="00B36FFD">
        <w:rPr>
          <w:b/>
          <w:sz w:val="24"/>
          <w:szCs w:val="24"/>
        </w:rPr>
        <w:t xml:space="preserve">Hala sportowa </w:t>
      </w:r>
      <w:r w:rsidR="00CA0B11">
        <w:rPr>
          <w:b/>
          <w:sz w:val="24"/>
          <w:szCs w:val="24"/>
        </w:rPr>
        <w:t xml:space="preserve"> w Sułkowicach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Sędzia główny</w:t>
      </w:r>
      <w:r>
        <w:rPr>
          <w:sz w:val="24"/>
          <w:szCs w:val="24"/>
        </w:rPr>
        <w:t xml:space="preserve">: </w:t>
      </w:r>
      <w:r w:rsidR="009510D5">
        <w:rPr>
          <w:b/>
          <w:sz w:val="24"/>
          <w:szCs w:val="24"/>
        </w:rPr>
        <w:t>Jan Stankiewicz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Uczestnicy</w:t>
      </w:r>
      <w:r>
        <w:rPr>
          <w:sz w:val="24"/>
          <w:szCs w:val="24"/>
        </w:rPr>
        <w:t xml:space="preserve">:  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1.</w:t>
      </w:r>
      <w:r w:rsidR="009510D5">
        <w:rPr>
          <w:sz w:val="24"/>
          <w:szCs w:val="24"/>
        </w:rPr>
        <w:t>Szkoła Podstawowa Nr 1 w Suchej Beskidzkiej</w:t>
      </w:r>
      <w:r>
        <w:rPr>
          <w:b/>
          <w:sz w:val="24"/>
          <w:szCs w:val="24"/>
        </w:rPr>
        <w:t xml:space="preserve"> - powiat Sucha Beskidzka     </w:t>
      </w:r>
    </w:p>
    <w:p w:rsidR="00B50A08" w:rsidRDefault="00B36FFD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5A3510">
        <w:rPr>
          <w:b/>
          <w:sz w:val="24"/>
          <w:szCs w:val="24"/>
        </w:rPr>
        <w:t>2. Szkoła Podstawowa</w:t>
      </w:r>
      <w:r w:rsidR="009510D5">
        <w:rPr>
          <w:b/>
          <w:sz w:val="24"/>
          <w:szCs w:val="24"/>
        </w:rPr>
        <w:t xml:space="preserve"> w Gronkowie</w:t>
      </w:r>
      <w:r w:rsidR="00B50A08">
        <w:rPr>
          <w:b/>
          <w:sz w:val="24"/>
          <w:szCs w:val="24"/>
        </w:rPr>
        <w:t>- powiat Nowy Targ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36FFD">
        <w:rPr>
          <w:b/>
          <w:sz w:val="24"/>
          <w:szCs w:val="24"/>
        </w:rPr>
        <w:t xml:space="preserve">       </w:t>
      </w:r>
      <w:r w:rsidR="009510D5">
        <w:rPr>
          <w:b/>
          <w:sz w:val="24"/>
          <w:szCs w:val="24"/>
        </w:rPr>
        <w:t>3. Szkoła Podstawowa  w Krzczonowie</w:t>
      </w:r>
      <w:r>
        <w:rPr>
          <w:b/>
          <w:sz w:val="24"/>
          <w:szCs w:val="24"/>
        </w:rPr>
        <w:t>- powiat myślenicki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A0B11">
        <w:rPr>
          <w:b/>
          <w:sz w:val="24"/>
          <w:szCs w:val="24"/>
        </w:rPr>
        <w:t>4. S</w:t>
      </w:r>
      <w:r w:rsidR="009510D5">
        <w:rPr>
          <w:b/>
          <w:sz w:val="24"/>
          <w:szCs w:val="24"/>
        </w:rPr>
        <w:t>zkoła Podstawowa w Białym Dunajcu</w:t>
      </w:r>
      <w:r w:rsidR="00CA0B11">
        <w:rPr>
          <w:b/>
          <w:sz w:val="24"/>
          <w:szCs w:val="24"/>
        </w:rPr>
        <w:t>- powiat tatrzański</w:t>
      </w:r>
    </w:p>
    <w:p w:rsidR="00B50A08" w:rsidRDefault="00B50A08" w:rsidP="00B50A08">
      <w:pPr>
        <w:jc w:val="center"/>
        <w:rPr>
          <w:b/>
          <w:sz w:val="28"/>
          <w:szCs w:val="28"/>
        </w:rPr>
      </w:pPr>
    </w:p>
    <w:p w:rsidR="00B50A08" w:rsidRDefault="00B50A08" w:rsidP="00B50A08">
      <w:pPr>
        <w:rPr>
          <w:sz w:val="28"/>
        </w:rPr>
      </w:pPr>
      <w:r>
        <w:rPr>
          <w:b/>
          <w:sz w:val="28"/>
          <w:szCs w:val="28"/>
        </w:rPr>
        <w:t>Wyniki meczy: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638"/>
        <w:gridCol w:w="933"/>
        <w:gridCol w:w="933"/>
        <w:gridCol w:w="933"/>
        <w:gridCol w:w="852"/>
        <w:gridCol w:w="852"/>
        <w:gridCol w:w="567"/>
      </w:tblGrid>
      <w:tr w:rsidR="00CA0B11" w:rsidRPr="00B50A08" w:rsidTr="00CA0B11">
        <w:trPr>
          <w:cantSplit/>
          <w:trHeight w:val="690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DRUŻYNY                                     Nr.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PKT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3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LOK</w:t>
            </w:r>
          </w:p>
        </w:tc>
      </w:tr>
      <w:tr w:rsidR="00CA0B11" w:rsidRPr="00B50A08" w:rsidTr="00CA0B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1" w:rsidRDefault="009510D5" w:rsidP="00CA0B1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Szkoła Podstawowa w Krzczonowie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5:5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2:5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0B11">
              <w:rPr>
                <w:lang w:eastAsia="en-US"/>
              </w:rPr>
              <w:t>:</w:t>
            </w:r>
            <w:r>
              <w:rPr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9510D5">
              <w:rPr>
                <w:lang w:eastAsia="en-US"/>
              </w:rPr>
              <w:t>V</w:t>
            </w:r>
          </w:p>
        </w:tc>
      </w:tr>
      <w:tr w:rsidR="00CA0B11" w:rsidRPr="00B50A08" w:rsidTr="00CA0B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1" w:rsidRDefault="009510D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Szkoła Podstawowa Nr 1 w Białym Dunajcu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5:5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2:2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2:</w:t>
            </w:r>
            <w:r w:rsidR="009510D5">
              <w:rPr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9510D5">
              <w:rPr>
                <w:lang w:eastAsia="en-US"/>
              </w:rPr>
              <w:t>II</w:t>
            </w:r>
          </w:p>
        </w:tc>
      </w:tr>
      <w:tr w:rsidR="00CA0B11" w:rsidRPr="00B50A08" w:rsidTr="00CA0B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1" w:rsidRDefault="009510D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SP Gronków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5:2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2:2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A0B11">
              <w:rPr>
                <w:lang w:eastAsia="en-US"/>
              </w:rPr>
              <w:t>:</w:t>
            </w:r>
            <w:r>
              <w:rPr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  <w:tr w:rsidR="00CA0B11" w:rsidRPr="00B50A08" w:rsidTr="00CA0B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9510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Sucha Beskidzka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A0B11">
              <w:rPr>
                <w:lang w:eastAsia="en-US"/>
              </w:rPr>
              <w:t>:</w:t>
            </w:r>
            <w:r>
              <w:rPr>
                <w:lang w:eastAsia="en-US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A0B11">
              <w:rPr>
                <w:lang w:eastAsia="en-US"/>
              </w:rPr>
              <w:t>:2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</w:t>
            </w:r>
            <w:r w:rsidR="00CA0B11">
              <w:rPr>
                <w:b w:val="0"/>
                <w:sz w:val="20"/>
                <w:lang w:eastAsia="en-US"/>
              </w:rPr>
              <w:t>:</w:t>
            </w:r>
            <w:r>
              <w:rPr>
                <w:b w:val="0"/>
                <w:sz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95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</w:tbl>
    <w:p w:rsidR="00B50A08" w:rsidRDefault="00B50A08" w:rsidP="00B50A08"/>
    <w:p w:rsidR="00B50A08" w:rsidRDefault="00B50A08" w:rsidP="00B50A08"/>
    <w:p w:rsidR="00B50A08" w:rsidRDefault="00B50A08" w:rsidP="00B50A08"/>
    <w:p w:rsidR="009510D5" w:rsidRDefault="00B50A08" w:rsidP="00951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</w:t>
      </w:r>
      <w:r w:rsidR="009510D5">
        <w:rPr>
          <w:b/>
          <w:sz w:val="28"/>
          <w:szCs w:val="28"/>
        </w:rPr>
        <w:t>:</w:t>
      </w:r>
    </w:p>
    <w:p w:rsidR="009510D5" w:rsidRPr="009510D5" w:rsidRDefault="009510D5" w:rsidP="009510D5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9510D5">
        <w:rPr>
          <w:b/>
          <w:sz w:val="24"/>
          <w:szCs w:val="24"/>
        </w:rPr>
        <w:t>Szkoła Podstawowa w Gronkowie- powiat Nowy Targ</w:t>
      </w:r>
    </w:p>
    <w:p w:rsidR="009510D5" w:rsidRPr="009510D5" w:rsidRDefault="009510D5" w:rsidP="009510D5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510D5">
        <w:rPr>
          <w:sz w:val="24"/>
          <w:szCs w:val="24"/>
        </w:rPr>
        <w:t>Szkoła Podstawowa Nr 1 w Suchej Beskidzkiej</w:t>
      </w:r>
      <w:r w:rsidRPr="009510D5">
        <w:rPr>
          <w:b/>
          <w:sz w:val="24"/>
          <w:szCs w:val="24"/>
        </w:rPr>
        <w:t xml:space="preserve"> - powiat Sucha Beskidzka     </w:t>
      </w:r>
    </w:p>
    <w:p w:rsidR="009510D5" w:rsidRPr="009510D5" w:rsidRDefault="009510D5" w:rsidP="009510D5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510D5">
        <w:rPr>
          <w:b/>
          <w:sz w:val="24"/>
          <w:szCs w:val="24"/>
        </w:rPr>
        <w:t>Szkoła Podstawowa w Białym Dunajcu- powiat tatrzański</w:t>
      </w:r>
    </w:p>
    <w:p w:rsidR="009510D5" w:rsidRPr="009510D5" w:rsidRDefault="009510D5" w:rsidP="009510D5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510D5">
        <w:rPr>
          <w:b/>
          <w:sz w:val="24"/>
          <w:szCs w:val="24"/>
        </w:rPr>
        <w:t>Szkoła Podstawowa  w Krzczonowie- powiat myślenicki</w:t>
      </w:r>
    </w:p>
    <w:p w:rsidR="00DC109E" w:rsidRDefault="00DC109E" w:rsidP="009510D5">
      <w:pPr>
        <w:jc w:val="both"/>
        <w:rPr>
          <w:b/>
          <w:sz w:val="24"/>
          <w:szCs w:val="24"/>
        </w:rPr>
      </w:pPr>
    </w:p>
    <w:p w:rsidR="00DC109E" w:rsidRDefault="00DC109E" w:rsidP="00B50A08">
      <w:pPr>
        <w:rPr>
          <w:b/>
          <w:sz w:val="28"/>
          <w:szCs w:val="28"/>
        </w:rPr>
      </w:pPr>
    </w:p>
    <w:p w:rsidR="00DC109E" w:rsidRDefault="00DC109E" w:rsidP="00B50A08">
      <w:pPr>
        <w:rPr>
          <w:sz w:val="24"/>
          <w:szCs w:val="24"/>
        </w:rPr>
      </w:pPr>
    </w:p>
    <w:p w:rsidR="00B50A08" w:rsidRDefault="00B50A08" w:rsidP="00B50A08">
      <w:pPr>
        <w:rPr>
          <w:sz w:val="24"/>
          <w:szCs w:val="24"/>
        </w:rPr>
      </w:pPr>
      <w:r>
        <w:rPr>
          <w:sz w:val="24"/>
          <w:szCs w:val="24"/>
        </w:rPr>
        <w:t>Skład zwycięskiego zespołu</w:t>
      </w:r>
      <w:r w:rsidR="00DC109E">
        <w:rPr>
          <w:sz w:val="24"/>
          <w:szCs w:val="24"/>
        </w:rPr>
        <w:t xml:space="preserve"> </w:t>
      </w:r>
      <w:r w:rsidR="009510D5">
        <w:rPr>
          <w:sz w:val="24"/>
          <w:szCs w:val="24"/>
        </w:rPr>
        <w:t>Szkoły Podstawowej w Gronkowie</w:t>
      </w:r>
      <w:r>
        <w:rPr>
          <w:sz w:val="24"/>
          <w:szCs w:val="24"/>
        </w:rPr>
        <w:t>:</w:t>
      </w:r>
    </w:p>
    <w:p w:rsidR="00B50A08" w:rsidRDefault="009510D5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Baran Katarzyna</w:t>
      </w:r>
    </w:p>
    <w:p w:rsidR="009510D5" w:rsidRDefault="009510D5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Gacek Izabella</w:t>
      </w:r>
    </w:p>
    <w:p w:rsidR="009510D5" w:rsidRDefault="009510D5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Gacek Sylwia</w:t>
      </w:r>
    </w:p>
    <w:p w:rsidR="009510D5" w:rsidRDefault="009510D5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Kobylarczyk Marta</w:t>
      </w:r>
    </w:p>
    <w:p w:rsidR="009510D5" w:rsidRDefault="009510D5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Kopeć Ewelina</w:t>
      </w:r>
    </w:p>
    <w:p w:rsidR="009510D5" w:rsidRDefault="009510D5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Kowalczyk Zuzanna</w:t>
      </w:r>
    </w:p>
    <w:p w:rsidR="009510D5" w:rsidRDefault="00AB4110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Rychtarczyk Ewelina</w:t>
      </w:r>
    </w:p>
    <w:p w:rsidR="00AB4110" w:rsidRDefault="00AB4110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Zagata Emilia</w:t>
      </w:r>
    </w:p>
    <w:p w:rsidR="00AB4110" w:rsidRDefault="00AB4110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Zagata Julia</w:t>
      </w:r>
    </w:p>
    <w:p w:rsidR="00AB4110" w:rsidRDefault="00AB4110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Zapała Weronika</w:t>
      </w:r>
    </w:p>
    <w:p w:rsidR="00AB4110" w:rsidRDefault="00AB4110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Zarębczan Weronika</w:t>
      </w:r>
    </w:p>
    <w:p w:rsidR="00DC109E" w:rsidRDefault="00DC109E" w:rsidP="00DC109E">
      <w:pPr>
        <w:ind w:left="720"/>
        <w:rPr>
          <w:sz w:val="24"/>
          <w:szCs w:val="24"/>
        </w:rPr>
      </w:pPr>
    </w:p>
    <w:p w:rsidR="00B50A08" w:rsidRDefault="00AB4110" w:rsidP="00DC109E">
      <w:pPr>
        <w:rPr>
          <w:sz w:val="24"/>
          <w:szCs w:val="24"/>
        </w:rPr>
      </w:pPr>
      <w:r>
        <w:rPr>
          <w:sz w:val="24"/>
          <w:szCs w:val="24"/>
        </w:rPr>
        <w:t>Opiekun: Mateusz Gąsior</w:t>
      </w:r>
    </w:p>
    <w:p w:rsidR="005A6B50" w:rsidRDefault="005A6B50" w:rsidP="00B50A08">
      <w:pPr>
        <w:rPr>
          <w:sz w:val="24"/>
          <w:szCs w:val="24"/>
        </w:rPr>
      </w:pPr>
    </w:p>
    <w:p w:rsidR="00B50A08" w:rsidRDefault="00B50A08" w:rsidP="00B50A08">
      <w:pPr>
        <w:rPr>
          <w:sz w:val="24"/>
          <w:szCs w:val="24"/>
        </w:rPr>
      </w:pPr>
      <w:r>
        <w:rPr>
          <w:sz w:val="24"/>
          <w:szCs w:val="24"/>
        </w:rPr>
        <w:t>Awans do finałów wojewódzkich uzyskała drużyna</w:t>
      </w:r>
      <w:r w:rsidR="00DC109E">
        <w:rPr>
          <w:b/>
          <w:sz w:val="24"/>
          <w:szCs w:val="24"/>
        </w:rPr>
        <w:t xml:space="preserve"> </w:t>
      </w:r>
      <w:r w:rsidR="00AB4110">
        <w:rPr>
          <w:b/>
          <w:sz w:val="24"/>
          <w:szCs w:val="24"/>
        </w:rPr>
        <w:t>Szkoła Podstawowa  w Gronkowie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764CC">
        <w:rPr>
          <w:sz w:val="24"/>
          <w:szCs w:val="24"/>
        </w:rPr>
        <w:t>Najlepszy zespól otrzymał puchar oraz wszystkie zespoły dyplomy.</w:t>
      </w:r>
    </w:p>
    <w:p w:rsidR="00B50A08" w:rsidRDefault="00B50A08" w:rsidP="00B50A08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BF30E2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63" w:rsidRDefault="00164A63" w:rsidP="007D64C5">
      <w:r>
        <w:separator/>
      </w:r>
    </w:p>
  </w:endnote>
  <w:endnote w:type="continuationSeparator" w:id="0">
    <w:p w:rsidR="00164A63" w:rsidRDefault="00164A63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110">
      <w:rPr>
        <w:noProof/>
      </w:rPr>
      <w:t>2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63" w:rsidRDefault="00164A63" w:rsidP="007D64C5">
      <w:r>
        <w:separator/>
      </w:r>
    </w:p>
  </w:footnote>
  <w:footnote w:type="continuationSeparator" w:id="0">
    <w:p w:rsidR="00164A63" w:rsidRDefault="00164A63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CC7"/>
    <w:multiLevelType w:val="hybridMultilevel"/>
    <w:tmpl w:val="4A40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3E82614"/>
    <w:multiLevelType w:val="hybridMultilevel"/>
    <w:tmpl w:val="65ECA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7" w15:restartNumberingAfterBreak="0">
    <w:nsid w:val="59B12A03"/>
    <w:multiLevelType w:val="hybridMultilevel"/>
    <w:tmpl w:val="FA3C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9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8"/>
    <w:rsid w:val="00023401"/>
    <w:rsid w:val="00064AE9"/>
    <w:rsid w:val="00077F6F"/>
    <w:rsid w:val="00085450"/>
    <w:rsid w:val="000A1B30"/>
    <w:rsid w:val="000C116A"/>
    <w:rsid w:val="000C4A87"/>
    <w:rsid w:val="000E559D"/>
    <w:rsid w:val="00115820"/>
    <w:rsid w:val="00121C51"/>
    <w:rsid w:val="001547F7"/>
    <w:rsid w:val="0016364A"/>
    <w:rsid w:val="00164A63"/>
    <w:rsid w:val="001B2DEC"/>
    <w:rsid w:val="0021317F"/>
    <w:rsid w:val="00237A0D"/>
    <w:rsid w:val="002A48B4"/>
    <w:rsid w:val="002C0445"/>
    <w:rsid w:val="002C7BBD"/>
    <w:rsid w:val="002D0D7F"/>
    <w:rsid w:val="002F73A2"/>
    <w:rsid w:val="00306295"/>
    <w:rsid w:val="00320087"/>
    <w:rsid w:val="003437FE"/>
    <w:rsid w:val="003848BE"/>
    <w:rsid w:val="003B3DCB"/>
    <w:rsid w:val="003B4360"/>
    <w:rsid w:val="003D0589"/>
    <w:rsid w:val="0047215D"/>
    <w:rsid w:val="0047242A"/>
    <w:rsid w:val="00484B59"/>
    <w:rsid w:val="004930A4"/>
    <w:rsid w:val="004A5731"/>
    <w:rsid w:val="004B22F5"/>
    <w:rsid w:val="004C50A7"/>
    <w:rsid w:val="004E54FB"/>
    <w:rsid w:val="004F5916"/>
    <w:rsid w:val="005A04C8"/>
    <w:rsid w:val="005A3510"/>
    <w:rsid w:val="005A6B50"/>
    <w:rsid w:val="006369D6"/>
    <w:rsid w:val="006441E4"/>
    <w:rsid w:val="006673B9"/>
    <w:rsid w:val="006A2CFC"/>
    <w:rsid w:val="006D3206"/>
    <w:rsid w:val="00700926"/>
    <w:rsid w:val="00711AD9"/>
    <w:rsid w:val="00721A8C"/>
    <w:rsid w:val="007272E3"/>
    <w:rsid w:val="0074546A"/>
    <w:rsid w:val="007B3E89"/>
    <w:rsid w:val="007B4803"/>
    <w:rsid w:val="007C442E"/>
    <w:rsid w:val="007D64C5"/>
    <w:rsid w:val="007E393D"/>
    <w:rsid w:val="00823B06"/>
    <w:rsid w:val="008B66E7"/>
    <w:rsid w:val="008C5497"/>
    <w:rsid w:val="009037B9"/>
    <w:rsid w:val="009152EC"/>
    <w:rsid w:val="00915832"/>
    <w:rsid w:val="009510D5"/>
    <w:rsid w:val="00962CCA"/>
    <w:rsid w:val="009B621E"/>
    <w:rsid w:val="009C2CB6"/>
    <w:rsid w:val="00A764CC"/>
    <w:rsid w:val="00AB4110"/>
    <w:rsid w:val="00AE2E8A"/>
    <w:rsid w:val="00B36FFD"/>
    <w:rsid w:val="00B50A08"/>
    <w:rsid w:val="00BC441A"/>
    <w:rsid w:val="00BF30E2"/>
    <w:rsid w:val="00C04971"/>
    <w:rsid w:val="00C26454"/>
    <w:rsid w:val="00CA0B11"/>
    <w:rsid w:val="00CC1F2E"/>
    <w:rsid w:val="00CD065E"/>
    <w:rsid w:val="00D31AB2"/>
    <w:rsid w:val="00D54EE6"/>
    <w:rsid w:val="00D62755"/>
    <w:rsid w:val="00D74330"/>
    <w:rsid w:val="00D751B0"/>
    <w:rsid w:val="00DC109E"/>
    <w:rsid w:val="00DD7B56"/>
    <w:rsid w:val="00E3497C"/>
    <w:rsid w:val="00E7150A"/>
    <w:rsid w:val="00EB417B"/>
    <w:rsid w:val="00F457CB"/>
    <w:rsid w:val="00F53760"/>
    <w:rsid w:val="00F70A81"/>
    <w:rsid w:val="00FE2B62"/>
    <w:rsid w:val="00FE4836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A4114"/>
  <w15:docId w15:val="{332A708F-DE7F-4EED-9230-DF100C74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2124" w:hanging="2124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50A08"/>
    <w:pPr>
      <w:keepNext/>
      <w:outlineLvl w:val="4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B50A08"/>
    <w:rPr>
      <w:b/>
      <w:sz w:val="52"/>
    </w:rPr>
  </w:style>
  <w:style w:type="character" w:customStyle="1" w:styleId="Nagwek2Znak">
    <w:name w:val="Nagłówek 2 Znak"/>
    <w:link w:val="Nagwek2"/>
    <w:rsid w:val="00B50A08"/>
    <w:rPr>
      <w:b/>
      <w:bCs/>
      <w:sz w:val="28"/>
    </w:rPr>
  </w:style>
  <w:style w:type="character" w:customStyle="1" w:styleId="Nagwek3Znak">
    <w:name w:val="Nagłówek 3 Znak"/>
    <w:link w:val="Nagwek3"/>
    <w:rsid w:val="00B50A08"/>
    <w:rPr>
      <w:b/>
      <w:bCs/>
      <w:sz w:val="24"/>
    </w:rPr>
  </w:style>
  <w:style w:type="character" w:customStyle="1" w:styleId="Nagwek4Znak">
    <w:name w:val="Nagłówek 4 Znak"/>
    <w:link w:val="Nagwek4"/>
    <w:rsid w:val="00B50A08"/>
    <w:rPr>
      <w:b/>
      <w:bCs/>
      <w:sz w:val="24"/>
    </w:rPr>
  </w:style>
  <w:style w:type="paragraph" w:styleId="Legenda">
    <w:name w:val="caption"/>
    <w:basedOn w:val="Normalny"/>
    <w:next w:val="Normalny"/>
    <w:semiHidden/>
    <w:unhideWhenUsed/>
    <w:qFormat/>
    <w:rsid w:val="00B50A08"/>
    <w:rPr>
      <w:b/>
      <w:sz w:val="28"/>
    </w:rPr>
  </w:style>
  <w:style w:type="paragraph" w:styleId="Akapitzlist">
    <w:name w:val="List Paragraph"/>
    <w:basedOn w:val="Normalny"/>
    <w:uiPriority w:val="34"/>
    <w:qFormat/>
    <w:rsid w:val="00B5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0</TotalTime>
  <Pages>3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2</cp:revision>
  <cp:lastPrinted>2018-04-27T08:27:00Z</cp:lastPrinted>
  <dcterms:created xsi:type="dcterms:W3CDTF">2018-04-27T08:27:00Z</dcterms:created>
  <dcterms:modified xsi:type="dcterms:W3CDTF">2018-04-27T08:27:00Z</dcterms:modified>
</cp:coreProperties>
</file>