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7" w:rsidRPr="008C5497" w:rsidRDefault="00A742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:rsidR="008C5497" w:rsidRPr="008C5497" w:rsidRDefault="00A742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Jacek Krupa - Marszałek Województwa Małopolskiego</w:t>
      </w:r>
    </w:p>
    <w:p w:rsidR="008C5497" w:rsidRDefault="008C5497" w:rsidP="008C5497"/>
    <w:p w:rsidR="002D0D7F" w:rsidRDefault="002D0D7F" w:rsidP="008C5497"/>
    <w:p w:rsidR="002D0D7F" w:rsidRDefault="002D0D7F" w:rsidP="008C5497"/>
    <w:p w:rsidR="00E877A8" w:rsidRDefault="00E877A8" w:rsidP="00E877A8">
      <w:pPr>
        <w:pStyle w:val="Tekstpodstawowy"/>
        <w:spacing w:line="480" w:lineRule="auto"/>
        <w:rPr>
          <w:b/>
          <w:bCs/>
        </w:rPr>
      </w:pPr>
      <w:r>
        <w:rPr>
          <w:b/>
          <w:bCs/>
        </w:rPr>
        <w:t>Komunikat końcowy</w:t>
      </w:r>
    </w:p>
    <w:p w:rsidR="00E877A8" w:rsidRDefault="00E877A8" w:rsidP="00E877A8">
      <w:pPr>
        <w:spacing w:line="480" w:lineRule="auto"/>
        <w:jc w:val="both"/>
        <w:rPr>
          <w:b/>
          <w:bCs/>
        </w:rPr>
      </w:pPr>
      <w:r>
        <w:rPr>
          <w:b/>
          <w:bCs/>
        </w:rPr>
        <w:t>Nazwa zawodów</w:t>
      </w:r>
      <w:r>
        <w:t xml:space="preserve">: </w:t>
      </w:r>
      <w:r w:rsidR="00802750">
        <w:rPr>
          <w:b/>
          <w:bCs/>
        </w:rPr>
        <w:t>Małopolskie Igrzyska Dzieci</w:t>
      </w:r>
      <w:r w:rsidR="00BC16B8">
        <w:rPr>
          <w:b/>
          <w:bCs/>
        </w:rPr>
        <w:t xml:space="preserve"> </w:t>
      </w:r>
      <w:r w:rsidR="00690008">
        <w:rPr>
          <w:b/>
          <w:bCs/>
        </w:rPr>
        <w:t xml:space="preserve">w  </w:t>
      </w:r>
      <w:r w:rsidR="00BC16B8">
        <w:rPr>
          <w:b/>
          <w:bCs/>
        </w:rPr>
        <w:t>mini piłce siatkowej dziewcząt</w:t>
      </w:r>
    </w:p>
    <w:p w:rsidR="00E877A8" w:rsidRDefault="00E877A8" w:rsidP="00E877A8">
      <w:pPr>
        <w:spacing w:line="480" w:lineRule="auto"/>
        <w:jc w:val="both"/>
        <w:rPr>
          <w:b/>
          <w:bCs/>
        </w:rPr>
      </w:pPr>
      <w:r>
        <w:rPr>
          <w:b/>
          <w:bCs/>
        </w:rPr>
        <w:t>Termin i miejsce :</w:t>
      </w:r>
      <w:r w:rsidR="000C641C">
        <w:rPr>
          <w:b/>
          <w:bCs/>
        </w:rPr>
        <w:t xml:space="preserve"> 25</w:t>
      </w:r>
      <w:r w:rsidR="00690008">
        <w:rPr>
          <w:b/>
          <w:bCs/>
        </w:rPr>
        <w:t>.04</w:t>
      </w:r>
      <w:r w:rsidR="00802750">
        <w:rPr>
          <w:b/>
          <w:bCs/>
        </w:rPr>
        <w:t>.2018</w:t>
      </w:r>
      <w:r w:rsidR="000C641C">
        <w:rPr>
          <w:b/>
          <w:bCs/>
        </w:rPr>
        <w:t>r. – Hala Sportowa w Myślenicach</w:t>
      </w:r>
    </w:p>
    <w:p w:rsidR="00E877A8" w:rsidRDefault="00E877A8" w:rsidP="00E877A8">
      <w:pPr>
        <w:spacing w:line="480" w:lineRule="auto"/>
        <w:jc w:val="both"/>
        <w:rPr>
          <w:b/>
          <w:bCs/>
        </w:rPr>
      </w:pPr>
      <w:r>
        <w:rPr>
          <w:b/>
          <w:bCs/>
        </w:rPr>
        <w:t>Organizator:</w:t>
      </w:r>
      <w:r>
        <w:t xml:space="preserve"> </w:t>
      </w:r>
      <w:r>
        <w:rPr>
          <w:b/>
        </w:rPr>
        <w:t>Małopolski Szkolny Związek Sportowy,</w:t>
      </w:r>
    </w:p>
    <w:p w:rsidR="00E877A8" w:rsidRDefault="00E877A8" w:rsidP="00E877A8">
      <w:pPr>
        <w:pStyle w:val="Nagwek1"/>
        <w:spacing w:line="480" w:lineRule="auto"/>
        <w:rPr>
          <w:b/>
          <w:bCs/>
        </w:rPr>
      </w:pPr>
      <w:r>
        <w:t>Współorganizator : Międzyszkolny Ośrodek Sportowy w Myślenicach, Powiatowy Szkolny Związek Sportowy w Myślenicach.</w:t>
      </w:r>
    </w:p>
    <w:p w:rsidR="00E877A8" w:rsidRDefault="00E877A8" w:rsidP="00E877A8">
      <w:pPr>
        <w:rPr>
          <w:b/>
        </w:rPr>
      </w:pPr>
      <w:r>
        <w:rPr>
          <w:b/>
        </w:rPr>
        <w:t>Uczestnicy:</w:t>
      </w:r>
    </w:p>
    <w:p w:rsidR="00E877A8" w:rsidRDefault="00BC16B8" w:rsidP="00E877A8">
      <w:pPr>
        <w:numPr>
          <w:ilvl w:val="0"/>
          <w:numId w:val="8"/>
        </w:numPr>
        <w:rPr>
          <w:b/>
        </w:rPr>
      </w:pPr>
      <w:r>
        <w:rPr>
          <w:b/>
        </w:rPr>
        <w:t>Szkoła Podstawowa Nr 4 w Andrychowie</w:t>
      </w:r>
      <w:r w:rsidR="000C641C">
        <w:rPr>
          <w:b/>
        </w:rPr>
        <w:t>– powiat wadowicki</w:t>
      </w:r>
    </w:p>
    <w:p w:rsidR="00E877A8" w:rsidRDefault="00802750" w:rsidP="00E877A8">
      <w:pPr>
        <w:numPr>
          <w:ilvl w:val="0"/>
          <w:numId w:val="8"/>
        </w:numPr>
        <w:rPr>
          <w:b/>
        </w:rPr>
      </w:pPr>
      <w:r>
        <w:rPr>
          <w:b/>
        </w:rPr>
        <w:t>Szkoła Podstawowa Nr 9 w Tarnowie</w:t>
      </w:r>
      <w:r w:rsidR="000C641C">
        <w:rPr>
          <w:b/>
        </w:rPr>
        <w:t xml:space="preserve"> – powiat tarnowski</w:t>
      </w:r>
    </w:p>
    <w:p w:rsidR="00E877A8" w:rsidRDefault="00BC16B8" w:rsidP="00E877A8">
      <w:pPr>
        <w:numPr>
          <w:ilvl w:val="0"/>
          <w:numId w:val="8"/>
        </w:numPr>
        <w:rPr>
          <w:b/>
        </w:rPr>
      </w:pPr>
      <w:r>
        <w:rPr>
          <w:b/>
        </w:rPr>
        <w:t>Szkoła Podstawowa Nr 2 w Krynicy Zdrój</w:t>
      </w:r>
      <w:r w:rsidR="000C641C">
        <w:rPr>
          <w:b/>
        </w:rPr>
        <w:t>- powiat nowosądecki</w:t>
      </w:r>
    </w:p>
    <w:p w:rsidR="00E877A8" w:rsidRDefault="000C641C" w:rsidP="00E877A8">
      <w:pPr>
        <w:numPr>
          <w:ilvl w:val="0"/>
          <w:numId w:val="8"/>
        </w:numPr>
        <w:rPr>
          <w:b/>
        </w:rPr>
      </w:pPr>
      <w:r>
        <w:rPr>
          <w:b/>
        </w:rPr>
        <w:t>Szko</w:t>
      </w:r>
      <w:r w:rsidR="00802750">
        <w:rPr>
          <w:b/>
        </w:rPr>
        <w:t>ła Podstawowa Nr 1 w Budzowie– powiat suski</w:t>
      </w:r>
    </w:p>
    <w:p w:rsidR="00E877A8" w:rsidRDefault="00BC16B8" w:rsidP="00E877A8">
      <w:pPr>
        <w:numPr>
          <w:ilvl w:val="0"/>
          <w:numId w:val="8"/>
        </w:numPr>
        <w:rPr>
          <w:b/>
        </w:rPr>
      </w:pPr>
      <w:r>
        <w:rPr>
          <w:b/>
        </w:rPr>
        <w:t>Szkoła Podstawowa</w:t>
      </w:r>
      <w:r w:rsidR="00802750">
        <w:rPr>
          <w:b/>
        </w:rPr>
        <w:t xml:space="preserve"> Nr 2 w Krzeszowicach- powiat krakowski</w:t>
      </w:r>
    </w:p>
    <w:p w:rsidR="00E877A8" w:rsidRDefault="00BC16B8" w:rsidP="00E877A8">
      <w:pPr>
        <w:numPr>
          <w:ilvl w:val="0"/>
          <w:numId w:val="8"/>
        </w:numPr>
        <w:rPr>
          <w:b/>
        </w:rPr>
      </w:pPr>
      <w:r>
        <w:rPr>
          <w:b/>
        </w:rPr>
        <w:t>Szkoła</w:t>
      </w:r>
      <w:r w:rsidR="00EF09C9">
        <w:rPr>
          <w:b/>
        </w:rPr>
        <w:t xml:space="preserve"> Podstawowa N</w:t>
      </w:r>
      <w:r w:rsidR="00802750">
        <w:rPr>
          <w:b/>
        </w:rPr>
        <w:t>r 155</w:t>
      </w:r>
      <w:r w:rsidR="00EF09C9">
        <w:rPr>
          <w:b/>
        </w:rPr>
        <w:t xml:space="preserve"> Kraków</w:t>
      </w:r>
      <w:r w:rsidR="000C641C">
        <w:rPr>
          <w:b/>
        </w:rPr>
        <w:t xml:space="preserve"> –powiat</w:t>
      </w:r>
      <w:r w:rsidR="00E877A8">
        <w:rPr>
          <w:b/>
        </w:rPr>
        <w:t xml:space="preserve"> miasto Kraków</w:t>
      </w:r>
    </w:p>
    <w:p w:rsidR="00E877A8" w:rsidRDefault="00E877A8" w:rsidP="00E877A8">
      <w:pPr>
        <w:rPr>
          <w:sz w:val="28"/>
          <w:szCs w:val="28"/>
        </w:rPr>
      </w:pPr>
      <w:r>
        <w:rPr>
          <w:sz w:val="28"/>
          <w:szCs w:val="28"/>
        </w:rPr>
        <w:t>GRUPA   A</w:t>
      </w:r>
    </w:p>
    <w:p w:rsidR="00E877A8" w:rsidRDefault="00E877A8" w:rsidP="00E877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484"/>
        <w:gridCol w:w="886"/>
        <w:gridCol w:w="886"/>
        <w:gridCol w:w="887"/>
        <w:gridCol w:w="644"/>
        <w:gridCol w:w="563"/>
      </w:tblGrid>
      <w:tr w:rsidR="00E877A8" w:rsidTr="00E877A8">
        <w:trPr>
          <w:cantSplit/>
          <w:trHeight w:val="255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r>
              <w:t>NAZWA DRUŻYNY   Nr.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jc w:val="center"/>
            </w:pPr>
            <w:r>
              <w:t>A 1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jc w:val="center"/>
            </w:pPr>
            <w:r>
              <w:t>A 2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jc w:val="center"/>
            </w:pPr>
            <w:r>
              <w:t>A 3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jc w:val="center"/>
            </w:pPr>
            <w:r>
              <w:t>PUNKT</w:t>
            </w:r>
          </w:p>
          <w:p w:rsidR="00E877A8" w:rsidRDefault="00E877A8">
            <w:pPr>
              <w:jc w:val="center"/>
            </w:pPr>
            <w:r>
              <w:t>DUŻE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A8" w:rsidRDefault="00E877A8">
            <w:pPr>
              <w:jc w:val="center"/>
            </w:pPr>
          </w:p>
          <w:p w:rsidR="00E877A8" w:rsidRDefault="00E877A8">
            <w:pPr>
              <w:pStyle w:val="Nagwek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LOK</w:t>
            </w:r>
          </w:p>
        </w:tc>
      </w:tr>
      <w:tr w:rsidR="00E877A8" w:rsidTr="00E877A8">
        <w:trPr>
          <w:cantSplit/>
          <w:trHeight w:val="230"/>
        </w:trPr>
        <w:tc>
          <w:tcPr>
            <w:tcW w:w="3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/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/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/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/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/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rPr>
                <w:rFonts w:ascii="Arial" w:hAnsi="Arial" w:cs="Arial"/>
                <w:bCs/>
              </w:rPr>
            </w:pPr>
          </w:p>
        </w:tc>
      </w:tr>
      <w:tr w:rsidR="00E877A8" w:rsidTr="00E877A8">
        <w:trPr>
          <w:trHeight w:val="3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802750">
            <w:r>
              <w:t>SP 155</w:t>
            </w:r>
            <w:r>
              <w:t xml:space="preserve"> Kraków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 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2728D6">
            <w:pPr>
              <w:jc w:val="center"/>
            </w:pPr>
            <w:r>
              <w:t>2</w:t>
            </w:r>
            <w:r w:rsidR="00E877A8">
              <w:t xml:space="preserve"> : </w:t>
            </w:r>
            <w:r w:rsidR="00B66489"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B66489">
            <w:pPr>
              <w:jc w:val="center"/>
            </w:pPr>
            <w:r>
              <w:t>2</w:t>
            </w:r>
            <w:r w:rsidR="00E877A8">
              <w:t>:</w:t>
            </w: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B66489">
            <w:pPr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jc w:val="center"/>
            </w:pPr>
            <w:r>
              <w:t>I</w:t>
            </w:r>
          </w:p>
        </w:tc>
      </w:tr>
      <w:tr w:rsidR="00E877A8" w:rsidTr="00E877A8">
        <w:trPr>
          <w:trHeight w:val="3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802750">
            <w:r>
              <w:t>SP 4 Andrychów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 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B66489">
            <w:pPr>
              <w:pStyle w:val="Nagwek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1</w:t>
            </w:r>
            <w:r w:rsidR="00E877A8">
              <w:rPr>
                <w:b w:val="0"/>
                <w:sz w:val="20"/>
              </w:rPr>
              <w:t>:</w:t>
            </w:r>
            <w:r w:rsidR="002728D6">
              <w:rPr>
                <w:b w:val="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jc w:val="center"/>
            </w:pPr>
            <w: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B66489">
            <w:pPr>
              <w:jc w:val="center"/>
            </w:pPr>
            <w:r>
              <w:t>2</w:t>
            </w:r>
            <w:r w:rsidR="00E877A8">
              <w:t>:</w:t>
            </w: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B66489">
            <w:pPr>
              <w:jc w:val="center"/>
            </w:pPr>
            <w: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E877A8">
            <w:pPr>
              <w:jc w:val="center"/>
            </w:pPr>
            <w:r>
              <w:t>I</w:t>
            </w:r>
            <w:r w:rsidR="004352A4">
              <w:t>I</w:t>
            </w:r>
          </w:p>
        </w:tc>
      </w:tr>
      <w:tr w:rsidR="00E877A8" w:rsidTr="00E877A8">
        <w:trPr>
          <w:trHeight w:val="34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802750">
            <w:r>
              <w:t>SP Nr 2 Krynica Zdrój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 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A8" w:rsidRDefault="00E877A8"/>
          <w:p w:rsidR="00E877A8" w:rsidRDefault="00B66489">
            <w:pPr>
              <w:jc w:val="center"/>
            </w:pPr>
            <w:r>
              <w:t>0</w:t>
            </w:r>
            <w:r w:rsidR="00E877A8">
              <w:t xml:space="preserve"> : </w:t>
            </w:r>
            <w: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B66489">
            <w:pPr>
              <w:jc w:val="center"/>
            </w:pPr>
            <w:r>
              <w:t>0</w:t>
            </w:r>
            <w:r w:rsidR="00E877A8">
              <w:t>:</w:t>
            </w:r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B66489">
            <w:pPr>
              <w:jc w:val="center"/>
            </w:pPr>
            <w: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E877A8">
            <w:pPr>
              <w:jc w:val="center"/>
            </w:pPr>
            <w:r>
              <w:t>I</w:t>
            </w:r>
            <w:r w:rsidR="00B66489">
              <w:t>II</w:t>
            </w:r>
          </w:p>
        </w:tc>
      </w:tr>
    </w:tbl>
    <w:p w:rsidR="00E877A8" w:rsidRDefault="00E877A8" w:rsidP="00E877A8">
      <w:pPr>
        <w:pStyle w:val="Legenda"/>
        <w:rPr>
          <w:b w:val="0"/>
          <w:sz w:val="20"/>
        </w:rPr>
      </w:pPr>
    </w:p>
    <w:p w:rsidR="00E877A8" w:rsidRDefault="00E877A8" w:rsidP="00E877A8">
      <w:pPr>
        <w:pStyle w:val="Legenda"/>
        <w:rPr>
          <w:b w:val="0"/>
          <w:sz w:val="24"/>
          <w:szCs w:val="24"/>
        </w:rPr>
      </w:pPr>
      <w:r>
        <w:rPr>
          <w:b w:val="0"/>
          <w:sz w:val="20"/>
        </w:rPr>
        <w:t xml:space="preserve"> </w:t>
      </w:r>
      <w:r>
        <w:rPr>
          <w:b w:val="0"/>
          <w:sz w:val="24"/>
          <w:szCs w:val="24"/>
        </w:rPr>
        <w:t>GRUPA   B</w:t>
      </w:r>
    </w:p>
    <w:p w:rsidR="00E877A8" w:rsidRDefault="00E877A8" w:rsidP="00E877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478"/>
        <w:gridCol w:w="876"/>
        <w:gridCol w:w="876"/>
        <w:gridCol w:w="877"/>
        <w:gridCol w:w="637"/>
        <w:gridCol w:w="557"/>
      </w:tblGrid>
      <w:tr w:rsidR="00E877A8" w:rsidTr="00E877A8">
        <w:trPr>
          <w:cantSplit/>
          <w:trHeight w:val="347"/>
        </w:trPr>
        <w:tc>
          <w:tcPr>
            <w:tcW w:w="3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r>
              <w:t>NAZWA DRUŻYNY   Nr.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jc w:val="center"/>
            </w:pPr>
            <w:r>
              <w:t>B 1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jc w:val="center"/>
            </w:pPr>
            <w:r>
              <w:t>B 2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jc w:val="center"/>
            </w:pPr>
            <w:r>
              <w:t>B 3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jc w:val="center"/>
            </w:pPr>
            <w:r>
              <w:t>PUNKT</w:t>
            </w:r>
          </w:p>
          <w:p w:rsidR="00E877A8" w:rsidRDefault="00E877A8">
            <w:pPr>
              <w:jc w:val="center"/>
            </w:pPr>
            <w:r>
              <w:t>DUŻE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A8" w:rsidRDefault="00E877A8">
            <w:pPr>
              <w:jc w:val="center"/>
            </w:pPr>
          </w:p>
          <w:p w:rsidR="00E877A8" w:rsidRDefault="00E877A8">
            <w:pPr>
              <w:pStyle w:val="Nagwek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LOK</w:t>
            </w:r>
          </w:p>
        </w:tc>
      </w:tr>
      <w:tr w:rsidR="00E877A8" w:rsidTr="00E877A8">
        <w:trPr>
          <w:cantSplit/>
          <w:trHeight w:val="230"/>
        </w:trPr>
        <w:tc>
          <w:tcPr>
            <w:tcW w:w="3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/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/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/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rPr>
                <w:rFonts w:ascii="Arial" w:hAnsi="Arial" w:cs="Arial"/>
                <w:bCs/>
              </w:rPr>
            </w:pPr>
          </w:p>
        </w:tc>
      </w:tr>
      <w:tr w:rsidR="00E877A8" w:rsidTr="00E877A8">
        <w:trPr>
          <w:trHeight w:val="48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802750">
            <w:r>
              <w:t>SP Nr 2 Krzeszowice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 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0C641C">
            <w:pPr>
              <w:jc w:val="center"/>
            </w:pPr>
            <w:r>
              <w:t>2</w:t>
            </w:r>
            <w:r w:rsidR="00E877A8">
              <w:t>:</w:t>
            </w: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2728D6" w:rsidP="009F4473">
            <w:pPr>
              <w:jc w:val="center"/>
            </w:pPr>
            <w:r>
              <w:t>2</w:t>
            </w:r>
            <w:r w:rsidR="00E877A8">
              <w:t>:</w:t>
            </w:r>
            <w:r>
              <w:t>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0C641C">
            <w:pPr>
              <w:jc w:val="center"/>
            </w:pPr>
            <w: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jc w:val="center"/>
            </w:pPr>
            <w:r>
              <w:t>I</w:t>
            </w:r>
          </w:p>
        </w:tc>
      </w:tr>
      <w:tr w:rsidR="00E877A8" w:rsidTr="00E877A8">
        <w:trPr>
          <w:trHeight w:val="48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802750">
            <w:r>
              <w:t>Sp 1 Budzów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 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0C641C">
            <w:r>
              <w:t>0</w:t>
            </w:r>
            <w:r w:rsidR="00E877A8">
              <w:t>:</w:t>
            </w:r>
            <w: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B66489">
            <w:pPr>
              <w:jc w:val="center"/>
            </w:pPr>
            <w:r>
              <w:t>1</w:t>
            </w:r>
            <w:r w:rsidR="00E877A8">
              <w:t>:</w:t>
            </w:r>
            <w: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B66489">
            <w:pPr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E877A8">
            <w:r>
              <w:t>I</w:t>
            </w:r>
            <w:r w:rsidR="000C641C">
              <w:t>I</w:t>
            </w:r>
            <w:r w:rsidR="00B66489">
              <w:t>I</w:t>
            </w:r>
          </w:p>
        </w:tc>
      </w:tr>
      <w:tr w:rsidR="00E877A8" w:rsidTr="00E877A8">
        <w:trPr>
          <w:trHeight w:val="48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802750">
            <w:r>
              <w:t>SP 9 Tarnów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 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2728D6">
            <w:r>
              <w:t>0</w:t>
            </w:r>
            <w:r w:rsidR="00E877A8">
              <w:t>:</w:t>
            </w:r>
            <w: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B66489">
            <w:pPr>
              <w:jc w:val="center"/>
            </w:pPr>
            <w:r>
              <w:t>2</w:t>
            </w:r>
            <w:r w:rsidR="00E877A8">
              <w:t>:</w:t>
            </w:r>
            <w: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A8" w:rsidRDefault="00E877A8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B66489">
            <w:pPr>
              <w:jc w:val="center"/>
            </w:pPr>
            <w: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A8" w:rsidRDefault="00E877A8">
            <w:r>
              <w:t>I</w:t>
            </w:r>
            <w:r w:rsidR="00EF1C8A">
              <w:t>I</w:t>
            </w:r>
          </w:p>
        </w:tc>
      </w:tr>
    </w:tbl>
    <w:p w:rsidR="00E877A8" w:rsidRPr="004352A4" w:rsidRDefault="004352A4" w:rsidP="00E877A8">
      <w:pPr>
        <w:rPr>
          <w:sz w:val="24"/>
          <w:szCs w:val="24"/>
        </w:rPr>
      </w:pPr>
      <w:r w:rsidRPr="004352A4">
        <w:rPr>
          <w:sz w:val="24"/>
          <w:szCs w:val="24"/>
        </w:rPr>
        <w:lastRenderedPageBreak/>
        <w:t>Grupa Finałowa:</w:t>
      </w:r>
    </w:p>
    <w:p w:rsidR="004352A4" w:rsidRDefault="004352A4" w:rsidP="00E877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478"/>
        <w:gridCol w:w="876"/>
        <w:gridCol w:w="876"/>
        <w:gridCol w:w="877"/>
        <w:gridCol w:w="860"/>
        <w:gridCol w:w="709"/>
        <w:gridCol w:w="567"/>
      </w:tblGrid>
      <w:tr w:rsidR="00226135" w:rsidTr="00AE7586">
        <w:trPr>
          <w:cantSplit/>
          <w:trHeight w:val="92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226135" w:rsidP="00446137">
            <w:r>
              <w:t>NAZWA DRUŻYNY   Nr.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EF1C8A" w:rsidP="00446137">
            <w:pPr>
              <w:jc w:val="center"/>
            </w:pPr>
            <w:r>
              <w:t>A</w:t>
            </w:r>
            <w:r w:rsidR="00226135">
              <w:t xml:space="preserve"> 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EF1C8A" w:rsidP="00446137">
            <w:pPr>
              <w:jc w:val="center"/>
            </w:pPr>
            <w:r>
              <w:t>A</w:t>
            </w:r>
            <w:r w:rsidR="00226135">
              <w:t xml:space="preserve"> 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226135" w:rsidP="00446137">
            <w:pPr>
              <w:jc w:val="center"/>
            </w:pPr>
            <w:r>
              <w:t xml:space="preserve">B </w:t>
            </w:r>
            <w:r w:rsidR="00EF1C8A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135" w:rsidRDefault="00226135" w:rsidP="00446137">
            <w:pPr>
              <w:jc w:val="center"/>
            </w:pPr>
          </w:p>
          <w:p w:rsidR="00226135" w:rsidRDefault="00226135" w:rsidP="00446137">
            <w:pPr>
              <w:jc w:val="center"/>
            </w:pPr>
            <w:r>
              <w:t>B</w:t>
            </w:r>
            <w:r w:rsidR="00EF1C8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226135" w:rsidP="00446137">
            <w:pPr>
              <w:jc w:val="center"/>
            </w:pPr>
            <w:r>
              <w:t>PUNKT</w:t>
            </w:r>
          </w:p>
          <w:p w:rsidR="00226135" w:rsidRDefault="00226135" w:rsidP="00446137">
            <w:pPr>
              <w:jc w:val="center"/>
            </w:pPr>
            <w:r>
              <w:t>DUŻE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35" w:rsidRDefault="00226135" w:rsidP="00446137">
            <w:pPr>
              <w:jc w:val="center"/>
            </w:pPr>
          </w:p>
          <w:p w:rsidR="00226135" w:rsidRDefault="00226135" w:rsidP="00446137">
            <w:pPr>
              <w:pStyle w:val="Nagwek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LOK</w:t>
            </w:r>
          </w:p>
        </w:tc>
      </w:tr>
      <w:tr w:rsidR="00226135" w:rsidTr="00AE7586">
        <w:trPr>
          <w:trHeight w:val="48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35" w:rsidRDefault="00B66489" w:rsidP="00446137">
            <w:r>
              <w:t>SP Nr 155</w:t>
            </w:r>
            <w:r w:rsidR="009D42E1">
              <w:t xml:space="preserve"> Kraków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EF1C8A" w:rsidP="00446137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226135">
              <w:rPr>
                <w:b w:val="0"/>
                <w:sz w:val="20"/>
              </w:rPr>
              <w:t xml:space="preserve"> 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226135" w:rsidP="00446137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2728D6" w:rsidP="00446137">
            <w:pPr>
              <w:jc w:val="center"/>
            </w:pPr>
            <w:r>
              <w:t>2</w:t>
            </w:r>
            <w:r w:rsidR="00226135">
              <w:t>:</w:t>
            </w:r>
            <w:r w:rsidR="00B66489"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9D42E1" w:rsidP="00446137">
            <w:pPr>
              <w:jc w:val="center"/>
            </w:pPr>
            <w:r>
              <w:t>2</w:t>
            </w:r>
            <w:r w:rsidR="00226135">
              <w:t>:</w:t>
            </w: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5" w:rsidRDefault="00226135" w:rsidP="00446137">
            <w:pPr>
              <w:jc w:val="center"/>
            </w:pPr>
          </w:p>
          <w:p w:rsidR="00226135" w:rsidRDefault="009D42E1" w:rsidP="00446137">
            <w:pPr>
              <w:jc w:val="center"/>
            </w:pPr>
            <w:r>
              <w:t>2</w:t>
            </w:r>
            <w:r w:rsidR="00226135">
              <w:t>: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9D42E1" w:rsidP="00446137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226135" w:rsidP="00446137">
            <w:pPr>
              <w:jc w:val="center"/>
            </w:pPr>
            <w:r>
              <w:t>I</w:t>
            </w:r>
          </w:p>
        </w:tc>
      </w:tr>
      <w:tr w:rsidR="00226135" w:rsidTr="00AE7586">
        <w:trPr>
          <w:trHeight w:val="48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35" w:rsidRDefault="009D42E1" w:rsidP="00446137">
            <w:r>
              <w:t>SP Nr 4 Andrychów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EF1C8A" w:rsidP="00446137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226135">
              <w:rPr>
                <w:b w:val="0"/>
                <w:sz w:val="20"/>
              </w:rPr>
              <w:t xml:space="preserve"> 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35" w:rsidRDefault="00B66489" w:rsidP="00446137">
            <w:r>
              <w:t>1</w:t>
            </w:r>
            <w:r w:rsidR="00226135">
              <w:t>:</w:t>
            </w:r>
            <w:r w:rsidR="002728D6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226135" w:rsidP="00446137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B66489" w:rsidP="00446137">
            <w:pPr>
              <w:jc w:val="center"/>
            </w:pPr>
            <w:r>
              <w:t>2</w:t>
            </w:r>
            <w:r w:rsidR="00226135">
              <w:t>:</w:t>
            </w:r>
            <w: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5" w:rsidRDefault="009D42E1" w:rsidP="00446137">
            <w:pPr>
              <w:jc w:val="center"/>
            </w:pPr>
            <w:r>
              <w:t>2</w:t>
            </w:r>
            <w:r w:rsidR="00226135">
              <w:t>: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35" w:rsidRDefault="00B66489" w:rsidP="0044613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35" w:rsidRDefault="00226135" w:rsidP="00446137">
            <w:r>
              <w:t>I</w:t>
            </w:r>
            <w:r w:rsidR="009D42E1">
              <w:t>I</w:t>
            </w:r>
          </w:p>
        </w:tc>
      </w:tr>
      <w:tr w:rsidR="00226135" w:rsidTr="00AE7586">
        <w:trPr>
          <w:trHeight w:val="48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35" w:rsidRDefault="00B66489" w:rsidP="00446137">
            <w:r>
              <w:t>SP Nr 2 Krzeszowice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226135" w:rsidP="00446137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 </w:t>
            </w:r>
            <w:r w:rsidR="00EF1C8A">
              <w:rPr>
                <w:b w:val="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35" w:rsidRDefault="009D42E1" w:rsidP="00446137">
            <w:r>
              <w:t>0</w:t>
            </w:r>
            <w:r w:rsidR="00226135">
              <w:t>:</w:t>
            </w:r>
            <w: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B66489" w:rsidP="00446137">
            <w:pPr>
              <w:jc w:val="center"/>
            </w:pPr>
            <w:r>
              <w:t>0</w:t>
            </w:r>
            <w:r w:rsidR="00226135">
              <w:t>:</w:t>
            </w: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35" w:rsidRDefault="00226135" w:rsidP="00446137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5" w:rsidRDefault="002728D6" w:rsidP="00446137">
            <w:pPr>
              <w:jc w:val="center"/>
            </w:pPr>
            <w:r>
              <w:t>2</w:t>
            </w:r>
            <w:r w:rsidR="00226135">
              <w:t>: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35" w:rsidRDefault="00B66489" w:rsidP="00446137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35" w:rsidRDefault="00226135" w:rsidP="00446137">
            <w:r>
              <w:t>I</w:t>
            </w:r>
            <w:r w:rsidR="009D42E1">
              <w:t>I</w:t>
            </w:r>
            <w:r w:rsidR="00B66489">
              <w:t>I</w:t>
            </w:r>
          </w:p>
        </w:tc>
      </w:tr>
      <w:tr w:rsidR="00226135" w:rsidTr="00AE7586">
        <w:trPr>
          <w:trHeight w:val="48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5" w:rsidRDefault="00B66489" w:rsidP="00446137">
            <w:r>
              <w:t>SP Nr 9 Tarnów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35" w:rsidRDefault="00EF1C8A" w:rsidP="00446137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5" w:rsidRDefault="009D42E1" w:rsidP="00446137">
            <w:r>
              <w:t>0</w:t>
            </w:r>
            <w:r w:rsidR="00226135">
              <w:t>:</w:t>
            </w:r>
            <w: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35" w:rsidRDefault="009D42E1" w:rsidP="00446137">
            <w:pPr>
              <w:jc w:val="center"/>
            </w:pPr>
            <w:r>
              <w:t>0</w:t>
            </w:r>
            <w:r w:rsidR="00226135">
              <w:t>:</w:t>
            </w:r>
            <w: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35" w:rsidRDefault="002728D6" w:rsidP="00446137">
            <w:pPr>
              <w:pStyle w:val="Nagwek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  <w:r w:rsidR="00226135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5" w:rsidRDefault="00226135" w:rsidP="00446137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5" w:rsidRDefault="009D42E1" w:rsidP="0044613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5" w:rsidRDefault="00226135" w:rsidP="00446137">
            <w:r>
              <w:t>I</w:t>
            </w:r>
            <w:r w:rsidR="009D42E1">
              <w:t>V</w:t>
            </w:r>
          </w:p>
        </w:tc>
      </w:tr>
    </w:tbl>
    <w:p w:rsidR="00E877A8" w:rsidRDefault="00E877A8" w:rsidP="00E877A8"/>
    <w:p w:rsidR="00E877A8" w:rsidRDefault="00E877A8" w:rsidP="00E877A8"/>
    <w:p w:rsidR="00E877A8" w:rsidRDefault="00E877A8" w:rsidP="00E877A8">
      <w:pPr>
        <w:tabs>
          <w:tab w:val="left" w:pos="0"/>
        </w:tabs>
        <w:jc w:val="center"/>
      </w:pPr>
    </w:p>
    <w:p w:rsidR="00E877A8" w:rsidRDefault="00E877A8" w:rsidP="00E877A8"/>
    <w:p w:rsidR="00E877A8" w:rsidRDefault="00E877A8" w:rsidP="00E877A8">
      <w:pPr>
        <w:rPr>
          <w:sz w:val="24"/>
          <w:szCs w:val="24"/>
        </w:rPr>
      </w:pPr>
    </w:p>
    <w:p w:rsidR="00E877A8" w:rsidRDefault="00E877A8" w:rsidP="00E877A8">
      <w:pPr>
        <w:rPr>
          <w:b/>
        </w:rPr>
      </w:pPr>
      <w:r>
        <w:rPr>
          <w:b/>
        </w:rPr>
        <w:t>Klasyfikacja końcowa:</w:t>
      </w:r>
    </w:p>
    <w:p w:rsidR="009D42E1" w:rsidRDefault="00B66489" w:rsidP="009D42E1">
      <w:pPr>
        <w:numPr>
          <w:ilvl w:val="0"/>
          <w:numId w:val="24"/>
        </w:numPr>
        <w:rPr>
          <w:b/>
        </w:rPr>
      </w:pPr>
      <w:r>
        <w:rPr>
          <w:b/>
        </w:rPr>
        <w:t>Szkoła Podstawowa Nr 155</w:t>
      </w:r>
      <w:r w:rsidR="009D42E1">
        <w:rPr>
          <w:b/>
        </w:rPr>
        <w:t xml:space="preserve"> Kraków –powiat miasto Kraków</w:t>
      </w:r>
    </w:p>
    <w:p w:rsidR="009D42E1" w:rsidRDefault="009D42E1" w:rsidP="009D42E1">
      <w:pPr>
        <w:numPr>
          <w:ilvl w:val="0"/>
          <w:numId w:val="24"/>
        </w:numPr>
        <w:rPr>
          <w:b/>
        </w:rPr>
      </w:pPr>
      <w:r>
        <w:rPr>
          <w:b/>
        </w:rPr>
        <w:t>Szkoła Podstawowa Nr 4 w Andrychowie– powiat wadowicki</w:t>
      </w:r>
    </w:p>
    <w:p w:rsidR="00B66489" w:rsidRDefault="00B66489" w:rsidP="00B66489">
      <w:pPr>
        <w:numPr>
          <w:ilvl w:val="0"/>
          <w:numId w:val="24"/>
        </w:numPr>
        <w:rPr>
          <w:b/>
        </w:rPr>
      </w:pPr>
      <w:r>
        <w:rPr>
          <w:b/>
        </w:rPr>
        <w:t>Sz</w:t>
      </w:r>
      <w:r>
        <w:rPr>
          <w:b/>
        </w:rPr>
        <w:t>koła Podstawowa Nr 2 Krzeszowice</w:t>
      </w:r>
      <w:r>
        <w:rPr>
          <w:b/>
        </w:rPr>
        <w:t>- powiat</w:t>
      </w:r>
      <w:r>
        <w:rPr>
          <w:b/>
        </w:rPr>
        <w:t xml:space="preserve"> krakowski</w:t>
      </w:r>
    </w:p>
    <w:p w:rsidR="00B66489" w:rsidRPr="00B66489" w:rsidRDefault="00B66489" w:rsidP="00B66489">
      <w:pPr>
        <w:numPr>
          <w:ilvl w:val="0"/>
          <w:numId w:val="24"/>
        </w:numPr>
        <w:rPr>
          <w:b/>
        </w:rPr>
      </w:pPr>
      <w:r>
        <w:rPr>
          <w:b/>
        </w:rPr>
        <w:t>Szkoła Podstawowa Nr 9 w Tarnowie</w:t>
      </w:r>
      <w:r>
        <w:rPr>
          <w:b/>
        </w:rPr>
        <w:t xml:space="preserve"> – powiat tarnowski</w:t>
      </w:r>
    </w:p>
    <w:p w:rsidR="009D42E1" w:rsidRDefault="009D42E1" w:rsidP="009D42E1">
      <w:pPr>
        <w:numPr>
          <w:ilvl w:val="0"/>
          <w:numId w:val="24"/>
        </w:numPr>
        <w:rPr>
          <w:b/>
        </w:rPr>
      </w:pPr>
      <w:r>
        <w:rPr>
          <w:b/>
        </w:rPr>
        <w:t>Szkoła Podstawowa Nr 2 w Krynicy Zdrój- powiat nowosądecki</w:t>
      </w:r>
    </w:p>
    <w:p w:rsidR="009D42E1" w:rsidRDefault="009D42E1" w:rsidP="009D42E1">
      <w:pPr>
        <w:numPr>
          <w:ilvl w:val="0"/>
          <w:numId w:val="24"/>
        </w:numPr>
        <w:rPr>
          <w:b/>
        </w:rPr>
      </w:pPr>
      <w:r>
        <w:rPr>
          <w:b/>
        </w:rPr>
        <w:t>Szko</w:t>
      </w:r>
      <w:r w:rsidR="00B66489">
        <w:rPr>
          <w:b/>
        </w:rPr>
        <w:t>ła Podstawowa Nr 1 Budzów– powiat suski</w:t>
      </w:r>
    </w:p>
    <w:p w:rsidR="009D42E1" w:rsidRDefault="009D42E1" w:rsidP="009D42E1">
      <w:pPr>
        <w:ind w:left="720"/>
        <w:rPr>
          <w:b/>
        </w:rPr>
      </w:pPr>
    </w:p>
    <w:p w:rsidR="00EF09C9" w:rsidRDefault="00EF09C9" w:rsidP="00EF09C9">
      <w:pPr>
        <w:ind w:left="720"/>
        <w:rPr>
          <w:b/>
        </w:rPr>
      </w:pPr>
    </w:p>
    <w:p w:rsidR="00E877A8" w:rsidRDefault="00E877A8" w:rsidP="00EF09C9">
      <w:pPr>
        <w:rPr>
          <w:b/>
        </w:rPr>
      </w:pPr>
    </w:p>
    <w:p w:rsidR="00E877A8" w:rsidRDefault="00E877A8" w:rsidP="00E877A8">
      <w:pPr>
        <w:ind w:left="1080"/>
        <w:rPr>
          <w:b/>
        </w:rPr>
      </w:pPr>
      <w:r>
        <w:rPr>
          <w:b/>
        </w:rPr>
        <w:t xml:space="preserve">     </w:t>
      </w:r>
    </w:p>
    <w:p w:rsidR="00E877A8" w:rsidRDefault="00E877A8" w:rsidP="00E877A8">
      <w:pPr>
        <w:rPr>
          <w:b/>
        </w:rPr>
      </w:pPr>
      <w:r>
        <w:rPr>
          <w:b/>
        </w:rPr>
        <w:t>Skład najlepszego zespołu</w:t>
      </w:r>
      <w:r w:rsidR="00226135">
        <w:rPr>
          <w:b/>
        </w:rPr>
        <w:t xml:space="preserve"> </w:t>
      </w:r>
      <w:r w:rsidR="00EF09C9">
        <w:rPr>
          <w:b/>
        </w:rPr>
        <w:t>Szkoły Podstawowej Nr</w:t>
      </w:r>
      <w:r w:rsidR="00B66489">
        <w:rPr>
          <w:b/>
        </w:rPr>
        <w:t xml:space="preserve"> 155</w:t>
      </w:r>
      <w:r w:rsidR="00EF09C9">
        <w:rPr>
          <w:b/>
        </w:rPr>
        <w:t xml:space="preserve"> w Krakowie</w:t>
      </w:r>
      <w:r>
        <w:rPr>
          <w:b/>
        </w:rPr>
        <w:t>:</w:t>
      </w:r>
    </w:p>
    <w:p w:rsidR="00EF09C9" w:rsidRDefault="00B66489" w:rsidP="00EF09C9">
      <w:pPr>
        <w:numPr>
          <w:ilvl w:val="0"/>
          <w:numId w:val="21"/>
        </w:numPr>
        <w:rPr>
          <w:b/>
        </w:rPr>
      </w:pPr>
      <w:r>
        <w:rPr>
          <w:b/>
        </w:rPr>
        <w:t>Grzyb Emilia</w:t>
      </w:r>
    </w:p>
    <w:p w:rsidR="00B66489" w:rsidRDefault="00B66489" w:rsidP="00EF09C9">
      <w:pPr>
        <w:numPr>
          <w:ilvl w:val="0"/>
          <w:numId w:val="21"/>
        </w:numPr>
        <w:rPr>
          <w:b/>
        </w:rPr>
      </w:pPr>
      <w:r>
        <w:rPr>
          <w:b/>
        </w:rPr>
        <w:t>Jagła Marta</w:t>
      </w:r>
    </w:p>
    <w:p w:rsidR="00B66489" w:rsidRDefault="00B66489" w:rsidP="00EF09C9">
      <w:pPr>
        <w:numPr>
          <w:ilvl w:val="0"/>
          <w:numId w:val="21"/>
        </w:numPr>
        <w:rPr>
          <w:b/>
        </w:rPr>
      </w:pPr>
      <w:r>
        <w:rPr>
          <w:b/>
        </w:rPr>
        <w:t>Jarosz Oliwia</w:t>
      </w:r>
    </w:p>
    <w:p w:rsidR="00B66489" w:rsidRDefault="00B66489" w:rsidP="00EF09C9">
      <w:pPr>
        <w:numPr>
          <w:ilvl w:val="0"/>
          <w:numId w:val="21"/>
        </w:numPr>
        <w:rPr>
          <w:b/>
        </w:rPr>
      </w:pPr>
      <w:r>
        <w:rPr>
          <w:b/>
        </w:rPr>
        <w:t>Kiełb Magdalena</w:t>
      </w:r>
    </w:p>
    <w:p w:rsidR="00B66489" w:rsidRDefault="00B66489" w:rsidP="00EF09C9">
      <w:pPr>
        <w:numPr>
          <w:ilvl w:val="0"/>
          <w:numId w:val="21"/>
        </w:numPr>
        <w:rPr>
          <w:b/>
        </w:rPr>
      </w:pPr>
      <w:r>
        <w:rPr>
          <w:b/>
        </w:rPr>
        <w:t>Królikiewicz wiktor</w:t>
      </w:r>
    </w:p>
    <w:p w:rsidR="00B66489" w:rsidRDefault="001B24E3" w:rsidP="00EF09C9">
      <w:pPr>
        <w:numPr>
          <w:ilvl w:val="0"/>
          <w:numId w:val="21"/>
        </w:numPr>
        <w:rPr>
          <w:b/>
        </w:rPr>
      </w:pPr>
      <w:r>
        <w:rPr>
          <w:b/>
        </w:rPr>
        <w:t>Marcińczyk Oliwia</w:t>
      </w:r>
    </w:p>
    <w:p w:rsidR="001B24E3" w:rsidRDefault="001B24E3" w:rsidP="00EF09C9">
      <w:pPr>
        <w:numPr>
          <w:ilvl w:val="0"/>
          <w:numId w:val="21"/>
        </w:numPr>
        <w:rPr>
          <w:b/>
        </w:rPr>
      </w:pPr>
      <w:r>
        <w:rPr>
          <w:b/>
        </w:rPr>
        <w:t>Nitkiewicz Elwira</w:t>
      </w:r>
    </w:p>
    <w:p w:rsidR="001B24E3" w:rsidRDefault="001B24E3" w:rsidP="00EF09C9">
      <w:pPr>
        <w:numPr>
          <w:ilvl w:val="0"/>
          <w:numId w:val="21"/>
        </w:numPr>
        <w:rPr>
          <w:b/>
        </w:rPr>
      </w:pPr>
      <w:r>
        <w:rPr>
          <w:b/>
        </w:rPr>
        <w:t>Nowakowska Oliwia</w:t>
      </w:r>
    </w:p>
    <w:p w:rsidR="001B24E3" w:rsidRDefault="001B24E3" w:rsidP="00EF09C9">
      <w:pPr>
        <w:numPr>
          <w:ilvl w:val="0"/>
          <w:numId w:val="21"/>
        </w:numPr>
        <w:rPr>
          <w:b/>
        </w:rPr>
      </w:pPr>
      <w:r>
        <w:rPr>
          <w:b/>
        </w:rPr>
        <w:t>Szemraj Iga</w:t>
      </w:r>
    </w:p>
    <w:p w:rsidR="001B24E3" w:rsidRDefault="001B24E3" w:rsidP="00EF09C9">
      <w:pPr>
        <w:numPr>
          <w:ilvl w:val="0"/>
          <w:numId w:val="21"/>
        </w:numPr>
        <w:rPr>
          <w:b/>
        </w:rPr>
      </w:pPr>
      <w:r>
        <w:rPr>
          <w:b/>
        </w:rPr>
        <w:t>Wójcik Sandra</w:t>
      </w:r>
    </w:p>
    <w:p w:rsidR="00E877A8" w:rsidRDefault="00226135" w:rsidP="00E877A8">
      <w:pPr>
        <w:rPr>
          <w:b/>
        </w:rPr>
      </w:pPr>
      <w:r>
        <w:rPr>
          <w:b/>
        </w:rPr>
        <w:t>Opieku</w:t>
      </w:r>
      <w:r w:rsidR="001B24E3">
        <w:rPr>
          <w:b/>
        </w:rPr>
        <w:t>n: Regina Orłowska</w:t>
      </w:r>
      <w:bookmarkStart w:id="0" w:name="_GoBack"/>
      <w:bookmarkEnd w:id="0"/>
    </w:p>
    <w:p w:rsidR="00E877A8" w:rsidRDefault="00E877A8" w:rsidP="00E877A8">
      <w:pPr>
        <w:rPr>
          <w:b/>
        </w:rPr>
      </w:pPr>
    </w:p>
    <w:p w:rsidR="00E877A8" w:rsidRDefault="00E877A8" w:rsidP="00E877A8">
      <w:pPr>
        <w:rPr>
          <w:b/>
        </w:rPr>
      </w:pPr>
      <w:r>
        <w:rPr>
          <w:b/>
        </w:rPr>
        <w:t>Miejsca od I-II</w:t>
      </w:r>
      <w:r w:rsidR="00A94AF2">
        <w:rPr>
          <w:b/>
        </w:rPr>
        <w:t>I otrzymały puchary, dyplomy, medale oraz posiłek.</w:t>
      </w:r>
      <w:r>
        <w:rPr>
          <w:b/>
        </w:rPr>
        <w:t xml:space="preserve"> W zaw</w:t>
      </w:r>
      <w:r w:rsidR="00EF09C9">
        <w:rPr>
          <w:b/>
        </w:rPr>
        <w:t>odach brało udział 60 zawodniczek</w:t>
      </w:r>
      <w:r>
        <w:rPr>
          <w:b/>
        </w:rPr>
        <w:t xml:space="preserve"> .</w:t>
      </w:r>
    </w:p>
    <w:p w:rsidR="00E877A8" w:rsidRDefault="00E877A8" w:rsidP="00E877A8">
      <w:pPr>
        <w:rPr>
          <w:b/>
        </w:rPr>
      </w:pPr>
    </w:p>
    <w:p w:rsidR="00E877A8" w:rsidRDefault="00E877A8" w:rsidP="00E877A8"/>
    <w:p w:rsidR="00E877A8" w:rsidRDefault="00E877A8" w:rsidP="00E877A8">
      <w:r>
        <w:t xml:space="preserve">                                                                                                    Magiera Piotr</w:t>
      </w:r>
    </w:p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Pr="008C5497" w:rsidRDefault="008C5497" w:rsidP="008C5497"/>
    <w:p w:rsidR="008C5497" w:rsidRPr="008C5497" w:rsidRDefault="00A742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:rsidR="000E559D" w:rsidRPr="00D54EE6" w:rsidRDefault="000E559D" w:rsidP="00D54EE6"/>
    <w:sectPr w:rsidR="000E559D" w:rsidRPr="00D54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0D" w:rsidRDefault="0046430D" w:rsidP="007D64C5">
      <w:r>
        <w:separator/>
      </w:r>
    </w:p>
  </w:endnote>
  <w:endnote w:type="continuationSeparator" w:id="0">
    <w:p w:rsidR="0046430D" w:rsidRDefault="0046430D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24E3">
      <w:rPr>
        <w:noProof/>
      </w:rPr>
      <w:t>3</w:t>
    </w:r>
    <w:r>
      <w:fldChar w:fldCharType="end"/>
    </w:r>
  </w:p>
  <w:p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0D" w:rsidRDefault="0046430D" w:rsidP="007D64C5">
      <w:r>
        <w:separator/>
      </w:r>
    </w:p>
  </w:footnote>
  <w:footnote w:type="continuationSeparator" w:id="0">
    <w:p w:rsidR="0046430D" w:rsidRDefault="0046430D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B29"/>
    <w:multiLevelType w:val="hybridMultilevel"/>
    <w:tmpl w:val="23D2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892"/>
    <w:multiLevelType w:val="hybridMultilevel"/>
    <w:tmpl w:val="37BC7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A58E7"/>
    <w:multiLevelType w:val="hybridMultilevel"/>
    <w:tmpl w:val="074E7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344E0"/>
    <w:multiLevelType w:val="hybridMultilevel"/>
    <w:tmpl w:val="48647AC2"/>
    <w:lvl w:ilvl="0" w:tplc="3968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06EE1"/>
    <w:multiLevelType w:val="hybridMultilevel"/>
    <w:tmpl w:val="EC448294"/>
    <w:lvl w:ilvl="0" w:tplc="3968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98C19A1"/>
    <w:multiLevelType w:val="hybridMultilevel"/>
    <w:tmpl w:val="DF488B00"/>
    <w:lvl w:ilvl="0" w:tplc="3968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E730F"/>
    <w:multiLevelType w:val="hybridMultilevel"/>
    <w:tmpl w:val="5C1C0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6447E06"/>
    <w:multiLevelType w:val="hybridMultilevel"/>
    <w:tmpl w:val="BA50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91E29"/>
    <w:multiLevelType w:val="hybridMultilevel"/>
    <w:tmpl w:val="2B56DCA8"/>
    <w:lvl w:ilvl="0" w:tplc="3968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E74064"/>
    <w:multiLevelType w:val="hybridMultilevel"/>
    <w:tmpl w:val="5C1C0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4982393"/>
    <w:multiLevelType w:val="hybridMultilevel"/>
    <w:tmpl w:val="5C1C0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16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17" w15:restartNumberingAfterBreak="0">
    <w:nsid w:val="5C8C332C"/>
    <w:multiLevelType w:val="hybridMultilevel"/>
    <w:tmpl w:val="329AC04A"/>
    <w:lvl w:ilvl="0" w:tplc="5CA6D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AD36CEA"/>
    <w:multiLevelType w:val="hybridMultilevel"/>
    <w:tmpl w:val="BA50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4A6DAB"/>
    <w:multiLevelType w:val="hybridMultilevel"/>
    <w:tmpl w:val="03BC7E0A"/>
    <w:lvl w:ilvl="0" w:tplc="3968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529E5"/>
    <w:multiLevelType w:val="hybridMultilevel"/>
    <w:tmpl w:val="5B6EF1EA"/>
    <w:lvl w:ilvl="0" w:tplc="3968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70B73"/>
    <w:multiLevelType w:val="hybridMultilevel"/>
    <w:tmpl w:val="5C1C0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8"/>
  </w:num>
  <w:num w:numId="5">
    <w:abstractNumId w:val="15"/>
  </w:num>
  <w:num w:numId="6">
    <w:abstractNumId w:val="16"/>
  </w:num>
  <w:num w:numId="7">
    <w:abstractNumId w:val="1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17"/>
  </w:num>
  <w:num w:numId="14">
    <w:abstractNumId w:val="2"/>
  </w:num>
  <w:num w:numId="15">
    <w:abstractNumId w:val="7"/>
  </w:num>
  <w:num w:numId="16">
    <w:abstractNumId w:val="22"/>
  </w:num>
  <w:num w:numId="17">
    <w:abstractNumId w:val="14"/>
  </w:num>
  <w:num w:numId="18">
    <w:abstractNumId w:val="12"/>
  </w:num>
  <w:num w:numId="19">
    <w:abstractNumId w:val="1"/>
  </w:num>
  <w:num w:numId="20">
    <w:abstractNumId w:val="10"/>
  </w:num>
  <w:num w:numId="21">
    <w:abstractNumId w:val="6"/>
  </w:num>
  <w:num w:numId="22">
    <w:abstractNumId w:val="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8"/>
    <w:rsid w:val="00023401"/>
    <w:rsid w:val="00077F6F"/>
    <w:rsid w:val="000A5832"/>
    <w:rsid w:val="000C116A"/>
    <w:rsid w:val="000C4A87"/>
    <w:rsid w:val="000C641C"/>
    <w:rsid w:val="000E559D"/>
    <w:rsid w:val="00115820"/>
    <w:rsid w:val="00121C51"/>
    <w:rsid w:val="001547F7"/>
    <w:rsid w:val="0016364A"/>
    <w:rsid w:val="001B24E3"/>
    <w:rsid w:val="001B2DEC"/>
    <w:rsid w:val="0021317F"/>
    <w:rsid w:val="00226135"/>
    <w:rsid w:val="00237A0D"/>
    <w:rsid w:val="002728D6"/>
    <w:rsid w:val="002A48B4"/>
    <w:rsid w:val="002C0445"/>
    <w:rsid w:val="002C7BBD"/>
    <w:rsid w:val="002D0D7F"/>
    <w:rsid w:val="002F73A2"/>
    <w:rsid w:val="00306295"/>
    <w:rsid w:val="00335B5A"/>
    <w:rsid w:val="003437FE"/>
    <w:rsid w:val="00377E05"/>
    <w:rsid w:val="00386B9B"/>
    <w:rsid w:val="003B4360"/>
    <w:rsid w:val="003D0589"/>
    <w:rsid w:val="004352A4"/>
    <w:rsid w:val="0046430D"/>
    <w:rsid w:val="0047242A"/>
    <w:rsid w:val="00484B59"/>
    <w:rsid w:val="004930A4"/>
    <w:rsid w:val="004B22F5"/>
    <w:rsid w:val="004C50A7"/>
    <w:rsid w:val="004E54FB"/>
    <w:rsid w:val="004F5916"/>
    <w:rsid w:val="0056488D"/>
    <w:rsid w:val="005A04C8"/>
    <w:rsid w:val="00630B80"/>
    <w:rsid w:val="00635A1B"/>
    <w:rsid w:val="006441E4"/>
    <w:rsid w:val="006479F8"/>
    <w:rsid w:val="006673B9"/>
    <w:rsid w:val="00690008"/>
    <w:rsid w:val="006A2CFC"/>
    <w:rsid w:val="006D3206"/>
    <w:rsid w:val="00700926"/>
    <w:rsid w:val="00721A8C"/>
    <w:rsid w:val="0074546A"/>
    <w:rsid w:val="0079734F"/>
    <w:rsid w:val="007B3E89"/>
    <w:rsid w:val="007D64C5"/>
    <w:rsid w:val="007E393D"/>
    <w:rsid w:val="00802750"/>
    <w:rsid w:val="00823B06"/>
    <w:rsid w:val="008B5BC7"/>
    <w:rsid w:val="008B66E7"/>
    <w:rsid w:val="008C5497"/>
    <w:rsid w:val="009037B9"/>
    <w:rsid w:val="009152EC"/>
    <w:rsid w:val="00915832"/>
    <w:rsid w:val="009C2CB6"/>
    <w:rsid w:val="009D42E1"/>
    <w:rsid w:val="009F4473"/>
    <w:rsid w:val="00A74218"/>
    <w:rsid w:val="00A94AF2"/>
    <w:rsid w:val="00AE2E8A"/>
    <w:rsid w:val="00AE7586"/>
    <w:rsid w:val="00B66489"/>
    <w:rsid w:val="00BC16B8"/>
    <w:rsid w:val="00BC441A"/>
    <w:rsid w:val="00C26454"/>
    <w:rsid w:val="00C90CE2"/>
    <w:rsid w:val="00CC1F2E"/>
    <w:rsid w:val="00CC4315"/>
    <w:rsid w:val="00CD065E"/>
    <w:rsid w:val="00D54EE6"/>
    <w:rsid w:val="00D54F67"/>
    <w:rsid w:val="00D62755"/>
    <w:rsid w:val="00D74330"/>
    <w:rsid w:val="00D751B0"/>
    <w:rsid w:val="00DD1CC7"/>
    <w:rsid w:val="00DD7B56"/>
    <w:rsid w:val="00E3497C"/>
    <w:rsid w:val="00E877A8"/>
    <w:rsid w:val="00EB417B"/>
    <w:rsid w:val="00EF09C9"/>
    <w:rsid w:val="00EF1C8A"/>
    <w:rsid w:val="00F457CB"/>
    <w:rsid w:val="00F53760"/>
    <w:rsid w:val="00F70A81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49E25"/>
  <w15:docId w15:val="{5F70A275-B12E-4690-B7D0-07200BA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877A8"/>
    <w:rPr>
      <w:sz w:val="24"/>
    </w:rPr>
  </w:style>
  <w:style w:type="character" w:customStyle="1" w:styleId="Nagwek3Znak">
    <w:name w:val="Nagłówek 3 Znak"/>
    <w:link w:val="Nagwek3"/>
    <w:rsid w:val="00E877A8"/>
    <w:rPr>
      <w:b/>
      <w:bCs/>
      <w:sz w:val="24"/>
    </w:rPr>
  </w:style>
  <w:style w:type="character" w:customStyle="1" w:styleId="Nagwek4Znak">
    <w:name w:val="Nagłówek 4 Znak"/>
    <w:link w:val="Nagwek4"/>
    <w:rsid w:val="00E877A8"/>
    <w:rPr>
      <w:b/>
      <w:bCs/>
      <w:sz w:val="24"/>
    </w:rPr>
  </w:style>
  <w:style w:type="paragraph" w:styleId="Legenda">
    <w:name w:val="caption"/>
    <w:basedOn w:val="Normalny"/>
    <w:next w:val="Normalny"/>
    <w:semiHidden/>
    <w:unhideWhenUsed/>
    <w:qFormat/>
    <w:rsid w:val="00E877A8"/>
    <w:rPr>
      <w:b/>
      <w:sz w:val="28"/>
    </w:rPr>
  </w:style>
  <w:style w:type="paragraph" w:styleId="Tekstpodstawowy">
    <w:name w:val="Body Text"/>
    <w:basedOn w:val="Normalny"/>
    <w:link w:val="TekstpodstawowyZnak"/>
    <w:unhideWhenUsed/>
    <w:rsid w:val="00E877A8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87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0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user</cp:lastModifiedBy>
  <cp:revision>2</cp:revision>
  <cp:lastPrinted>2016-04-28T17:26:00Z</cp:lastPrinted>
  <dcterms:created xsi:type="dcterms:W3CDTF">2018-04-27T10:39:00Z</dcterms:created>
  <dcterms:modified xsi:type="dcterms:W3CDTF">2018-04-27T10:39:00Z</dcterms:modified>
</cp:coreProperties>
</file>