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7" w:rsidRPr="008C5497" w:rsidRDefault="00F17A3B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:rsidR="008C5497" w:rsidRPr="008C5497" w:rsidRDefault="00F17A3B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Jacek Krupa - Marszałek Województwa Małopolskiego</w:t>
      </w:r>
    </w:p>
    <w:p w:rsidR="008C5497" w:rsidRDefault="008C5497" w:rsidP="008C5497"/>
    <w:p w:rsidR="002D0D7F" w:rsidRDefault="002D0D7F" w:rsidP="008C5497"/>
    <w:p w:rsidR="002D0D7F" w:rsidRDefault="002D0D7F" w:rsidP="008C5497"/>
    <w:p w:rsidR="00B50A08" w:rsidRDefault="00B50A08" w:rsidP="00B50A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KOMUNIKAT Końcowy</w:t>
      </w:r>
    </w:p>
    <w:p w:rsidR="00B50A08" w:rsidRDefault="00B50A08" w:rsidP="00B5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zawodów: Rejon</w:t>
      </w:r>
      <w:r w:rsidR="005D0535">
        <w:rPr>
          <w:b/>
          <w:bCs/>
          <w:sz w:val="24"/>
          <w:szCs w:val="24"/>
        </w:rPr>
        <w:t xml:space="preserve">owa </w:t>
      </w:r>
      <w:proofErr w:type="spellStart"/>
      <w:r w:rsidR="005D0535">
        <w:rPr>
          <w:b/>
          <w:bCs/>
          <w:sz w:val="24"/>
          <w:szCs w:val="24"/>
        </w:rPr>
        <w:t>Licealiada</w:t>
      </w:r>
      <w:proofErr w:type="spellEnd"/>
      <w:r w:rsidR="005D0535">
        <w:rPr>
          <w:b/>
          <w:bCs/>
          <w:sz w:val="24"/>
          <w:szCs w:val="24"/>
        </w:rPr>
        <w:t xml:space="preserve"> w piłce ręcznej</w:t>
      </w:r>
      <w:r>
        <w:rPr>
          <w:b/>
          <w:bCs/>
          <w:sz w:val="24"/>
          <w:szCs w:val="24"/>
        </w:rPr>
        <w:t xml:space="preserve"> dziewcząt </w:t>
      </w:r>
    </w:p>
    <w:p w:rsidR="00B50A08" w:rsidRDefault="00B50A08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Organizator: Małopolski Szkolny Związek Sportowy w Krakowie,</w:t>
      </w:r>
    </w:p>
    <w:p w:rsidR="00B50A08" w:rsidRDefault="00B50A08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Współorganizator: Powiatowy Szkolny Związek Sportowy w Myślenicach, Międzyszkolny Ośrodek Sportowy w Myślenicach</w:t>
      </w:r>
    </w:p>
    <w:p w:rsidR="00B50A08" w:rsidRDefault="000F24EB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Termin: 8.02.2018</w:t>
      </w:r>
      <w:r w:rsidR="00B50A08">
        <w:rPr>
          <w:b/>
          <w:bCs/>
          <w:sz w:val="24"/>
          <w:szCs w:val="24"/>
        </w:rPr>
        <w:t>r.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Miejsce: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Hala sportowa przy </w:t>
      </w:r>
      <w:r w:rsidR="000F24EB">
        <w:rPr>
          <w:b/>
          <w:sz w:val="24"/>
          <w:szCs w:val="24"/>
        </w:rPr>
        <w:t>Szkole Podstawowej w Sułkowicach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Sędzia główny</w:t>
      </w:r>
      <w:r>
        <w:rPr>
          <w:sz w:val="24"/>
          <w:szCs w:val="24"/>
        </w:rPr>
        <w:t xml:space="preserve">: </w:t>
      </w:r>
      <w:r w:rsidR="000F24EB">
        <w:rPr>
          <w:b/>
          <w:sz w:val="24"/>
          <w:szCs w:val="24"/>
        </w:rPr>
        <w:t>Magiera Piotr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Uczestnicy</w:t>
      </w:r>
      <w:r>
        <w:rPr>
          <w:sz w:val="24"/>
          <w:szCs w:val="24"/>
        </w:rPr>
        <w:t xml:space="preserve">:  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1. </w:t>
      </w:r>
      <w:r w:rsidR="007E2911">
        <w:rPr>
          <w:b/>
          <w:sz w:val="24"/>
          <w:szCs w:val="24"/>
        </w:rPr>
        <w:t>Liceum  Ogólnokształcące Nr 1</w:t>
      </w:r>
      <w:r>
        <w:rPr>
          <w:b/>
          <w:sz w:val="24"/>
          <w:szCs w:val="24"/>
        </w:rPr>
        <w:t xml:space="preserve"> w Suchej Beskidzkiej - powiat Sucha Beskidzka     </w:t>
      </w:r>
    </w:p>
    <w:p w:rsidR="005D0535" w:rsidRDefault="005D0535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F24EB">
        <w:rPr>
          <w:b/>
          <w:sz w:val="24"/>
          <w:szCs w:val="24"/>
        </w:rPr>
        <w:t xml:space="preserve">           2. Zespół szkól Ogólnokształcących Nr 1 w Nowym Targu</w:t>
      </w:r>
      <w:r w:rsidR="00B50A08">
        <w:rPr>
          <w:b/>
          <w:sz w:val="24"/>
          <w:szCs w:val="24"/>
        </w:rPr>
        <w:t>- powiat Nowy Targ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3. Zespół Szkół Ponadgimnazjalnych Małopolska Szkoła Gościnności w Myślenicach- powiat myślenicki</w:t>
      </w:r>
    </w:p>
    <w:p w:rsidR="005D0535" w:rsidRDefault="005D0535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B50A08" w:rsidRDefault="00B50A08" w:rsidP="00B50A08">
      <w:pPr>
        <w:jc w:val="center"/>
        <w:rPr>
          <w:b/>
          <w:sz w:val="28"/>
          <w:szCs w:val="28"/>
        </w:rPr>
      </w:pPr>
    </w:p>
    <w:p w:rsidR="00B50A08" w:rsidRDefault="00B50A08" w:rsidP="00B50A08">
      <w:pPr>
        <w:rPr>
          <w:sz w:val="28"/>
        </w:rPr>
      </w:pPr>
      <w:r>
        <w:rPr>
          <w:b/>
          <w:sz w:val="28"/>
          <w:szCs w:val="28"/>
        </w:rPr>
        <w:t>Wyniki meczy: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638"/>
        <w:gridCol w:w="933"/>
        <w:gridCol w:w="933"/>
        <w:gridCol w:w="933"/>
        <w:gridCol w:w="852"/>
        <w:gridCol w:w="865"/>
        <w:gridCol w:w="567"/>
      </w:tblGrid>
      <w:tr w:rsidR="007E2911" w:rsidRPr="00B50A08" w:rsidTr="007E2911">
        <w:trPr>
          <w:cantSplit/>
          <w:trHeight w:val="690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DRUŻYNY                                     Nr.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PKT</w:t>
            </w:r>
          </w:p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Default="007E2911">
            <w:pPr>
              <w:pStyle w:val="Nagwek3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  <w:p w:rsidR="007E2911" w:rsidRPr="005D0535" w:rsidRDefault="007E2911" w:rsidP="005D0535">
            <w:pPr>
              <w:rPr>
                <w:sz w:val="16"/>
                <w:szCs w:val="16"/>
                <w:lang w:eastAsia="en-US"/>
              </w:rPr>
            </w:pPr>
            <w:r w:rsidRPr="005D0535">
              <w:rPr>
                <w:sz w:val="16"/>
                <w:szCs w:val="16"/>
                <w:lang w:eastAsia="en-US"/>
              </w:rPr>
              <w:t xml:space="preserve">Różnica </w:t>
            </w:r>
            <w:r>
              <w:rPr>
                <w:sz w:val="16"/>
                <w:szCs w:val="16"/>
                <w:lang w:eastAsia="en-US"/>
              </w:rPr>
              <w:t xml:space="preserve"> bramek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pStyle w:val="Nagwek3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LOK</w:t>
            </w:r>
          </w:p>
        </w:tc>
      </w:tr>
      <w:tr w:rsidR="007E2911" w:rsidRPr="00B50A08" w:rsidTr="007E2911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11" w:rsidRDefault="000F24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ZSO</w:t>
            </w:r>
            <w:r w:rsidR="007E2911">
              <w:rPr>
                <w:lang w:eastAsia="en-US"/>
              </w:rPr>
              <w:t xml:space="preserve">  Nowy Targ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1" w:rsidRDefault="000F2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5:4</w:t>
            </w:r>
          </w:p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1" w:rsidRDefault="000F2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3:5</w:t>
            </w:r>
          </w:p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0F2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</w:p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759C5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</w:tr>
      <w:tr w:rsidR="007E2911" w:rsidRPr="00B50A08" w:rsidTr="007E2911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11" w:rsidRDefault="000F24E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LO Nr 1 Sucha Beskidzka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1" w:rsidRDefault="000F2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4:5</w:t>
            </w:r>
          </w:p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1" w:rsidRDefault="000F2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6:6</w:t>
            </w:r>
          </w:p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0F2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</w:p>
          <w:p w:rsidR="007E2911" w:rsidRDefault="00175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1759C5">
              <w:rPr>
                <w:lang w:eastAsia="en-US"/>
              </w:rPr>
              <w:t>II</w:t>
            </w:r>
          </w:p>
        </w:tc>
      </w:tr>
      <w:tr w:rsidR="007E2911" w:rsidRPr="00B50A08" w:rsidTr="007E2911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11" w:rsidRDefault="000F24E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ZSPMSG Myślenice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1" w:rsidRDefault="000F2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5:3</w:t>
            </w:r>
          </w:p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1" w:rsidRDefault="000F2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6:6</w:t>
            </w:r>
          </w:p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</w:p>
          <w:p w:rsidR="007E2911" w:rsidRDefault="00175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11" w:rsidRDefault="007E2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</w:tr>
    </w:tbl>
    <w:p w:rsidR="00B50A08" w:rsidRDefault="00B50A08" w:rsidP="00B50A08">
      <w:pPr>
        <w:pStyle w:val="Legenda"/>
        <w:rPr>
          <w:b w:val="0"/>
          <w:szCs w:val="28"/>
        </w:rPr>
      </w:pPr>
    </w:p>
    <w:p w:rsidR="00B50A08" w:rsidRDefault="00B50A08" w:rsidP="00B50A08">
      <w:pPr>
        <w:pStyle w:val="Legenda"/>
        <w:rPr>
          <w:b w:val="0"/>
          <w:szCs w:val="28"/>
        </w:rPr>
      </w:pPr>
    </w:p>
    <w:p w:rsidR="00B50A08" w:rsidRDefault="00B50A08" w:rsidP="00B50A08"/>
    <w:p w:rsidR="00B50A08" w:rsidRDefault="00B50A08" w:rsidP="00B50A08"/>
    <w:p w:rsidR="00B50A08" w:rsidRDefault="00B50A08" w:rsidP="00B50A08"/>
    <w:p w:rsidR="00B50A08" w:rsidRDefault="00B50A08" w:rsidP="00B50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Klasyfikacja końcowa:</w:t>
      </w:r>
    </w:p>
    <w:p w:rsidR="00B50A08" w:rsidRPr="001759C5" w:rsidRDefault="00B50A08" w:rsidP="00B50A08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Zespół Szkół Ponadgimnazjalnych Małopolska Szkoła Gościnności w Myślenicach – powiat myślenicki</w:t>
      </w:r>
    </w:p>
    <w:p w:rsidR="001759C5" w:rsidRPr="00F85D77" w:rsidRDefault="001759C5" w:rsidP="00B50A08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Zespół szkól Ogólnokształcących Nr 1 w Nowym Targu- powiat Nowy Targ</w:t>
      </w:r>
    </w:p>
    <w:p w:rsidR="00F85D77" w:rsidRPr="00F85D77" w:rsidRDefault="007E2911" w:rsidP="00F85D77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Liceum Ogólnokształcące</w:t>
      </w:r>
      <w:r w:rsidR="00F85D77">
        <w:rPr>
          <w:b/>
          <w:sz w:val="24"/>
          <w:szCs w:val="24"/>
        </w:rPr>
        <w:t xml:space="preserve"> w Suchej Beskidzkiej – powiat suski</w:t>
      </w:r>
    </w:p>
    <w:p w:rsidR="00B50A08" w:rsidRDefault="00B50A08" w:rsidP="00B50A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Skład zwycięskiego zespołu: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0"/>
        <w:gridCol w:w="1360"/>
      </w:tblGrid>
      <w:tr w:rsidR="00694BC6" w:rsidRPr="00694BC6" w:rsidTr="00694BC6">
        <w:trPr>
          <w:trHeight w:val="300"/>
        </w:trPr>
        <w:tc>
          <w:tcPr>
            <w:tcW w:w="15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proofErr w:type="spellStart"/>
            <w:r w:rsidRPr="00694BC6">
              <w:rPr>
                <w:sz w:val="24"/>
                <w:szCs w:val="24"/>
              </w:rPr>
              <w:t>Krężelok</w:t>
            </w:r>
            <w:proofErr w:type="spellEnd"/>
          </w:p>
        </w:tc>
        <w:tc>
          <w:tcPr>
            <w:tcW w:w="13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Emilia</w:t>
            </w:r>
          </w:p>
        </w:tc>
      </w:tr>
      <w:tr w:rsidR="00694BC6" w:rsidRPr="00694BC6" w:rsidTr="00694BC6">
        <w:trPr>
          <w:trHeight w:val="300"/>
        </w:trPr>
        <w:tc>
          <w:tcPr>
            <w:tcW w:w="15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proofErr w:type="spellStart"/>
            <w:r w:rsidRPr="00694BC6">
              <w:rPr>
                <w:sz w:val="24"/>
                <w:szCs w:val="24"/>
              </w:rPr>
              <w:t>Boczkaja</w:t>
            </w:r>
            <w:proofErr w:type="spellEnd"/>
          </w:p>
        </w:tc>
        <w:tc>
          <w:tcPr>
            <w:tcW w:w="13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Magdalena</w:t>
            </w:r>
          </w:p>
        </w:tc>
      </w:tr>
      <w:tr w:rsidR="00694BC6" w:rsidRPr="00694BC6" w:rsidTr="00694BC6">
        <w:trPr>
          <w:trHeight w:val="300"/>
        </w:trPr>
        <w:tc>
          <w:tcPr>
            <w:tcW w:w="15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Kania</w:t>
            </w:r>
          </w:p>
        </w:tc>
        <w:tc>
          <w:tcPr>
            <w:tcW w:w="13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Paulina</w:t>
            </w:r>
          </w:p>
        </w:tc>
      </w:tr>
      <w:tr w:rsidR="00694BC6" w:rsidRPr="00694BC6" w:rsidTr="00694BC6">
        <w:trPr>
          <w:trHeight w:val="300"/>
        </w:trPr>
        <w:tc>
          <w:tcPr>
            <w:tcW w:w="15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Bobowska</w:t>
            </w:r>
          </w:p>
        </w:tc>
        <w:tc>
          <w:tcPr>
            <w:tcW w:w="13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Agnieszka</w:t>
            </w:r>
          </w:p>
        </w:tc>
      </w:tr>
      <w:tr w:rsidR="00694BC6" w:rsidRPr="00694BC6" w:rsidTr="00694BC6">
        <w:trPr>
          <w:trHeight w:val="300"/>
        </w:trPr>
        <w:tc>
          <w:tcPr>
            <w:tcW w:w="15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proofErr w:type="spellStart"/>
            <w:r w:rsidRPr="00694BC6">
              <w:rPr>
                <w:sz w:val="24"/>
                <w:szCs w:val="24"/>
              </w:rPr>
              <w:t>Strugalska</w:t>
            </w:r>
            <w:proofErr w:type="spellEnd"/>
          </w:p>
        </w:tc>
        <w:tc>
          <w:tcPr>
            <w:tcW w:w="13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Emilia</w:t>
            </w:r>
          </w:p>
        </w:tc>
      </w:tr>
      <w:tr w:rsidR="00694BC6" w:rsidRPr="00694BC6" w:rsidTr="00694BC6">
        <w:trPr>
          <w:trHeight w:val="300"/>
        </w:trPr>
        <w:tc>
          <w:tcPr>
            <w:tcW w:w="15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Żądło</w:t>
            </w:r>
          </w:p>
        </w:tc>
        <w:tc>
          <w:tcPr>
            <w:tcW w:w="13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Patrycja</w:t>
            </w:r>
          </w:p>
        </w:tc>
      </w:tr>
      <w:tr w:rsidR="00694BC6" w:rsidRPr="00694BC6" w:rsidTr="00694BC6">
        <w:trPr>
          <w:trHeight w:val="300"/>
        </w:trPr>
        <w:tc>
          <w:tcPr>
            <w:tcW w:w="15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proofErr w:type="spellStart"/>
            <w:r w:rsidRPr="00694BC6">
              <w:rPr>
                <w:sz w:val="24"/>
                <w:szCs w:val="24"/>
              </w:rPr>
              <w:t>Chrustek</w:t>
            </w:r>
            <w:proofErr w:type="spellEnd"/>
          </w:p>
        </w:tc>
        <w:tc>
          <w:tcPr>
            <w:tcW w:w="13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Sabina</w:t>
            </w:r>
          </w:p>
        </w:tc>
      </w:tr>
      <w:tr w:rsidR="00694BC6" w:rsidRPr="00694BC6" w:rsidTr="00694BC6">
        <w:trPr>
          <w:trHeight w:val="300"/>
        </w:trPr>
        <w:tc>
          <w:tcPr>
            <w:tcW w:w="15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proofErr w:type="spellStart"/>
            <w:r w:rsidRPr="00694BC6">
              <w:rPr>
                <w:sz w:val="24"/>
                <w:szCs w:val="24"/>
              </w:rPr>
              <w:t>Śmiłek</w:t>
            </w:r>
            <w:proofErr w:type="spellEnd"/>
          </w:p>
        </w:tc>
        <w:tc>
          <w:tcPr>
            <w:tcW w:w="13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Katarzyna</w:t>
            </w:r>
          </w:p>
        </w:tc>
        <w:bookmarkStart w:id="0" w:name="_GoBack"/>
        <w:bookmarkEnd w:id="0"/>
      </w:tr>
      <w:tr w:rsidR="00694BC6" w:rsidRPr="00694BC6" w:rsidTr="00694BC6">
        <w:trPr>
          <w:trHeight w:val="300"/>
        </w:trPr>
        <w:tc>
          <w:tcPr>
            <w:tcW w:w="15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proofErr w:type="spellStart"/>
            <w:r w:rsidRPr="00694BC6">
              <w:rPr>
                <w:sz w:val="24"/>
                <w:szCs w:val="24"/>
              </w:rPr>
              <w:t>Chryc</w:t>
            </w:r>
            <w:proofErr w:type="spellEnd"/>
          </w:p>
        </w:tc>
        <w:tc>
          <w:tcPr>
            <w:tcW w:w="13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Karolina</w:t>
            </w:r>
          </w:p>
        </w:tc>
      </w:tr>
      <w:tr w:rsidR="00694BC6" w:rsidRPr="00694BC6" w:rsidTr="00694BC6">
        <w:trPr>
          <w:trHeight w:val="300"/>
        </w:trPr>
        <w:tc>
          <w:tcPr>
            <w:tcW w:w="15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proofErr w:type="spellStart"/>
            <w:r w:rsidRPr="00694BC6">
              <w:rPr>
                <w:sz w:val="24"/>
                <w:szCs w:val="24"/>
              </w:rPr>
              <w:t>Ostafin</w:t>
            </w:r>
            <w:proofErr w:type="spellEnd"/>
          </w:p>
        </w:tc>
        <w:tc>
          <w:tcPr>
            <w:tcW w:w="13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Joanna</w:t>
            </w:r>
          </w:p>
        </w:tc>
      </w:tr>
      <w:tr w:rsidR="00694BC6" w:rsidRPr="00694BC6" w:rsidTr="00694BC6">
        <w:trPr>
          <w:trHeight w:val="300"/>
        </w:trPr>
        <w:tc>
          <w:tcPr>
            <w:tcW w:w="15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Burkat</w:t>
            </w:r>
          </w:p>
        </w:tc>
        <w:tc>
          <w:tcPr>
            <w:tcW w:w="1360" w:type="dxa"/>
            <w:noWrap/>
            <w:hideMark/>
          </w:tcPr>
          <w:p w:rsidR="00694BC6" w:rsidRPr="00694BC6" w:rsidRDefault="00694BC6">
            <w:pPr>
              <w:rPr>
                <w:sz w:val="24"/>
                <w:szCs w:val="24"/>
              </w:rPr>
            </w:pPr>
            <w:r w:rsidRPr="00694BC6">
              <w:rPr>
                <w:sz w:val="24"/>
                <w:szCs w:val="24"/>
              </w:rPr>
              <w:t>Brygida</w:t>
            </w:r>
          </w:p>
        </w:tc>
      </w:tr>
    </w:tbl>
    <w:p w:rsidR="00694BC6" w:rsidRDefault="00694BC6" w:rsidP="00B50A08">
      <w:pPr>
        <w:rPr>
          <w:sz w:val="24"/>
          <w:szCs w:val="24"/>
        </w:rPr>
      </w:pPr>
    </w:p>
    <w:p w:rsidR="00B50A08" w:rsidRDefault="00A509FC" w:rsidP="00B50A08">
      <w:pPr>
        <w:rPr>
          <w:sz w:val="24"/>
          <w:szCs w:val="24"/>
        </w:rPr>
      </w:pPr>
      <w:r>
        <w:rPr>
          <w:sz w:val="24"/>
          <w:szCs w:val="24"/>
        </w:rPr>
        <w:t xml:space="preserve">Opiekun: Wojciech </w:t>
      </w:r>
      <w:proofErr w:type="spellStart"/>
      <w:r>
        <w:rPr>
          <w:sz w:val="24"/>
          <w:szCs w:val="24"/>
        </w:rPr>
        <w:t>Gablankowski</w:t>
      </w:r>
      <w:proofErr w:type="spellEnd"/>
    </w:p>
    <w:p w:rsidR="00B50A08" w:rsidRDefault="00B50A08" w:rsidP="00B50A08">
      <w:pPr>
        <w:rPr>
          <w:sz w:val="24"/>
          <w:szCs w:val="24"/>
        </w:rPr>
      </w:pPr>
      <w:r>
        <w:rPr>
          <w:sz w:val="24"/>
          <w:szCs w:val="24"/>
        </w:rPr>
        <w:t>Awans do finałów wojewódzkich uzyskała drużyna</w:t>
      </w:r>
      <w:r>
        <w:rPr>
          <w:b/>
          <w:sz w:val="24"/>
          <w:szCs w:val="24"/>
        </w:rPr>
        <w:t xml:space="preserve"> Zespół Szkół Ponadgimnazjalnych Małopolska Szkoła Gościnności w Myślenicach. </w:t>
      </w:r>
      <w:r>
        <w:rPr>
          <w:sz w:val="24"/>
          <w:szCs w:val="24"/>
        </w:rPr>
        <w:t xml:space="preserve"> </w:t>
      </w:r>
      <w:r w:rsidR="00A764CC">
        <w:rPr>
          <w:sz w:val="24"/>
          <w:szCs w:val="24"/>
        </w:rPr>
        <w:t>Najlepszy zespól otrzymał puchar oraz wszystkie zespoły dyplomy.</w:t>
      </w:r>
    </w:p>
    <w:p w:rsidR="00B50A08" w:rsidRDefault="00B50A08" w:rsidP="00B50A08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8C5497" w:rsidRDefault="008C5497" w:rsidP="008C5497"/>
    <w:p w:rsidR="008C5497" w:rsidRDefault="008C5497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Pr="008C5497" w:rsidRDefault="008C5497" w:rsidP="008C5497"/>
    <w:p w:rsidR="008C5497" w:rsidRPr="008C5497" w:rsidRDefault="00F17A3B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:rsidR="000E559D" w:rsidRPr="00D54EE6" w:rsidRDefault="000E559D" w:rsidP="00D54EE6"/>
    <w:sectPr w:rsidR="000E559D" w:rsidRPr="00D54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C1" w:rsidRDefault="004614C1" w:rsidP="007D64C5">
      <w:r>
        <w:separator/>
      </w:r>
    </w:p>
  </w:endnote>
  <w:endnote w:type="continuationSeparator" w:id="0">
    <w:p w:rsidR="004614C1" w:rsidRDefault="004614C1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4BC6">
      <w:rPr>
        <w:noProof/>
      </w:rPr>
      <w:t>3</w:t>
    </w:r>
    <w:r>
      <w:fldChar w:fldCharType="end"/>
    </w:r>
  </w:p>
  <w:p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C1" w:rsidRDefault="004614C1" w:rsidP="007D64C5">
      <w:r>
        <w:separator/>
      </w:r>
    </w:p>
  </w:footnote>
  <w:footnote w:type="continuationSeparator" w:id="0">
    <w:p w:rsidR="004614C1" w:rsidRDefault="004614C1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3E82614"/>
    <w:multiLevelType w:val="hybridMultilevel"/>
    <w:tmpl w:val="162E5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6" w15:restartNumberingAfterBreak="0">
    <w:nsid w:val="59B12A03"/>
    <w:multiLevelType w:val="hybridMultilevel"/>
    <w:tmpl w:val="FA3C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8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8"/>
    <w:rsid w:val="00023401"/>
    <w:rsid w:val="00077F6F"/>
    <w:rsid w:val="000C116A"/>
    <w:rsid w:val="000C4A87"/>
    <w:rsid w:val="000E559D"/>
    <w:rsid w:val="000F24EB"/>
    <w:rsid w:val="00115820"/>
    <w:rsid w:val="00121C51"/>
    <w:rsid w:val="001547F7"/>
    <w:rsid w:val="0016364A"/>
    <w:rsid w:val="001759C5"/>
    <w:rsid w:val="001B2DEC"/>
    <w:rsid w:val="0021317F"/>
    <w:rsid w:val="00237A0D"/>
    <w:rsid w:val="002A48B4"/>
    <w:rsid w:val="002C0445"/>
    <w:rsid w:val="002C7BBD"/>
    <w:rsid w:val="002D0D7F"/>
    <w:rsid w:val="002F73A2"/>
    <w:rsid w:val="00306295"/>
    <w:rsid w:val="003437FE"/>
    <w:rsid w:val="003B4360"/>
    <w:rsid w:val="003D0589"/>
    <w:rsid w:val="004614C1"/>
    <w:rsid w:val="0047242A"/>
    <w:rsid w:val="00484B59"/>
    <w:rsid w:val="004930A4"/>
    <w:rsid w:val="004B22F5"/>
    <w:rsid w:val="004C50A7"/>
    <w:rsid w:val="004D637B"/>
    <w:rsid w:val="004E54FB"/>
    <w:rsid w:val="004F5916"/>
    <w:rsid w:val="005A04C8"/>
    <w:rsid w:val="005D0535"/>
    <w:rsid w:val="006441E4"/>
    <w:rsid w:val="006673B9"/>
    <w:rsid w:val="00694BC6"/>
    <w:rsid w:val="006A2CFC"/>
    <w:rsid w:val="006D3206"/>
    <w:rsid w:val="00700926"/>
    <w:rsid w:val="00721A8C"/>
    <w:rsid w:val="0074546A"/>
    <w:rsid w:val="007B3E89"/>
    <w:rsid w:val="007B4803"/>
    <w:rsid w:val="007D64C5"/>
    <w:rsid w:val="007E2911"/>
    <w:rsid w:val="007E393D"/>
    <w:rsid w:val="00823B06"/>
    <w:rsid w:val="008B66E7"/>
    <w:rsid w:val="008C5497"/>
    <w:rsid w:val="009037B9"/>
    <w:rsid w:val="00914C90"/>
    <w:rsid w:val="009152EC"/>
    <w:rsid w:val="00915832"/>
    <w:rsid w:val="009C2CB6"/>
    <w:rsid w:val="00A509FC"/>
    <w:rsid w:val="00A764CC"/>
    <w:rsid w:val="00AE2E8A"/>
    <w:rsid w:val="00B259F8"/>
    <w:rsid w:val="00B50A08"/>
    <w:rsid w:val="00BC441A"/>
    <w:rsid w:val="00C26454"/>
    <w:rsid w:val="00CC1F2E"/>
    <w:rsid w:val="00CD065E"/>
    <w:rsid w:val="00D54EE6"/>
    <w:rsid w:val="00D62755"/>
    <w:rsid w:val="00D74330"/>
    <w:rsid w:val="00D751B0"/>
    <w:rsid w:val="00DD7B56"/>
    <w:rsid w:val="00E3497C"/>
    <w:rsid w:val="00EB417B"/>
    <w:rsid w:val="00F17A3B"/>
    <w:rsid w:val="00F457CB"/>
    <w:rsid w:val="00F53760"/>
    <w:rsid w:val="00F70A81"/>
    <w:rsid w:val="00F85D77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207B5"/>
  <w15:docId w15:val="{97B5DA56-C3FF-4F71-A03C-4FDD96D9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2124" w:hanging="2124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50A08"/>
    <w:pPr>
      <w:keepNext/>
      <w:outlineLvl w:val="4"/>
    </w:pPr>
    <w:rPr>
      <w:b/>
      <w:sz w:val="5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B50A08"/>
    <w:rPr>
      <w:b/>
      <w:sz w:val="52"/>
    </w:rPr>
  </w:style>
  <w:style w:type="character" w:customStyle="1" w:styleId="Nagwek2Znak">
    <w:name w:val="Nagłówek 2 Znak"/>
    <w:link w:val="Nagwek2"/>
    <w:rsid w:val="00B50A08"/>
    <w:rPr>
      <w:b/>
      <w:bCs/>
      <w:sz w:val="28"/>
    </w:rPr>
  </w:style>
  <w:style w:type="character" w:customStyle="1" w:styleId="Nagwek3Znak">
    <w:name w:val="Nagłówek 3 Znak"/>
    <w:link w:val="Nagwek3"/>
    <w:rsid w:val="00B50A08"/>
    <w:rPr>
      <w:b/>
      <w:bCs/>
      <w:sz w:val="24"/>
    </w:rPr>
  </w:style>
  <w:style w:type="character" w:customStyle="1" w:styleId="Nagwek4Znak">
    <w:name w:val="Nagłówek 4 Znak"/>
    <w:link w:val="Nagwek4"/>
    <w:rsid w:val="00B50A08"/>
    <w:rPr>
      <w:b/>
      <w:bCs/>
      <w:sz w:val="24"/>
    </w:rPr>
  </w:style>
  <w:style w:type="paragraph" w:styleId="Legenda">
    <w:name w:val="caption"/>
    <w:basedOn w:val="Normalny"/>
    <w:next w:val="Normalny"/>
    <w:semiHidden/>
    <w:unhideWhenUsed/>
    <w:qFormat/>
    <w:rsid w:val="00B50A08"/>
    <w:rPr>
      <w:b/>
      <w:sz w:val="28"/>
    </w:rPr>
  </w:style>
  <w:style w:type="paragraph" w:styleId="Akapitzlist">
    <w:name w:val="List Paragraph"/>
    <w:basedOn w:val="Normalny"/>
    <w:uiPriority w:val="34"/>
    <w:qFormat/>
    <w:rsid w:val="00B50A08"/>
    <w:pPr>
      <w:ind w:left="720"/>
      <w:contextualSpacing/>
    </w:pPr>
  </w:style>
  <w:style w:type="table" w:styleId="Tabela-Siatka">
    <w:name w:val="Table Grid"/>
    <w:basedOn w:val="Standardowy"/>
    <w:rsid w:val="0069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user</cp:lastModifiedBy>
  <cp:revision>4</cp:revision>
  <cp:lastPrinted>2016-04-05T09:12:00Z</cp:lastPrinted>
  <dcterms:created xsi:type="dcterms:W3CDTF">2018-02-08T12:38:00Z</dcterms:created>
  <dcterms:modified xsi:type="dcterms:W3CDTF">2018-02-08T17:46:00Z</dcterms:modified>
</cp:coreProperties>
</file>